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43BB" w14:textId="61CCA962" w:rsidR="00750686" w:rsidRDefault="00750686" w:rsidP="00750686">
      <w:pPr>
        <w:pStyle w:val="DateandRecipient"/>
        <w:spacing w:before="0"/>
        <w:jc w:val="center"/>
        <w:rPr>
          <w:rFonts w:ascii="Museo Slab 700" w:hAnsi="Museo Slab 700"/>
          <w:b/>
          <w:sz w:val="24"/>
          <w:szCs w:val="24"/>
        </w:rPr>
      </w:pPr>
      <w:r>
        <w:rPr>
          <w:rFonts w:ascii="Museo Slab 700" w:hAnsi="Museo Slab 700"/>
          <w:b/>
          <w:sz w:val="24"/>
          <w:szCs w:val="24"/>
        </w:rPr>
        <w:t>Outdoor Education Elective</w:t>
      </w:r>
      <w:r w:rsidR="007929F1">
        <w:rPr>
          <w:rFonts w:ascii="Museo Slab 700" w:hAnsi="Museo Slab 700"/>
          <w:b/>
          <w:sz w:val="24"/>
          <w:szCs w:val="24"/>
        </w:rPr>
        <w:t>s</w:t>
      </w:r>
      <w:r>
        <w:rPr>
          <w:rFonts w:ascii="Museo Slab 700" w:hAnsi="Museo Slab 700"/>
          <w:b/>
          <w:sz w:val="24"/>
          <w:szCs w:val="24"/>
        </w:rPr>
        <w:t xml:space="preserve"> </w:t>
      </w:r>
    </w:p>
    <w:p w14:paraId="66B33CB1" w14:textId="50F455CE" w:rsidR="00750686" w:rsidRDefault="007929F1" w:rsidP="00750686">
      <w:pPr>
        <w:pStyle w:val="DateandRecipient"/>
        <w:spacing w:before="0"/>
        <w:jc w:val="center"/>
        <w:rPr>
          <w:rFonts w:ascii="Museo Slab 700" w:hAnsi="Museo Slab 700"/>
          <w:b/>
          <w:sz w:val="24"/>
          <w:szCs w:val="24"/>
        </w:rPr>
      </w:pPr>
      <w:r>
        <w:rPr>
          <w:rFonts w:ascii="Museo Slab 700" w:hAnsi="Museo Slab 700"/>
          <w:b/>
          <w:sz w:val="24"/>
          <w:szCs w:val="24"/>
        </w:rPr>
        <w:t>Mosquito Creek</w:t>
      </w:r>
      <w:r w:rsidR="00750686">
        <w:rPr>
          <w:rFonts w:ascii="Museo Slab 700" w:hAnsi="Museo Slab 700"/>
          <w:b/>
          <w:sz w:val="24"/>
          <w:szCs w:val="24"/>
        </w:rPr>
        <w:t xml:space="preserve"> </w:t>
      </w:r>
      <w:r w:rsidR="00B86E76">
        <w:rPr>
          <w:rFonts w:ascii="Museo Slab 700" w:hAnsi="Museo Slab 700"/>
          <w:b/>
          <w:sz w:val="24"/>
          <w:szCs w:val="24"/>
        </w:rPr>
        <w:t>Overnight</w:t>
      </w:r>
      <w:bookmarkStart w:id="0" w:name="_GoBack"/>
      <w:bookmarkEnd w:id="0"/>
      <w:r w:rsidR="00750686">
        <w:rPr>
          <w:rFonts w:ascii="Museo Slab 700" w:hAnsi="Museo Slab 700"/>
          <w:b/>
          <w:sz w:val="24"/>
          <w:szCs w:val="24"/>
        </w:rPr>
        <w:t xml:space="preserve"> Excursion</w:t>
      </w:r>
    </w:p>
    <w:p w14:paraId="052C3164" w14:textId="3E2964EF" w:rsidR="004F71C5" w:rsidRDefault="007929F1" w:rsidP="00750686">
      <w:pPr>
        <w:pStyle w:val="DateandRecipient"/>
        <w:spacing w:before="0"/>
        <w:jc w:val="center"/>
        <w:rPr>
          <w:rFonts w:ascii="Museo Slab 700" w:hAnsi="Museo Slab 700"/>
          <w:b/>
          <w:sz w:val="24"/>
          <w:szCs w:val="24"/>
        </w:rPr>
      </w:pPr>
      <w:r>
        <w:rPr>
          <w:rFonts w:ascii="Museo Slab 700" w:hAnsi="Museo Slab 700"/>
          <w:b/>
          <w:sz w:val="24"/>
          <w:szCs w:val="24"/>
        </w:rPr>
        <w:t xml:space="preserve">Grade 7 </w:t>
      </w:r>
      <w:r>
        <w:rPr>
          <w:rFonts w:ascii="Museo Slab 700" w:hAnsi="Museo Slab 700"/>
          <w:b/>
          <w:sz w:val="24"/>
          <w:szCs w:val="24"/>
        </w:rPr>
        <w:tab/>
      </w:r>
      <w:r>
        <w:rPr>
          <w:rFonts w:ascii="Museo Slab 700" w:hAnsi="Museo Slab 700"/>
          <w:b/>
          <w:sz w:val="24"/>
          <w:szCs w:val="24"/>
        </w:rPr>
        <w:tab/>
        <w:t>February 18-19</w:t>
      </w:r>
    </w:p>
    <w:p w14:paraId="75F395BF" w14:textId="2FE4C01A" w:rsidR="007929F1" w:rsidRDefault="007929F1" w:rsidP="00750686">
      <w:pPr>
        <w:pStyle w:val="DateandRecipient"/>
        <w:spacing w:before="0"/>
        <w:jc w:val="center"/>
        <w:rPr>
          <w:rFonts w:ascii="Museo Slab 700" w:hAnsi="Museo Slab 700"/>
          <w:b/>
          <w:sz w:val="24"/>
          <w:szCs w:val="24"/>
        </w:rPr>
      </w:pPr>
      <w:r>
        <w:rPr>
          <w:rFonts w:ascii="Museo Slab 700" w:hAnsi="Museo Slab 700"/>
          <w:b/>
          <w:sz w:val="24"/>
          <w:szCs w:val="24"/>
        </w:rPr>
        <w:t>Grade 8/9 Boys</w:t>
      </w:r>
      <w:r>
        <w:rPr>
          <w:rFonts w:ascii="Museo Slab 700" w:hAnsi="Museo Slab 700"/>
          <w:b/>
          <w:sz w:val="24"/>
          <w:szCs w:val="24"/>
        </w:rPr>
        <w:tab/>
        <w:t>February 19-20</w:t>
      </w:r>
    </w:p>
    <w:p w14:paraId="1FE148F9" w14:textId="75AA6FB2" w:rsidR="007929F1" w:rsidRDefault="007929F1" w:rsidP="00750686">
      <w:pPr>
        <w:pStyle w:val="DateandRecipient"/>
        <w:spacing w:before="0"/>
        <w:jc w:val="center"/>
        <w:rPr>
          <w:rFonts w:ascii="Museo Slab 700" w:hAnsi="Museo Slab 700"/>
          <w:b/>
          <w:sz w:val="24"/>
          <w:szCs w:val="24"/>
        </w:rPr>
      </w:pPr>
      <w:r>
        <w:rPr>
          <w:rFonts w:ascii="Museo Slab 700" w:hAnsi="Museo Slab 700"/>
          <w:b/>
          <w:sz w:val="24"/>
          <w:szCs w:val="24"/>
        </w:rPr>
        <w:t xml:space="preserve">Grade 8/9 Girls  </w:t>
      </w:r>
      <w:r>
        <w:rPr>
          <w:rFonts w:ascii="Museo Slab 700" w:hAnsi="Museo Slab 700"/>
          <w:b/>
          <w:sz w:val="24"/>
          <w:szCs w:val="24"/>
        </w:rPr>
        <w:tab/>
        <w:t>February 25-26</w:t>
      </w:r>
    </w:p>
    <w:p w14:paraId="7A51B9F9" w14:textId="77777777" w:rsidR="00D23903" w:rsidRDefault="00D23903" w:rsidP="00750686">
      <w:pPr>
        <w:pStyle w:val="DateandRecipient"/>
        <w:spacing w:before="0"/>
        <w:jc w:val="center"/>
        <w:rPr>
          <w:rFonts w:ascii="Museo Slab 700" w:hAnsi="Museo Slab 700"/>
          <w:b/>
          <w:sz w:val="24"/>
          <w:szCs w:val="24"/>
        </w:rPr>
      </w:pPr>
    </w:p>
    <w:p w14:paraId="2C588C54" w14:textId="42B22ECC" w:rsidR="00D23903" w:rsidRPr="00D23903" w:rsidRDefault="00D23903" w:rsidP="00D23903">
      <w:pPr>
        <w:pStyle w:val="DateandRecipient"/>
        <w:spacing w:before="0"/>
        <w:jc w:val="center"/>
        <w:rPr>
          <w:rFonts w:ascii="Museo Slab 700" w:hAnsi="Museo Slab 700"/>
          <w:b/>
          <w:i/>
          <w:sz w:val="24"/>
          <w:szCs w:val="24"/>
        </w:rPr>
      </w:pPr>
      <w:r>
        <w:rPr>
          <w:rFonts w:ascii="Museo Slab 700" w:hAnsi="Museo Slab 700"/>
          <w:b/>
          <w:i/>
          <w:sz w:val="24"/>
          <w:szCs w:val="24"/>
        </w:rPr>
        <w:t xml:space="preserve">Parents, please keep this information sheet for your reference. </w:t>
      </w:r>
      <w:r w:rsidRPr="00D23903">
        <w:rPr>
          <w:rFonts w:ascii="Museo Slab 700" w:hAnsi="Museo Slab 700"/>
          <w:i/>
          <w:sz w:val="24"/>
          <w:szCs w:val="24"/>
        </w:rPr>
        <w:t xml:space="preserve">Students must </w:t>
      </w:r>
      <w:r>
        <w:rPr>
          <w:rFonts w:ascii="Museo Slab 700" w:hAnsi="Museo Slab 700"/>
          <w:i/>
          <w:sz w:val="24"/>
          <w:szCs w:val="24"/>
        </w:rPr>
        <w:t xml:space="preserve">have parents </w:t>
      </w:r>
      <w:r w:rsidRPr="00D23903">
        <w:rPr>
          <w:rFonts w:ascii="Museo Slab 700" w:hAnsi="Museo Slab 700"/>
          <w:i/>
          <w:sz w:val="24"/>
          <w:szCs w:val="24"/>
        </w:rPr>
        <w:t>review and return attached consent form and student info sheet</w:t>
      </w:r>
      <w:r>
        <w:rPr>
          <w:rFonts w:ascii="Museo Slab 700" w:hAnsi="Museo Slab 700"/>
          <w:i/>
          <w:sz w:val="24"/>
          <w:szCs w:val="24"/>
        </w:rPr>
        <w:t xml:space="preserve"> to </w:t>
      </w:r>
      <w:r w:rsidR="007929F1">
        <w:rPr>
          <w:rFonts w:ascii="Museo Slab 700" w:hAnsi="Museo Slab 700"/>
          <w:i/>
          <w:sz w:val="24"/>
          <w:szCs w:val="24"/>
        </w:rPr>
        <w:t xml:space="preserve">their OE teacher </w:t>
      </w:r>
      <w:r>
        <w:rPr>
          <w:rFonts w:ascii="Museo Slab 700" w:hAnsi="Museo Slab 700"/>
          <w:i/>
          <w:sz w:val="24"/>
          <w:szCs w:val="24"/>
        </w:rPr>
        <w:t>or the Connect Office</w:t>
      </w:r>
      <w:r w:rsidRPr="00D23903">
        <w:rPr>
          <w:rFonts w:ascii="Museo Slab 700" w:hAnsi="Museo Slab 700"/>
          <w:i/>
          <w:sz w:val="24"/>
          <w:szCs w:val="24"/>
        </w:rPr>
        <w:t xml:space="preserve"> </w:t>
      </w:r>
      <w:r>
        <w:rPr>
          <w:rFonts w:ascii="Museo Slab 700" w:hAnsi="Museo Slab 700"/>
          <w:i/>
          <w:sz w:val="24"/>
          <w:szCs w:val="24"/>
        </w:rPr>
        <w:t>no later than</w:t>
      </w:r>
      <w:r w:rsidRPr="00D23903">
        <w:rPr>
          <w:rFonts w:ascii="Museo Slab 700" w:hAnsi="Museo Slab 700"/>
          <w:i/>
          <w:sz w:val="24"/>
          <w:szCs w:val="24"/>
        </w:rPr>
        <w:t xml:space="preserve"> </w:t>
      </w:r>
      <w:r w:rsidR="007929F1">
        <w:rPr>
          <w:rFonts w:ascii="Museo Slab 700" w:hAnsi="Museo Slab 700"/>
          <w:b/>
          <w:i/>
          <w:sz w:val="24"/>
          <w:szCs w:val="24"/>
        </w:rPr>
        <w:t>February 11th</w:t>
      </w:r>
      <w:r>
        <w:rPr>
          <w:rFonts w:ascii="Museo Slab 700" w:hAnsi="Museo Slab 700"/>
          <w:i/>
          <w:sz w:val="24"/>
          <w:szCs w:val="24"/>
        </w:rPr>
        <w:t xml:space="preserve"> in order to be eligible for participating in our upcoming trip.</w:t>
      </w:r>
    </w:p>
    <w:sdt>
      <w:sdtPr>
        <w:rPr>
          <w:rFonts w:ascii="Museo Slab 300" w:hAnsi="Museo Slab 300"/>
        </w:rPr>
        <w:id w:val="23717196"/>
        <w:placeholder>
          <w:docPart w:val="B33C6153576C4E498CE8D7A710B92562"/>
        </w:placeholder>
      </w:sdtPr>
      <w:sdtEndPr/>
      <w:sdtContent>
        <w:p w14:paraId="0B6F69B3" w14:textId="77777777" w:rsidR="004F71C5" w:rsidRDefault="004F71C5" w:rsidP="004F71C5">
          <w:pPr>
            <w:pStyle w:val="BodyText"/>
            <w:rPr>
              <w:rFonts w:ascii="Museo Slab 300" w:hAnsi="Museo Slab 300"/>
            </w:rPr>
          </w:pPr>
        </w:p>
        <w:tbl>
          <w:tblPr>
            <w:tblW w:w="10411" w:type="dxa"/>
            <w:tblInd w:w="108" w:type="dxa"/>
            <w:tblBorders>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06"/>
            <w:gridCol w:w="9005"/>
          </w:tblGrid>
          <w:tr w:rsidR="003E3B58" w:rsidRPr="004F71C5" w14:paraId="65A1B7EB" w14:textId="77777777" w:rsidTr="00C10D40">
            <w:trPr>
              <w:trHeight w:val="293"/>
            </w:trPr>
            <w:tc>
              <w:tcPr>
                <w:tcW w:w="1406" w:type="dxa"/>
                <w:shd w:val="clear" w:color="auto" w:fill="auto"/>
                <w:tcMar>
                  <w:top w:w="80" w:type="dxa"/>
                  <w:left w:w="80" w:type="dxa"/>
                  <w:bottom w:w="80" w:type="dxa"/>
                  <w:right w:w="80" w:type="dxa"/>
                </w:tcMar>
              </w:tcPr>
              <w:p w14:paraId="4C36BD7C" w14:textId="77777777" w:rsidR="003E3B58" w:rsidRPr="003E3B58" w:rsidRDefault="003E3B58" w:rsidP="00750686">
                <w:pPr>
                  <w:pStyle w:val="BodyText"/>
                  <w:spacing w:before="0"/>
                  <w:rPr>
                    <w:rFonts w:ascii="Museo Slab 300" w:hAnsi="Museo Slab 300"/>
                    <w:b/>
                    <w:bCs/>
                  </w:rPr>
                </w:pPr>
                <w:r>
                  <w:rPr>
                    <w:rFonts w:ascii="Museo Slab 300" w:hAnsi="Museo Slab 300"/>
                    <w:b/>
                    <w:bCs/>
                  </w:rPr>
                  <w:t>Trip Details and Location</w:t>
                </w:r>
              </w:p>
            </w:tc>
            <w:tc>
              <w:tcPr>
                <w:tcW w:w="9005" w:type="dxa"/>
                <w:shd w:val="clear" w:color="auto" w:fill="auto"/>
                <w:tcMar>
                  <w:top w:w="80" w:type="dxa"/>
                  <w:left w:w="80" w:type="dxa"/>
                  <w:bottom w:w="80" w:type="dxa"/>
                  <w:right w:w="80" w:type="dxa"/>
                </w:tcMar>
              </w:tcPr>
              <w:p w14:paraId="6B10267F" w14:textId="12FA0D74" w:rsidR="00197A41" w:rsidRPr="00197A41" w:rsidRDefault="003E3B58" w:rsidP="00197A41">
                <w:pPr>
                  <w:pStyle w:val="BodyText"/>
                  <w:spacing w:before="0"/>
                  <w:rPr>
                    <w:rFonts w:ascii="Museo Slab 300" w:hAnsi="Museo Slab 300"/>
                    <w:bCs/>
                  </w:rPr>
                </w:pPr>
                <w:r>
                  <w:rPr>
                    <w:rFonts w:ascii="Museo Slab 300" w:hAnsi="Museo Slab 300"/>
                    <w:bCs/>
                  </w:rPr>
                  <w:t xml:space="preserve">Outdoor Education students will be </w:t>
                </w:r>
                <w:r w:rsidR="007929F1">
                  <w:rPr>
                    <w:rFonts w:ascii="Museo Slab 300" w:hAnsi="Museo Slab 300"/>
                    <w:bCs/>
                  </w:rPr>
                  <w:t xml:space="preserve">skiing just over 3 km from Mosquito Creek Campground along the Bow River to Mosquito Creek </w:t>
                </w:r>
                <w:r w:rsidR="00197A41">
                  <w:rPr>
                    <w:rFonts w:ascii="Museo Slab 300" w:hAnsi="Museo Slab 300"/>
                    <w:bCs/>
                  </w:rPr>
                  <w:t>Hostel where they will have the opportunity explore</w:t>
                </w:r>
                <w:r w:rsidR="007929F1">
                  <w:rPr>
                    <w:rFonts w:ascii="Museo Slab 300" w:hAnsi="Museo Slab 300"/>
                    <w:bCs/>
                  </w:rPr>
                  <w:t xml:space="preserve"> further up Mosquito Creek</w:t>
                </w:r>
                <w:r>
                  <w:rPr>
                    <w:rFonts w:ascii="Museo Slab 300" w:hAnsi="Museo Slab 300"/>
                    <w:bCs/>
                  </w:rPr>
                  <w:t xml:space="preserve">, before returning for dinner and an overnight stay. </w:t>
                </w:r>
                <w:r w:rsidR="00197A41" w:rsidRPr="00197A41">
                  <w:rPr>
                    <w:rFonts w:ascii="Museo Slab 300" w:hAnsi="Museo Slab 300"/>
                    <w:bCs/>
                  </w:rPr>
                  <w:t>In order to reach as many parents as possible, we have “flipped” our parent information session for this trip and have posted important details via a video presentation</w:t>
                </w:r>
                <w:proofErr w:type="gramStart"/>
                <w:r w:rsidR="00B86E76">
                  <w:rPr>
                    <w:rFonts w:ascii="Museo Slab 300" w:hAnsi="Museo Slab 300"/>
                    <w:bCs/>
                  </w:rPr>
                  <w:t>.</w:t>
                </w:r>
                <w:r w:rsidR="00197A41" w:rsidRPr="00197A41">
                  <w:rPr>
                    <w:rFonts w:ascii="Museo Slab 300" w:hAnsi="Museo Slab 300"/>
                    <w:bCs/>
                    <w:vertAlign w:val="superscript"/>
                  </w:rPr>
                  <w:t>.</w:t>
                </w:r>
                <w:proofErr w:type="gramEnd"/>
                <w:r w:rsidR="00197A41" w:rsidRPr="00197A41">
                  <w:rPr>
                    <w:rFonts w:ascii="Museo Slab 300" w:hAnsi="Museo Slab 300"/>
                    <w:bCs/>
                    <w:vertAlign w:val="superscript"/>
                  </w:rPr>
                  <w:t xml:space="preserve"> </w:t>
                </w:r>
                <w:r w:rsidR="00197A41" w:rsidRPr="00197A41">
                  <w:rPr>
                    <w:rFonts w:ascii="Museo Slab 300" w:hAnsi="Museo Slab 300"/>
                    <w:bCs/>
                  </w:rPr>
                  <w:t>We will also be providing opportunity for a parent Q&amp;A on</w:t>
                </w:r>
                <w:r w:rsidR="00197A41">
                  <w:rPr>
                    <w:rFonts w:ascii="Museo Slab 300" w:hAnsi="Museo Slab 300"/>
                    <w:b/>
                    <w:bCs/>
                  </w:rPr>
                  <w:t xml:space="preserve"> Wednesday, February 11</w:t>
                </w:r>
                <w:r w:rsidR="00197A41" w:rsidRPr="00197A41">
                  <w:rPr>
                    <w:rFonts w:ascii="Museo Slab 300" w:hAnsi="Museo Slab 300"/>
                    <w:b/>
                    <w:bCs/>
                    <w:vertAlign w:val="superscript"/>
                  </w:rPr>
                  <w:t>th</w:t>
                </w:r>
                <w:r w:rsidR="00197A41">
                  <w:rPr>
                    <w:rFonts w:ascii="Museo Slab 300" w:hAnsi="Museo Slab 300"/>
                    <w:b/>
                    <w:bCs/>
                  </w:rPr>
                  <w:t xml:space="preserve"> </w:t>
                </w:r>
                <w:r w:rsidR="00197A41" w:rsidRPr="00197A41">
                  <w:rPr>
                    <w:rFonts w:ascii="Museo Slab 300" w:hAnsi="Museo Slab 300"/>
                    <w:bCs/>
                  </w:rPr>
                  <w:t>at</w:t>
                </w:r>
                <w:r w:rsidR="00197A41">
                  <w:rPr>
                    <w:rFonts w:ascii="Museo Slab 300" w:hAnsi="Museo Slab 300"/>
                    <w:b/>
                    <w:bCs/>
                  </w:rPr>
                  <w:t xml:space="preserve"> 5 pm </w:t>
                </w:r>
                <w:r w:rsidR="00197A41" w:rsidRPr="00197A41">
                  <w:rPr>
                    <w:rFonts w:ascii="Museo Slab 300" w:hAnsi="Museo Slab 300"/>
                    <w:bCs/>
                  </w:rPr>
                  <w:t xml:space="preserve">in the school library. </w:t>
                </w:r>
              </w:p>
            </w:tc>
          </w:tr>
          <w:tr w:rsidR="00750686" w:rsidRPr="004F71C5" w14:paraId="1AA63425" w14:textId="77777777" w:rsidTr="00C10D40">
            <w:trPr>
              <w:trHeight w:val="293"/>
            </w:trPr>
            <w:tc>
              <w:tcPr>
                <w:tcW w:w="1406" w:type="dxa"/>
                <w:shd w:val="clear" w:color="auto" w:fill="auto"/>
                <w:tcMar>
                  <w:top w:w="80" w:type="dxa"/>
                  <w:left w:w="80" w:type="dxa"/>
                  <w:bottom w:w="80" w:type="dxa"/>
                  <w:right w:w="80" w:type="dxa"/>
                </w:tcMar>
              </w:tcPr>
              <w:p w14:paraId="08198DDD"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Curricular Connections</w:t>
                </w:r>
              </w:p>
            </w:tc>
            <w:tc>
              <w:tcPr>
                <w:tcW w:w="9005" w:type="dxa"/>
                <w:shd w:val="clear" w:color="auto" w:fill="F2F2F2" w:themeFill="background1" w:themeFillShade="F2"/>
                <w:tcMar>
                  <w:top w:w="80" w:type="dxa"/>
                  <w:left w:w="80" w:type="dxa"/>
                  <w:bottom w:w="80" w:type="dxa"/>
                  <w:right w:w="80" w:type="dxa"/>
                </w:tcMar>
              </w:tcPr>
              <w:p w14:paraId="57640271" w14:textId="77777777" w:rsidR="00750686" w:rsidRPr="004F71C5" w:rsidRDefault="00750686" w:rsidP="00750686">
                <w:pPr>
                  <w:pStyle w:val="BodyText"/>
                  <w:spacing w:before="0"/>
                  <w:rPr>
                    <w:rFonts w:ascii="Museo Slab 300" w:hAnsi="Museo Slab 300"/>
                    <w:i/>
                    <w:iCs/>
                  </w:rPr>
                </w:pPr>
                <w:r>
                  <w:rPr>
                    <w:rFonts w:ascii="Museo Slab 300" w:hAnsi="Museo Slab 300"/>
                    <w:i/>
                    <w:iCs/>
                  </w:rPr>
                  <w:t>Through participating in this trip, students</w:t>
                </w:r>
                <w:r w:rsidRPr="004F71C5">
                  <w:rPr>
                    <w:rFonts w:ascii="Museo Slab 300" w:hAnsi="Museo Slab 300"/>
                    <w:i/>
                    <w:iCs/>
                  </w:rPr>
                  <w:t xml:space="preserve"> will:</w:t>
                </w:r>
              </w:p>
              <w:p w14:paraId="32BE9ADE" w14:textId="77777777" w:rsidR="00750686" w:rsidRPr="004F71C5" w:rsidRDefault="00750686" w:rsidP="00750686">
                <w:pPr>
                  <w:pStyle w:val="BodyText"/>
                  <w:numPr>
                    <w:ilvl w:val="0"/>
                    <w:numId w:val="11"/>
                  </w:numPr>
                  <w:spacing w:before="0"/>
                  <w:rPr>
                    <w:rFonts w:ascii="Museo Slab 300" w:hAnsi="Museo Slab 300"/>
                  </w:rPr>
                </w:pPr>
                <w:r w:rsidRPr="004F71C5">
                  <w:rPr>
                    <w:rFonts w:ascii="Museo Slab 300" w:hAnsi="Museo Slab 300"/>
                  </w:rPr>
                  <w:t>Develop basic knowledge, skills and attitudes necessary for safe, comfortable outdoor experiences</w:t>
                </w:r>
              </w:p>
              <w:p w14:paraId="55480D1D" w14:textId="77777777" w:rsidR="00750686" w:rsidRPr="004F71C5" w:rsidRDefault="00750686" w:rsidP="00750686">
                <w:pPr>
                  <w:pStyle w:val="BodyText"/>
                  <w:numPr>
                    <w:ilvl w:val="0"/>
                    <w:numId w:val="12"/>
                  </w:numPr>
                  <w:spacing w:before="0"/>
                  <w:rPr>
                    <w:rFonts w:ascii="Museo Slab 300" w:hAnsi="Museo Slab 300"/>
                  </w:rPr>
                </w:pPr>
                <w:r w:rsidRPr="004F71C5">
                  <w:rPr>
                    <w:rFonts w:ascii="Museo Slab 300" w:hAnsi="Museo Slab 300"/>
                  </w:rPr>
                  <w:t>Develop understanding, respect and appreciation for self, others, and their views</w:t>
                </w:r>
              </w:p>
              <w:p w14:paraId="482C02E7" w14:textId="77777777" w:rsidR="00750686" w:rsidRPr="004F71C5" w:rsidRDefault="00750686" w:rsidP="00750686">
                <w:pPr>
                  <w:pStyle w:val="BodyText"/>
                  <w:numPr>
                    <w:ilvl w:val="0"/>
                    <w:numId w:val="13"/>
                  </w:numPr>
                  <w:spacing w:before="0"/>
                  <w:rPr>
                    <w:rFonts w:ascii="Museo Slab 300" w:hAnsi="Museo Slab 300"/>
                  </w:rPr>
                </w:pPr>
                <w:r w:rsidRPr="004F71C5">
                  <w:rPr>
                    <w:rFonts w:ascii="Museo Slab 300" w:hAnsi="Museo Slab 300"/>
                  </w:rPr>
                  <w:t>Develop awareness and appreciation of living things and an understanding of basic ecological processes</w:t>
                </w:r>
              </w:p>
              <w:p w14:paraId="5B782AF0" w14:textId="5CA124D7" w:rsidR="00750686" w:rsidRDefault="00750686" w:rsidP="00750686">
                <w:pPr>
                  <w:pStyle w:val="BodyText"/>
                  <w:numPr>
                    <w:ilvl w:val="0"/>
                    <w:numId w:val="14"/>
                  </w:numPr>
                  <w:spacing w:before="0"/>
                  <w:rPr>
                    <w:rFonts w:ascii="Museo Slab 300" w:hAnsi="Museo Slab 300"/>
                  </w:rPr>
                </w:pPr>
                <w:r w:rsidRPr="004F71C5">
                  <w:rPr>
                    <w:rFonts w:ascii="Museo Slab 300" w:hAnsi="Museo Slab 300"/>
                  </w:rPr>
                  <w:t>Deve</w:t>
                </w:r>
                <w:r w:rsidR="00B86E76">
                  <w:rPr>
                    <w:rFonts w:ascii="Museo Slab 300" w:hAnsi="Museo Slab 300"/>
                  </w:rPr>
                  <w:t xml:space="preserve">lop skill, judgment, confidence, </w:t>
                </w:r>
                <w:r>
                  <w:rPr>
                    <w:rFonts w:ascii="Museo Slab 300" w:hAnsi="Museo Slab 300"/>
                  </w:rPr>
                  <w:t>through</w:t>
                </w:r>
                <w:r w:rsidRPr="004F71C5">
                  <w:rPr>
                    <w:rFonts w:ascii="Museo Slab 300" w:hAnsi="Museo Slab 300"/>
                  </w:rPr>
                  <w:t xml:space="preserve"> environmentally responsible </w:t>
                </w:r>
                <w:r>
                  <w:rPr>
                    <w:rFonts w:ascii="Museo Slab 300" w:hAnsi="Museo Slab 300"/>
                  </w:rPr>
                  <w:t>outdoor activity</w:t>
                </w:r>
              </w:p>
              <w:p w14:paraId="2C141CEB" w14:textId="77777777" w:rsidR="00750686" w:rsidRPr="00750686" w:rsidRDefault="00750686" w:rsidP="00750686">
                <w:pPr>
                  <w:pStyle w:val="BodyText"/>
                  <w:numPr>
                    <w:ilvl w:val="0"/>
                    <w:numId w:val="14"/>
                  </w:numPr>
                  <w:spacing w:before="0"/>
                  <w:rPr>
                    <w:rFonts w:ascii="Museo Slab 300" w:hAnsi="Museo Slab 300"/>
                  </w:rPr>
                </w:pPr>
                <w:r w:rsidRPr="00750686">
                  <w:rPr>
                    <w:rFonts w:ascii="Museo Slab 300" w:hAnsi="Museo Slab 300"/>
                  </w:rPr>
                  <w:t>Develop lifestyle strategies that foster contact with the natural world, encourage responsibility for local and global environments and encourage living in harmony with others</w:t>
                </w:r>
              </w:p>
            </w:tc>
          </w:tr>
          <w:tr w:rsidR="00750686" w:rsidRPr="004F71C5" w14:paraId="27AEB51F" w14:textId="77777777" w:rsidTr="00C10D40">
            <w:trPr>
              <w:trHeight w:val="200"/>
            </w:trPr>
            <w:tc>
              <w:tcPr>
                <w:tcW w:w="1406" w:type="dxa"/>
                <w:shd w:val="clear" w:color="auto" w:fill="auto"/>
                <w:tcMar>
                  <w:top w:w="80" w:type="dxa"/>
                  <w:left w:w="80" w:type="dxa"/>
                  <w:bottom w:w="80" w:type="dxa"/>
                  <w:right w:w="80" w:type="dxa"/>
                </w:tcMar>
              </w:tcPr>
              <w:p w14:paraId="752B41EF"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Depart Connect</w:t>
                </w:r>
              </w:p>
            </w:tc>
            <w:tc>
              <w:tcPr>
                <w:tcW w:w="9005" w:type="dxa"/>
                <w:shd w:val="clear" w:color="auto" w:fill="auto"/>
                <w:tcMar>
                  <w:top w:w="80" w:type="dxa"/>
                  <w:left w:w="80" w:type="dxa"/>
                  <w:bottom w:w="80" w:type="dxa"/>
                  <w:right w:w="80" w:type="dxa"/>
                </w:tcMar>
              </w:tcPr>
              <w:p w14:paraId="073DE7C4" w14:textId="369981E0" w:rsidR="00750686" w:rsidRDefault="007929F1" w:rsidP="007929F1">
                <w:pPr>
                  <w:pStyle w:val="BodyText"/>
                  <w:spacing w:before="0"/>
                  <w:rPr>
                    <w:rFonts w:ascii="Museo Slab 300" w:hAnsi="Museo Slab 300"/>
                    <w:bCs/>
                  </w:rPr>
                </w:pPr>
                <w:r>
                  <w:rPr>
                    <w:rFonts w:ascii="Museo Slab 300" w:hAnsi="Museo Slab 300"/>
                    <w:b/>
                    <w:bCs/>
                  </w:rPr>
                  <w:t xml:space="preserve">Grade 8/9 </w:t>
                </w:r>
                <w:r>
                  <w:rPr>
                    <w:rFonts w:ascii="Museo Slab 300" w:hAnsi="Museo Slab 300"/>
                    <w:bCs/>
                  </w:rPr>
                  <w:t xml:space="preserve">- </w:t>
                </w:r>
                <w:r w:rsidRPr="007929F1">
                  <w:rPr>
                    <w:rFonts w:ascii="Museo Slab 300" w:hAnsi="Museo Slab 300"/>
                    <w:bCs/>
                  </w:rPr>
                  <w:t>7</w:t>
                </w:r>
                <w:r>
                  <w:rPr>
                    <w:rFonts w:ascii="Museo Slab 300" w:hAnsi="Museo Slab 300"/>
                    <w:bCs/>
                  </w:rPr>
                  <w:t>:3</w:t>
                </w:r>
                <w:r w:rsidR="00750686" w:rsidRPr="004F71C5">
                  <w:rPr>
                    <w:rFonts w:ascii="Museo Slab 300" w:hAnsi="Museo Slab 300"/>
                    <w:bCs/>
                  </w:rPr>
                  <w:t>0 am</w:t>
                </w:r>
                <w:r w:rsidR="00F06AF4">
                  <w:rPr>
                    <w:rFonts w:ascii="Museo Slab 300" w:hAnsi="Museo Slab 300"/>
                    <w:bCs/>
                  </w:rPr>
                  <w:t xml:space="preserve"> </w:t>
                </w:r>
                <w:r w:rsidR="002978B4" w:rsidRPr="002978B4">
                  <w:rPr>
                    <w:rFonts w:ascii="Museo Slab 300" w:hAnsi="Museo Slab 300"/>
                    <w:b/>
                    <w:bCs/>
                    <w:i/>
                  </w:rPr>
                  <w:t>(</w:t>
                </w:r>
                <w:r w:rsidR="002978B4">
                  <w:rPr>
                    <w:rFonts w:ascii="Museo Slab 300" w:hAnsi="Museo Slab 300"/>
                    <w:b/>
                    <w:bCs/>
                    <w:i/>
                  </w:rPr>
                  <w:t>Stude</w:t>
                </w:r>
                <w:r>
                  <w:rPr>
                    <w:rFonts w:ascii="Museo Slab 300" w:hAnsi="Museo Slab 300"/>
                    <w:b/>
                    <w:bCs/>
                    <w:i/>
                  </w:rPr>
                  <w:t>nts should arrive at school by 7am</w:t>
                </w:r>
                <w:r w:rsidR="002978B4" w:rsidRPr="002978B4">
                  <w:rPr>
                    <w:rFonts w:ascii="Museo Slab 300" w:hAnsi="Museo Slab 300"/>
                    <w:b/>
                    <w:bCs/>
                    <w:i/>
                  </w:rPr>
                  <w:t>)</w:t>
                </w:r>
                <w:r w:rsidR="002978B4">
                  <w:rPr>
                    <w:rFonts w:ascii="Museo Slab 300" w:hAnsi="Museo Slab 300"/>
                    <w:bCs/>
                    <w:i/>
                  </w:rPr>
                  <w:t xml:space="preserve"> </w:t>
                </w:r>
              </w:p>
              <w:p w14:paraId="178D6D81" w14:textId="3CA6A5C3" w:rsidR="007929F1" w:rsidRPr="00197A41" w:rsidRDefault="007929F1" w:rsidP="00750686">
                <w:pPr>
                  <w:pStyle w:val="BodyText"/>
                  <w:spacing w:before="0"/>
                  <w:rPr>
                    <w:rFonts w:ascii="Museo Slab 300" w:hAnsi="Museo Slab 300"/>
                    <w:bCs/>
                  </w:rPr>
                </w:pPr>
                <w:r>
                  <w:rPr>
                    <w:rFonts w:ascii="Museo Slab 300" w:hAnsi="Museo Slab 300"/>
                    <w:b/>
                    <w:bCs/>
                  </w:rPr>
                  <w:t>Grade 7</w:t>
                </w:r>
                <w:r>
                  <w:rPr>
                    <w:rFonts w:ascii="Museo Slab 300" w:hAnsi="Museo Slab 300"/>
                    <w:bCs/>
                  </w:rPr>
                  <w:t xml:space="preserve"> – 9:30 am </w:t>
                </w:r>
                <w:r w:rsidRPr="002978B4">
                  <w:rPr>
                    <w:rFonts w:ascii="Museo Slab 300" w:hAnsi="Museo Slab 300"/>
                    <w:b/>
                    <w:bCs/>
                    <w:i/>
                  </w:rPr>
                  <w:t>(</w:t>
                </w:r>
                <w:r>
                  <w:rPr>
                    <w:rFonts w:ascii="Museo Slab 300" w:hAnsi="Museo Slab 300"/>
                    <w:b/>
                    <w:bCs/>
                    <w:i/>
                  </w:rPr>
                  <w:t>Students should arrive at school by 9am</w:t>
                </w:r>
                <w:r w:rsidRPr="002978B4">
                  <w:rPr>
                    <w:rFonts w:ascii="Museo Slab 300" w:hAnsi="Museo Slab 300"/>
                    <w:b/>
                    <w:bCs/>
                    <w:i/>
                  </w:rPr>
                  <w:t>)</w:t>
                </w:r>
              </w:p>
            </w:tc>
          </w:tr>
          <w:tr w:rsidR="00750686" w:rsidRPr="004F71C5" w14:paraId="000A0FE9" w14:textId="77777777" w:rsidTr="00C10D40">
            <w:trPr>
              <w:trHeight w:val="293"/>
            </w:trPr>
            <w:tc>
              <w:tcPr>
                <w:tcW w:w="1406" w:type="dxa"/>
                <w:shd w:val="clear" w:color="auto" w:fill="auto"/>
                <w:tcMar>
                  <w:top w:w="80" w:type="dxa"/>
                  <w:left w:w="80" w:type="dxa"/>
                  <w:bottom w:w="80" w:type="dxa"/>
                  <w:right w:w="80" w:type="dxa"/>
                </w:tcMar>
              </w:tcPr>
              <w:p w14:paraId="74673622"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Return to Connect</w:t>
                </w:r>
              </w:p>
            </w:tc>
            <w:tc>
              <w:tcPr>
                <w:tcW w:w="9005" w:type="dxa"/>
                <w:shd w:val="clear" w:color="auto" w:fill="F2F2F2" w:themeFill="background1" w:themeFillShade="F2"/>
                <w:tcMar>
                  <w:top w:w="80" w:type="dxa"/>
                  <w:left w:w="80" w:type="dxa"/>
                  <w:bottom w:w="80" w:type="dxa"/>
                  <w:right w:w="80" w:type="dxa"/>
                </w:tcMar>
              </w:tcPr>
              <w:p w14:paraId="3694A852" w14:textId="6E4EABFD" w:rsidR="00750686" w:rsidRPr="002978B4" w:rsidRDefault="007929F1" w:rsidP="00717425">
                <w:pPr>
                  <w:pStyle w:val="BodyText"/>
                  <w:spacing w:before="0"/>
                  <w:rPr>
                    <w:rFonts w:ascii="Museo Slab 300" w:hAnsi="Museo Slab 300"/>
                  </w:rPr>
                </w:pPr>
                <w:r>
                  <w:rPr>
                    <w:rFonts w:ascii="Museo Slab 300" w:hAnsi="Museo Slab 300"/>
                    <w:bCs/>
                  </w:rPr>
                  <w:t>3:00</w:t>
                </w:r>
                <w:r w:rsidR="00750686" w:rsidRPr="004F71C5">
                  <w:rPr>
                    <w:rFonts w:ascii="Museo Slab 300" w:hAnsi="Museo Slab 300"/>
                    <w:bCs/>
                  </w:rPr>
                  <w:t xml:space="preserve"> pm</w:t>
                </w:r>
                <w:r w:rsidR="00750686" w:rsidRPr="004F71C5">
                  <w:rPr>
                    <w:rFonts w:ascii="Museo Slab 300" w:hAnsi="Museo Slab 300"/>
                  </w:rPr>
                  <w:t xml:space="preserve"> </w:t>
                </w:r>
                <w:r w:rsidR="00750686" w:rsidRPr="00750686">
                  <w:rPr>
                    <w:rFonts w:ascii="Museo Slab 300" w:hAnsi="Museo Slab 300"/>
                    <w:b/>
                    <w:i/>
                    <w:iCs/>
                  </w:rPr>
                  <w:t>(Please make firm arrangements for student pickup at 3:30 pm.)</w:t>
                </w:r>
                <w:r w:rsidR="00750686" w:rsidRPr="004F71C5">
                  <w:rPr>
                    <w:rFonts w:ascii="Museo Slab 300" w:hAnsi="Museo Slab 300"/>
                    <w:i/>
                    <w:iCs/>
                  </w:rPr>
                  <w:t xml:space="preserve"> </w:t>
                </w:r>
                <w:r w:rsidR="002978B4">
                  <w:rPr>
                    <w:rFonts w:ascii="Museo Slab 300" w:hAnsi="Museo Slab 300"/>
                    <w:iCs/>
                  </w:rPr>
                  <w:t xml:space="preserve">We will be cleaning and </w:t>
                </w:r>
                <w:r w:rsidR="00717425">
                  <w:rPr>
                    <w:rFonts w:ascii="Museo Slab 300" w:hAnsi="Museo Slab 300"/>
                    <w:iCs/>
                  </w:rPr>
                  <w:t>re-organizing</w:t>
                </w:r>
                <w:r w:rsidR="002978B4">
                  <w:rPr>
                    <w:rFonts w:ascii="Museo Slab 300" w:hAnsi="Museo Slab 300"/>
                    <w:iCs/>
                  </w:rPr>
                  <w:t xml:space="preserve"> group gear prior to students</w:t>
                </w:r>
                <w:r w:rsidR="00717425">
                  <w:rPr>
                    <w:rFonts w:ascii="Museo Slab 300" w:hAnsi="Museo Slab 300"/>
                    <w:iCs/>
                  </w:rPr>
                  <w:t>’</w:t>
                </w:r>
                <w:r w:rsidR="002978B4">
                  <w:rPr>
                    <w:rFonts w:ascii="Museo Slab 300" w:hAnsi="Museo Slab 300"/>
                    <w:iCs/>
                  </w:rPr>
                  <w:t xml:space="preserve"> departure at 3:30pm. </w:t>
                </w:r>
              </w:p>
            </w:tc>
          </w:tr>
          <w:tr w:rsidR="00750686" w:rsidRPr="004F71C5" w14:paraId="05DD005D" w14:textId="77777777" w:rsidTr="00C10D40">
            <w:trPr>
              <w:trHeight w:val="293"/>
            </w:trPr>
            <w:tc>
              <w:tcPr>
                <w:tcW w:w="1406" w:type="dxa"/>
                <w:shd w:val="clear" w:color="auto" w:fill="auto"/>
                <w:tcMar>
                  <w:top w:w="80" w:type="dxa"/>
                  <w:left w:w="80" w:type="dxa"/>
                  <w:bottom w:w="80" w:type="dxa"/>
                  <w:right w:w="80" w:type="dxa"/>
                </w:tcMar>
              </w:tcPr>
              <w:p w14:paraId="1D110103" w14:textId="77777777" w:rsidR="00750686" w:rsidRPr="003E3B58" w:rsidRDefault="00750686" w:rsidP="00750686">
                <w:pPr>
                  <w:pStyle w:val="BodyText"/>
                  <w:spacing w:before="0"/>
                  <w:rPr>
                    <w:rFonts w:ascii="Museo Slab 300" w:hAnsi="Museo Slab 300"/>
                    <w:b/>
                    <w:bCs/>
                  </w:rPr>
                </w:pPr>
                <w:r>
                  <w:rPr>
                    <w:rFonts w:ascii="Museo Slab 300" w:hAnsi="Museo Slab 300"/>
                    <w:b/>
                    <w:bCs/>
                  </w:rPr>
                  <w:t>Trip Leaders</w:t>
                </w:r>
              </w:p>
            </w:tc>
            <w:tc>
              <w:tcPr>
                <w:tcW w:w="9005" w:type="dxa"/>
                <w:shd w:val="clear" w:color="auto" w:fill="FFFFFF" w:themeFill="background1"/>
                <w:tcMar>
                  <w:top w:w="80" w:type="dxa"/>
                  <w:left w:w="80" w:type="dxa"/>
                  <w:bottom w:w="80" w:type="dxa"/>
                  <w:right w:w="80" w:type="dxa"/>
                </w:tcMar>
              </w:tcPr>
              <w:p w14:paraId="30609FBE" w14:textId="3A25B5DC" w:rsidR="00750686" w:rsidRPr="00750686" w:rsidRDefault="00717425" w:rsidP="00B86E76">
                <w:pPr>
                  <w:pStyle w:val="BodyText"/>
                  <w:spacing w:before="0"/>
                  <w:rPr>
                    <w:rFonts w:ascii="Museo Slab 300" w:hAnsi="Museo Slab 300"/>
                  </w:rPr>
                </w:pPr>
                <w:r>
                  <w:rPr>
                    <w:rFonts w:ascii="Museo Slab 300" w:hAnsi="Museo Slab 300"/>
                  </w:rPr>
                  <w:t>Jared McKenzie</w:t>
                </w:r>
                <w:r w:rsidR="007929F1">
                  <w:rPr>
                    <w:rFonts w:ascii="Museo Slab 300" w:hAnsi="Museo Slab 300"/>
                  </w:rPr>
                  <w:t xml:space="preserve"> (Grade 7), Jason </w:t>
                </w:r>
                <w:proofErr w:type="spellStart"/>
                <w:r w:rsidR="007929F1">
                  <w:rPr>
                    <w:rFonts w:ascii="Museo Slab 300" w:hAnsi="Museo Slab 300"/>
                  </w:rPr>
                  <w:t>Avramenko</w:t>
                </w:r>
                <w:proofErr w:type="spellEnd"/>
                <w:r w:rsidR="007929F1">
                  <w:rPr>
                    <w:rFonts w:ascii="Museo Slab 300" w:hAnsi="Museo Slab 300"/>
                  </w:rPr>
                  <w:t xml:space="preserve"> (8/9 Boys) and Deirdre Bailey (8/9 Girls)</w:t>
                </w:r>
                <w:r w:rsidR="00F06AF4">
                  <w:rPr>
                    <w:rFonts w:ascii="Museo Slab 300" w:hAnsi="Museo Slab 300"/>
                  </w:rPr>
                  <w:t xml:space="preserve"> </w:t>
                </w:r>
                <w:r w:rsidR="00750686">
                  <w:rPr>
                    <w:rFonts w:ascii="Museo Slab 300" w:hAnsi="Museo Slab 300"/>
                  </w:rPr>
                  <w:t xml:space="preserve">will be leading </w:t>
                </w:r>
                <w:r w:rsidR="007929F1">
                  <w:rPr>
                    <w:rFonts w:ascii="Museo Slab 300" w:hAnsi="Museo Slab 300"/>
                  </w:rPr>
                  <w:t>these</w:t>
                </w:r>
                <w:r w:rsidR="00750686">
                  <w:rPr>
                    <w:rFonts w:ascii="Museo Slab 300" w:hAnsi="Museo Slab 300"/>
                  </w:rPr>
                  <w:t xml:space="preserve"> excursion</w:t>
                </w:r>
                <w:r w:rsidR="007929F1">
                  <w:rPr>
                    <w:rFonts w:ascii="Museo Slab 300" w:hAnsi="Museo Slab 300"/>
                  </w:rPr>
                  <w:t>s</w:t>
                </w:r>
                <w:r w:rsidR="00750686">
                  <w:rPr>
                    <w:rFonts w:ascii="Museo Slab 300" w:hAnsi="Museo Slab 300"/>
                  </w:rPr>
                  <w:t xml:space="preserve">. </w:t>
                </w:r>
                <w:r w:rsidR="007929F1">
                  <w:rPr>
                    <w:rFonts w:ascii="Museo Slab 300" w:hAnsi="Museo Slab 300"/>
                  </w:rPr>
                  <w:t>We have additional teacher and student teacher</w:t>
                </w:r>
                <w:r>
                  <w:rPr>
                    <w:rFonts w:ascii="Museo Slab 300" w:hAnsi="Museo Slab 300"/>
                  </w:rPr>
                  <w:t xml:space="preserve"> </w:t>
                </w:r>
                <w:r w:rsidR="00750686">
                  <w:rPr>
                    <w:rFonts w:ascii="Museo Slab 300" w:hAnsi="Museo Slab 300"/>
                  </w:rPr>
                  <w:t xml:space="preserve">volunteers signed up to provide leadership for our students on </w:t>
                </w:r>
                <w:r w:rsidR="00B86E76">
                  <w:rPr>
                    <w:rFonts w:ascii="Museo Slab 300" w:hAnsi="Museo Slab 300"/>
                  </w:rPr>
                  <w:t>these</w:t>
                </w:r>
                <w:r w:rsidR="00750686">
                  <w:rPr>
                    <w:rFonts w:ascii="Museo Slab 300" w:hAnsi="Museo Slab 300"/>
                  </w:rPr>
                  <w:t xml:space="preserve"> trip</w:t>
                </w:r>
                <w:r w:rsidR="00B86E76">
                  <w:rPr>
                    <w:rFonts w:ascii="Museo Slab 300" w:hAnsi="Museo Slab 300"/>
                  </w:rPr>
                  <w:t>s</w:t>
                </w:r>
                <w:r w:rsidR="00197A41">
                  <w:rPr>
                    <w:rFonts w:ascii="Museo Slab 300" w:hAnsi="Museo Slab 300"/>
                  </w:rPr>
                  <w:t xml:space="preserve"> at a</w:t>
                </w:r>
                <w:r w:rsidR="00B86E76">
                  <w:rPr>
                    <w:rFonts w:ascii="Museo Slab 300" w:hAnsi="Museo Slab 300"/>
                  </w:rPr>
                  <w:t xml:space="preserve"> minimum</w:t>
                </w:r>
                <w:r w:rsidR="00197A41">
                  <w:rPr>
                    <w:rFonts w:ascii="Museo Slab 300" w:hAnsi="Museo Slab 300"/>
                  </w:rPr>
                  <w:t xml:space="preserve"> ratio of 8:1.</w:t>
                </w:r>
              </w:p>
            </w:tc>
          </w:tr>
          <w:tr w:rsidR="00750686" w:rsidRPr="004F71C5" w14:paraId="5B2C66B9" w14:textId="77777777" w:rsidTr="00C10D40">
            <w:trPr>
              <w:trHeight w:val="293"/>
            </w:trPr>
            <w:tc>
              <w:tcPr>
                <w:tcW w:w="1406" w:type="dxa"/>
                <w:shd w:val="clear" w:color="auto" w:fill="auto"/>
                <w:tcMar>
                  <w:top w:w="80" w:type="dxa"/>
                  <w:left w:w="80" w:type="dxa"/>
                  <w:bottom w:w="80" w:type="dxa"/>
                  <w:right w:w="80" w:type="dxa"/>
                </w:tcMar>
              </w:tcPr>
              <w:p w14:paraId="0A639614" w14:textId="77777777" w:rsidR="00750686" w:rsidRPr="003E3B58" w:rsidRDefault="00750686" w:rsidP="00750686">
                <w:pPr>
                  <w:pStyle w:val="BodyText"/>
                  <w:spacing w:before="0"/>
                  <w:rPr>
                    <w:rFonts w:ascii="Museo Slab 300" w:hAnsi="Museo Slab 300"/>
                    <w:b/>
                    <w:bCs/>
                  </w:rPr>
                </w:pPr>
                <w:r>
                  <w:rPr>
                    <w:rFonts w:ascii="Museo Slab 300" w:hAnsi="Museo Slab 300"/>
                    <w:b/>
                    <w:bCs/>
                  </w:rPr>
                  <w:t xml:space="preserve">Trip </w:t>
                </w:r>
                <w:r w:rsidRPr="003E3B58">
                  <w:rPr>
                    <w:rFonts w:ascii="Museo Slab 300" w:hAnsi="Museo Slab 300"/>
                    <w:b/>
                    <w:bCs/>
                  </w:rPr>
                  <w:t>Cost</w:t>
                </w:r>
              </w:p>
            </w:tc>
            <w:tc>
              <w:tcPr>
                <w:tcW w:w="9005" w:type="dxa"/>
                <w:shd w:val="clear" w:color="auto" w:fill="F2F2F2" w:themeFill="background1" w:themeFillShade="F2"/>
                <w:tcMar>
                  <w:top w:w="80" w:type="dxa"/>
                  <w:left w:w="80" w:type="dxa"/>
                  <w:bottom w:w="80" w:type="dxa"/>
                  <w:right w:w="80" w:type="dxa"/>
                </w:tcMar>
              </w:tcPr>
              <w:p w14:paraId="298129C6" w14:textId="77777777" w:rsidR="00750686" w:rsidRDefault="00750686" w:rsidP="00750686">
                <w:pPr>
                  <w:pStyle w:val="BodyText"/>
                  <w:spacing w:before="0"/>
                  <w:rPr>
                    <w:rFonts w:ascii="Museo Slab 300" w:hAnsi="Museo Slab 300"/>
                    <w:i/>
                    <w:iCs/>
                  </w:rPr>
                </w:pPr>
                <w:r w:rsidRPr="004F71C5">
                  <w:rPr>
                    <w:rFonts w:ascii="Museo Slab 300" w:hAnsi="Museo Slab 300"/>
                  </w:rPr>
                  <w:t>There is no fee for this trip</w:t>
                </w:r>
              </w:p>
            </w:tc>
          </w:tr>
          <w:tr w:rsidR="00750686" w:rsidRPr="004F71C5" w14:paraId="5BBB4E7F" w14:textId="77777777" w:rsidTr="00C10D40">
            <w:trPr>
              <w:trHeight w:val="293"/>
            </w:trPr>
            <w:tc>
              <w:tcPr>
                <w:tcW w:w="1406" w:type="dxa"/>
                <w:shd w:val="clear" w:color="auto" w:fill="auto"/>
                <w:tcMar>
                  <w:top w:w="80" w:type="dxa"/>
                  <w:left w:w="80" w:type="dxa"/>
                  <w:bottom w:w="80" w:type="dxa"/>
                  <w:right w:w="80" w:type="dxa"/>
                </w:tcMar>
              </w:tcPr>
              <w:p w14:paraId="516DA039"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Transportation</w:t>
                </w:r>
              </w:p>
            </w:tc>
            <w:tc>
              <w:tcPr>
                <w:tcW w:w="9005" w:type="dxa"/>
                <w:shd w:val="clear" w:color="auto" w:fill="FFFFFF" w:themeFill="background1"/>
                <w:tcMar>
                  <w:top w:w="80" w:type="dxa"/>
                  <w:left w:w="80" w:type="dxa"/>
                  <w:bottom w:w="80" w:type="dxa"/>
                  <w:right w:w="80" w:type="dxa"/>
                </w:tcMar>
              </w:tcPr>
              <w:p w14:paraId="75A87C73" w14:textId="46076CA5" w:rsidR="00750686" w:rsidRPr="004F71C5" w:rsidRDefault="00750686" w:rsidP="007929F1">
                <w:pPr>
                  <w:pStyle w:val="BodyText"/>
                  <w:spacing w:before="0"/>
                  <w:rPr>
                    <w:rFonts w:ascii="Museo Slab 300" w:hAnsi="Museo Slab 300"/>
                  </w:rPr>
                </w:pPr>
                <w:r w:rsidRPr="004F71C5">
                  <w:rPr>
                    <w:rFonts w:ascii="Museo Slab 300" w:hAnsi="Museo Slab 300"/>
                  </w:rPr>
                  <w:t xml:space="preserve">Transportation will be provided by </w:t>
                </w:r>
                <w:r w:rsidR="007929F1">
                  <w:rPr>
                    <w:rFonts w:ascii="Museo Slab 300" w:hAnsi="Museo Slab 300"/>
                  </w:rPr>
                  <w:t xml:space="preserve">TRAXX </w:t>
                </w:r>
                <w:proofErr w:type="spellStart"/>
                <w:r w:rsidR="007929F1">
                  <w:rPr>
                    <w:rFonts w:ascii="Museo Slab 300" w:hAnsi="Museo Slab 300"/>
                  </w:rPr>
                  <w:t>Coachlines</w:t>
                </w:r>
                <w:proofErr w:type="spellEnd"/>
              </w:p>
            </w:tc>
          </w:tr>
          <w:tr w:rsidR="00750686" w:rsidRPr="004F71C5" w14:paraId="046ED0EE" w14:textId="77777777" w:rsidTr="00C10D40">
            <w:trPr>
              <w:trHeight w:val="58"/>
            </w:trPr>
            <w:tc>
              <w:tcPr>
                <w:tcW w:w="1406" w:type="dxa"/>
                <w:shd w:val="clear" w:color="auto" w:fill="auto"/>
                <w:tcMar>
                  <w:top w:w="80" w:type="dxa"/>
                  <w:left w:w="80" w:type="dxa"/>
                  <w:bottom w:w="80" w:type="dxa"/>
                  <w:right w:w="80" w:type="dxa"/>
                </w:tcMar>
              </w:tcPr>
              <w:p w14:paraId="3BBF4EC1"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First Aid</w:t>
                </w:r>
              </w:p>
            </w:tc>
            <w:tc>
              <w:tcPr>
                <w:tcW w:w="9005" w:type="dxa"/>
                <w:shd w:val="clear" w:color="auto" w:fill="EEEEEE"/>
                <w:tcMar>
                  <w:top w:w="80" w:type="dxa"/>
                  <w:left w:w="80" w:type="dxa"/>
                  <w:bottom w:w="80" w:type="dxa"/>
                  <w:right w:w="80" w:type="dxa"/>
                </w:tcMar>
              </w:tcPr>
              <w:p w14:paraId="353D1C2E" w14:textId="2C2148A6" w:rsidR="00750686" w:rsidRPr="004F71C5" w:rsidRDefault="00F06AF4" w:rsidP="007929F1">
                <w:pPr>
                  <w:pStyle w:val="BodyText"/>
                  <w:spacing w:before="0"/>
                  <w:rPr>
                    <w:rFonts w:ascii="Museo Slab 300" w:hAnsi="Museo Slab 300"/>
                  </w:rPr>
                </w:pPr>
                <w:r>
                  <w:rPr>
                    <w:rFonts w:ascii="Museo Slab 300" w:hAnsi="Museo Slab 300"/>
                  </w:rPr>
                  <w:t xml:space="preserve">All </w:t>
                </w:r>
                <w:r w:rsidR="007929F1">
                  <w:rPr>
                    <w:rFonts w:ascii="Museo Slab 300" w:hAnsi="Museo Slab 300"/>
                  </w:rPr>
                  <w:t>trip leaders</w:t>
                </w:r>
                <w:r w:rsidR="00750686">
                  <w:rPr>
                    <w:rFonts w:ascii="Museo Slab 300" w:hAnsi="Museo Slab 300"/>
                  </w:rPr>
                  <w:t xml:space="preserve"> have</w:t>
                </w:r>
                <w:r w:rsidR="00206ECD">
                  <w:rPr>
                    <w:rFonts w:ascii="Museo Slab 300" w:hAnsi="Museo Slab 300"/>
                  </w:rPr>
                  <w:t xml:space="preserve"> been</w:t>
                </w:r>
                <w:r w:rsidR="00750686">
                  <w:rPr>
                    <w:rFonts w:ascii="Museo Slab 300" w:hAnsi="Museo Slab 300"/>
                  </w:rPr>
                  <w:t xml:space="preserve"> certified in</w:t>
                </w:r>
                <w:r w:rsidR="00750686" w:rsidRPr="004F71C5">
                  <w:rPr>
                    <w:rFonts w:ascii="Museo Slab 300" w:hAnsi="Museo Slab 300"/>
                  </w:rPr>
                  <w:t xml:space="preserve"> Advanced Wilderness First Aid. Emergency services in the area have been notified of our </w:t>
                </w:r>
                <w:r w:rsidR="00750686">
                  <w:rPr>
                    <w:rFonts w:ascii="Museo Slab 300" w:hAnsi="Museo Slab 300"/>
                  </w:rPr>
                  <w:t xml:space="preserve">trip </w:t>
                </w:r>
                <w:r w:rsidR="00750686" w:rsidRPr="004F71C5">
                  <w:rPr>
                    <w:rFonts w:ascii="Museo Slab 300" w:hAnsi="Museo Slab 300"/>
                  </w:rPr>
                  <w:t>dates and location. In the unlikely event that medical attention is needed</w:t>
                </w:r>
                <w:r w:rsidR="00206ECD">
                  <w:rPr>
                    <w:rFonts w:ascii="Museo Slab 300" w:hAnsi="Museo Slab 300"/>
                  </w:rPr>
                  <w:t>,</w:t>
                </w:r>
                <w:r w:rsidR="00D63B54">
                  <w:rPr>
                    <w:rFonts w:ascii="Museo Slab 300" w:hAnsi="Museo Slab 300"/>
                  </w:rPr>
                  <w:t xml:space="preserve"> </w:t>
                </w:r>
                <w:r w:rsidR="007929F1">
                  <w:rPr>
                    <w:rFonts w:ascii="Museo Slab 300" w:hAnsi="Museo Slab 300"/>
                  </w:rPr>
                  <w:t>urgent care is</w:t>
                </w:r>
                <w:r>
                  <w:rPr>
                    <w:rFonts w:ascii="Museo Slab 300" w:hAnsi="Museo Slab 300"/>
                  </w:rPr>
                  <w:t xml:space="preserve"> located </w:t>
                </w:r>
                <w:r w:rsidR="007929F1">
                  <w:rPr>
                    <w:rFonts w:ascii="Museo Slab 300" w:hAnsi="Museo Slab 300"/>
                  </w:rPr>
                  <w:t xml:space="preserve">in Lake Louise </w:t>
                </w:r>
                <w:r>
                  <w:rPr>
                    <w:rFonts w:ascii="Museo Slab 300" w:hAnsi="Museo Slab 300"/>
                  </w:rPr>
                  <w:t>30 minutes from the tail head.</w:t>
                </w:r>
                <w:r w:rsidR="007929F1">
                  <w:rPr>
                    <w:rFonts w:ascii="Museo Slab 300" w:hAnsi="Museo Slab 300"/>
                  </w:rPr>
                  <w:t xml:space="preserve"> The closest hospital is in Banff, 60 minutes from the hostel.</w:t>
                </w:r>
                <w:r>
                  <w:rPr>
                    <w:rFonts w:ascii="Museo Slab 300" w:hAnsi="Museo Slab 300"/>
                  </w:rPr>
                  <w:t xml:space="preserve"> </w:t>
                </w:r>
                <w:r w:rsidR="00750686">
                  <w:rPr>
                    <w:rFonts w:ascii="Museo Slab 300" w:hAnsi="Museo Slab 300"/>
                    <w:b/>
                    <w:iCs/>
                  </w:rPr>
                  <w:t xml:space="preserve">Students with severe allergies must carry two </w:t>
                </w:r>
                <w:proofErr w:type="spellStart"/>
                <w:r w:rsidR="00750686">
                  <w:rPr>
                    <w:rFonts w:ascii="Museo Slab 300" w:hAnsi="Museo Slab 300"/>
                    <w:b/>
                    <w:iCs/>
                  </w:rPr>
                  <w:t>epipens</w:t>
                </w:r>
                <w:proofErr w:type="spellEnd"/>
                <w:r w:rsidR="00750686">
                  <w:rPr>
                    <w:rFonts w:ascii="Museo Slab 300" w:hAnsi="Museo Slab 300"/>
                    <w:b/>
                    <w:iCs/>
                  </w:rPr>
                  <w:t xml:space="preserve">. Students with puffers should keep these with them at all times. </w:t>
                </w:r>
                <w:r w:rsidR="00750686" w:rsidRPr="004F71C5">
                  <w:rPr>
                    <w:rFonts w:ascii="Museo Slab 300" w:hAnsi="Museo Slab 300"/>
                    <w:b/>
                    <w:iCs/>
                  </w:rPr>
                  <w:t xml:space="preserve">Please send </w:t>
                </w:r>
                <w:r w:rsidR="00750686">
                  <w:rPr>
                    <w:rFonts w:ascii="Museo Slab 300" w:hAnsi="Museo Slab 300"/>
                    <w:b/>
                    <w:iCs/>
                  </w:rPr>
                  <w:t xml:space="preserve">additional </w:t>
                </w:r>
                <w:r w:rsidR="00750686" w:rsidRPr="004F71C5">
                  <w:rPr>
                    <w:rFonts w:ascii="Museo Slab 300" w:hAnsi="Museo Slab 300"/>
                    <w:b/>
                    <w:iCs/>
                  </w:rPr>
                  <w:t>student medication in clearly marked container</w:t>
                </w:r>
                <w:r w:rsidR="00750686">
                  <w:rPr>
                    <w:rFonts w:ascii="Museo Slab 300" w:hAnsi="Museo Slab 300"/>
                    <w:b/>
                    <w:iCs/>
                  </w:rPr>
                  <w:t>s</w:t>
                </w:r>
                <w:r w:rsidR="00750686" w:rsidRPr="004F71C5">
                  <w:rPr>
                    <w:rFonts w:ascii="Museo Slab 300" w:hAnsi="Museo Slab 300"/>
                    <w:b/>
                    <w:iCs/>
                  </w:rPr>
                  <w:t xml:space="preserve"> with </w:t>
                </w:r>
                <w:r w:rsidR="00750686">
                  <w:rPr>
                    <w:rFonts w:ascii="Museo Slab 300" w:hAnsi="Museo Slab 300"/>
                    <w:b/>
                    <w:iCs/>
                  </w:rPr>
                  <w:t>students’</w:t>
                </w:r>
                <w:r w:rsidR="00750686" w:rsidRPr="004F71C5">
                  <w:rPr>
                    <w:rFonts w:ascii="Museo Slab 300" w:hAnsi="Museo Slab 300"/>
                    <w:b/>
                    <w:iCs/>
                  </w:rPr>
                  <w:t xml:space="preserve"> name and instructions.</w:t>
                </w:r>
                <w:r w:rsidR="00750686">
                  <w:rPr>
                    <w:rFonts w:ascii="Museo Slab 300" w:hAnsi="Museo Slab 300"/>
                    <w:b/>
                    <w:iCs/>
                  </w:rPr>
                  <w:t xml:space="preserve"> </w:t>
                </w:r>
              </w:p>
            </w:tc>
          </w:tr>
          <w:tr w:rsidR="00750686" w:rsidRPr="004F71C5" w14:paraId="19D9D303" w14:textId="77777777" w:rsidTr="00C10D40">
            <w:trPr>
              <w:trHeight w:val="396"/>
            </w:trPr>
            <w:tc>
              <w:tcPr>
                <w:tcW w:w="1406" w:type="dxa"/>
                <w:shd w:val="clear" w:color="auto" w:fill="auto"/>
                <w:tcMar>
                  <w:top w:w="80" w:type="dxa"/>
                  <w:left w:w="80" w:type="dxa"/>
                  <w:bottom w:w="80" w:type="dxa"/>
                  <w:right w:w="80" w:type="dxa"/>
                </w:tcMar>
              </w:tcPr>
              <w:p w14:paraId="2A51E120"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Food</w:t>
                </w:r>
              </w:p>
            </w:tc>
            <w:tc>
              <w:tcPr>
                <w:tcW w:w="9005" w:type="dxa"/>
                <w:shd w:val="clear" w:color="auto" w:fill="auto"/>
                <w:tcMar>
                  <w:top w:w="80" w:type="dxa"/>
                  <w:left w:w="80" w:type="dxa"/>
                  <w:bottom w:w="80" w:type="dxa"/>
                  <w:right w:w="80" w:type="dxa"/>
                </w:tcMar>
              </w:tcPr>
              <w:p w14:paraId="223657FA" w14:textId="77777777" w:rsidR="00750686" w:rsidRPr="004F71C5" w:rsidRDefault="00F06AF4" w:rsidP="00717425">
                <w:pPr>
                  <w:pStyle w:val="BodyText"/>
                  <w:spacing w:before="0"/>
                  <w:rPr>
                    <w:rFonts w:ascii="Museo Slab 300" w:hAnsi="Museo Slab 300"/>
                  </w:rPr>
                </w:pPr>
                <w:r>
                  <w:rPr>
                    <w:rFonts w:ascii="Museo Slab 300" w:hAnsi="Museo Slab 300"/>
                  </w:rPr>
                  <w:t xml:space="preserve">Students will be preparing </w:t>
                </w:r>
                <w:r w:rsidR="00750686">
                  <w:rPr>
                    <w:rFonts w:ascii="Museo Slab 300" w:hAnsi="Museo Slab 300"/>
                  </w:rPr>
                  <w:t>basic dinner</w:t>
                </w:r>
                <w:r>
                  <w:rPr>
                    <w:rFonts w:ascii="Museo Slab 300" w:hAnsi="Museo Slab 300"/>
                  </w:rPr>
                  <w:t>s</w:t>
                </w:r>
                <w:r w:rsidR="00750686">
                  <w:rPr>
                    <w:rFonts w:ascii="Museo Slab 300" w:hAnsi="Museo Slab 300"/>
                  </w:rPr>
                  <w:t xml:space="preserve"> (pasta</w:t>
                </w:r>
                <w:r>
                  <w:rPr>
                    <w:rFonts w:ascii="Museo Slab 300" w:hAnsi="Museo Slab 300"/>
                  </w:rPr>
                  <w:t>s</w:t>
                </w:r>
                <w:r w:rsidR="00750686">
                  <w:rPr>
                    <w:rFonts w:ascii="Museo Slab 300" w:hAnsi="Museo Slab 300"/>
                  </w:rPr>
                  <w:t xml:space="preserve"> and sausage) and breakfast</w:t>
                </w:r>
                <w:r>
                  <w:rPr>
                    <w:rFonts w:ascii="Museo Slab 300" w:hAnsi="Museo Slab 300"/>
                  </w:rPr>
                  <w:t>s</w:t>
                </w:r>
                <w:r w:rsidR="00C10D40">
                  <w:rPr>
                    <w:rFonts w:ascii="Museo Slab 300" w:hAnsi="Museo Slab 300"/>
                  </w:rPr>
                  <w:t xml:space="preserve"> (oatmeal) on the trail</w:t>
                </w:r>
                <w:r w:rsidR="00750686">
                  <w:rPr>
                    <w:rFonts w:ascii="Museo Slab 300" w:hAnsi="Museo Slab 300"/>
                  </w:rPr>
                  <w:t>. Students will have had an opportunity to practice cooking both meals and will be involved in food packing prior to our departure.</w:t>
                </w:r>
                <w:r w:rsidR="00750686" w:rsidRPr="00951C48">
                  <w:rPr>
                    <w:rFonts w:ascii="Museo Slab 300" w:hAnsi="Museo Slab 300"/>
                  </w:rPr>
                  <w:t xml:space="preserve"> </w:t>
                </w:r>
                <w:r w:rsidR="00750686" w:rsidRPr="00951C48">
                  <w:rPr>
                    <w:rFonts w:ascii="Museo Slab 300" w:hAnsi="Museo Slab 300"/>
                    <w:b/>
                  </w:rPr>
                  <w:t xml:space="preserve">Students will be </w:t>
                </w:r>
                <w:r w:rsidR="00750686">
                  <w:rPr>
                    <w:rFonts w:ascii="Museo Slab 300" w:hAnsi="Museo Slab 300"/>
                    <w:b/>
                  </w:rPr>
                  <w:t xml:space="preserve">personally responsible for </w:t>
                </w:r>
                <w:r w:rsidR="00717425">
                  <w:rPr>
                    <w:rFonts w:ascii="Museo Slab 300" w:hAnsi="Museo Slab 300"/>
                    <w:b/>
                  </w:rPr>
                  <w:t xml:space="preserve">purchasing and packing </w:t>
                </w:r>
                <w:r w:rsidR="00750686">
                  <w:rPr>
                    <w:rFonts w:ascii="Museo Slab 300" w:hAnsi="Museo Slab 300"/>
                    <w:b/>
                  </w:rPr>
                  <w:t>lunches</w:t>
                </w:r>
                <w:r w:rsidR="00750686" w:rsidRPr="00951C48">
                  <w:rPr>
                    <w:rFonts w:ascii="Museo Slab 300" w:hAnsi="Museo Slab 300"/>
                    <w:b/>
                  </w:rPr>
                  <w:t xml:space="preserve"> </w:t>
                </w:r>
                <w:r w:rsidR="00750686">
                  <w:rPr>
                    <w:rFonts w:ascii="Museo Slab 300" w:hAnsi="Museo Slab 300"/>
                    <w:b/>
                  </w:rPr>
                  <w:t>and</w:t>
                </w:r>
                <w:r w:rsidR="00750686" w:rsidRPr="00951C48">
                  <w:rPr>
                    <w:rFonts w:ascii="Museo Slab 300" w:hAnsi="Museo Slab 300"/>
                    <w:b/>
                  </w:rPr>
                  <w:t xml:space="preserve"> snacks on both days. </w:t>
                </w:r>
                <w:r>
                  <w:rPr>
                    <w:rFonts w:ascii="Museo Slab 300" w:hAnsi="Museo Slab 300"/>
                  </w:rPr>
                  <w:t>We ask that treats like candy, chocolate, and other sweets be limited to no more than 1 p</w:t>
                </w:r>
                <w:r w:rsidR="00C10D40">
                  <w:rPr>
                    <w:rFonts w:ascii="Museo Slab 300" w:hAnsi="Museo Slab 300"/>
                  </w:rPr>
                  <w:t>ound (454g)</w:t>
                </w:r>
                <w:r>
                  <w:rPr>
                    <w:rFonts w:ascii="Museo Slab 300" w:hAnsi="Museo Slab 300"/>
                  </w:rPr>
                  <w:t xml:space="preserve"> </w:t>
                </w:r>
                <w:r w:rsidR="00750686">
                  <w:rPr>
                    <w:rFonts w:ascii="Museo Slab 300" w:hAnsi="Museo Slab 300"/>
                  </w:rPr>
                  <w:t>(</w:t>
                </w:r>
                <w:r w:rsidR="00717425">
                  <w:rPr>
                    <w:rFonts w:ascii="Museo Slab 300" w:hAnsi="Museo Slab 300"/>
                  </w:rPr>
                  <w:t>p</w:t>
                </w:r>
                <w:r w:rsidR="00750686" w:rsidRPr="00951C48">
                  <w:rPr>
                    <w:rFonts w:ascii="Museo Slab 300" w:hAnsi="Museo Slab 300"/>
                  </w:rPr>
                  <w:t>lease refer to the list of suggested snacks</w:t>
                </w:r>
                <w:r w:rsidR="00750686">
                  <w:rPr>
                    <w:rFonts w:ascii="Museo Slab 300" w:hAnsi="Museo Slab 300"/>
                  </w:rPr>
                  <w:t xml:space="preserve"> posted to </w:t>
                </w:r>
                <w:proofErr w:type="spellStart"/>
                <w:r w:rsidR="00750686">
                  <w:rPr>
                    <w:rFonts w:ascii="Museo Slab 300" w:hAnsi="Museo Slab 300"/>
                  </w:rPr>
                  <w:t>Edmodo</w:t>
                </w:r>
                <w:proofErr w:type="spellEnd"/>
                <w:r w:rsidR="00750686">
                  <w:rPr>
                    <w:rFonts w:ascii="Museo Slab 300" w:hAnsi="Museo Slab 300"/>
                  </w:rPr>
                  <w:t>)</w:t>
                </w:r>
                <w:r w:rsidR="00750686" w:rsidRPr="00951C48">
                  <w:rPr>
                    <w:rFonts w:ascii="Museo Slab 300" w:hAnsi="Museo Slab 300"/>
                  </w:rPr>
                  <w:t xml:space="preserve">. It will be critical that all students have at least </w:t>
                </w:r>
                <w:r w:rsidR="00750686" w:rsidRPr="00951C48">
                  <w:rPr>
                    <w:rFonts w:ascii="Museo Slab 300" w:hAnsi="Museo Slab 300"/>
                    <w:b/>
                  </w:rPr>
                  <w:t>two 1-liter water bottles, and/or a Hydration System</w:t>
                </w:r>
                <w:r>
                  <w:rPr>
                    <w:rFonts w:ascii="Museo Slab 300" w:hAnsi="Museo Slab 300"/>
                    <w:b/>
                  </w:rPr>
                  <w:t xml:space="preserve"> </w:t>
                </w:r>
                <w:r w:rsidR="00D63B54">
                  <w:rPr>
                    <w:rFonts w:ascii="Museo Slab 300" w:hAnsi="Museo Slab 300"/>
                  </w:rPr>
                  <w:t>(water bottles are preferred</w:t>
                </w:r>
                <w:r>
                  <w:rPr>
                    <w:rFonts w:ascii="Museo Slab 300" w:hAnsi="Museo Slab 300"/>
                  </w:rPr>
                  <w:t>)</w:t>
                </w:r>
                <w:r w:rsidR="00750686" w:rsidRPr="00951C48">
                  <w:rPr>
                    <w:rFonts w:ascii="Museo Slab 300" w:hAnsi="Museo Slab 300"/>
                  </w:rPr>
                  <w:t xml:space="preserve">.  </w:t>
                </w:r>
              </w:p>
            </w:tc>
          </w:tr>
        </w:tbl>
        <w:p w14:paraId="5480CE9D" w14:textId="77777777" w:rsidR="00717425" w:rsidRDefault="00717425">
          <w:r>
            <w:br w:type="page"/>
          </w:r>
        </w:p>
        <w:tbl>
          <w:tblPr>
            <w:tblW w:w="10411" w:type="dxa"/>
            <w:tblInd w:w="108" w:type="dxa"/>
            <w:tblBorders>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06"/>
            <w:gridCol w:w="3001"/>
            <w:gridCol w:w="3002"/>
            <w:gridCol w:w="3002"/>
          </w:tblGrid>
          <w:tr w:rsidR="00197A41" w:rsidRPr="004F71C5" w14:paraId="2DA2DA0F" w14:textId="77777777" w:rsidTr="00F10D62">
            <w:trPr>
              <w:trHeight w:val="1603"/>
            </w:trPr>
            <w:tc>
              <w:tcPr>
                <w:tcW w:w="1406" w:type="dxa"/>
                <w:shd w:val="clear" w:color="auto" w:fill="auto"/>
                <w:tcMar>
                  <w:top w:w="80" w:type="dxa"/>
                  <w:left w:w="80" w:type="dxa"/>
                  <w:bottom w:w="80" w:type="dxa"/>
                  <w:right w:w="80" w:type="dxa"/>
                </w:tcMar>
              </w:tcPr>
              <w:p w14:paraId="6C834389" w14:textId="77777777" w:rsidR="00197A41" w:rsidRPr="003E3B58" w:rsidRDefault="00197A41" w:rsidP="00750686">
                <w:pPr>
                  <w:pStyle w:val="BodyText"/>
                  <w:spacing w:before="0"/>
                  <w:rPr>
                    <w:rFonts w:ascii="Museo Slab 300" w:hAnsi="Museo Slab 300"/>
                    <w:b/>
                    <w:bCs/>
                  </w:rPr>
                </w:pPr>
                <w:r w:rsidRPr="003E3B58">
                  <w:rPr>
                    <w:rFonts w:ascii="Museo Slab 300" w:hAnsi="Museo Slab 300"/>
                    <w:b/>
                    <w:bCs/>
                  </w:rPr>
                  <w:t>Gear</w:t>
                </w:r>
              </w:p>
            </w:tc>
            <w:tc>
              <w:tcPr>
                <w:tcW w:w="3001" w:type="dxa"/>
                <w:shd w:val="clear" w:color="auto" w:fill="EEEEEE"/>
                <w:tcMar>
                  <w:top w:w="80" w:type="dxa"/>
                  <w:left w:w="80" w:type="dxa"/>
                  <w:bottom w:w="80" w:type="dxa"/>
                  <w:right w:w="80" w:type="dxa"/>
                </w:tcMar>
              </w:tcPr>
              <w:p w14:paraId="369F0537" w14:textId="77777777" w:rsidR="00197A41" w:rsidRPr="00197A41" w:rsidRDefault="00197A41" w:rsidP="00197A41">
                <w:pPr>
                  <w:pStyle w:val="BodyText"/>
                  <w:spacing w:before="0"/>
                  <w:rPr>
                    <w:rFonts w:ascii="Museo Slab 300" w:hAnsi="Museo Slab 300"/>
                  </w:rPr>
                </w:pPr>
                <w:r>
                  <w:rPr>
                    <w:rFonts w:ascii="Museo Slab 300" w:hAnsi="Museo Slab 300"/>
                    <w:b/>
                  </w:rPr>
                  <w:t xml:space="preserve">Ski Clothing </w:t>
                </w:r>
                <w:r>
                  <w:rPr>
                    <w:rFonts w:ascii="Museo Slab 300" w:hAnsi="Museo Slab 300"/>
                  </w:rPr>
                  <w:t>(to be worn)</w:t>
                </w:r>
              </w:p>
              <w:p w14:paraId="0D97F0EA" w14:textId="77777777" w:rsidR="00197A41" w:rsidRDefault="00197A41" w:rsidP="00197A41">
                <w:pPr>
                  <w:pStyle w:val="BodyText"/>
                  <w:numPr>
                    <w:ilvl w:val="0"/>
                    <w:numId w:val="16"/>
                  </w:numPr>
                  <w:spacing w:before="0"/>
                  <w:rPr>
                    <w:rFonts w:ascii="Museo Slab 300" w:hAnsi="Museo Slab 300"/>
                  </w:rPr>
                </w:pPr>
                <w:r>
                  <w:rPr>
                    <w:rFonts w:ascii="Museo Slab 300" w:hAnsi="Museo Slab 300"/>
                  </w:rPr>
                  <w:t>Underwear</w:t>
                </w:r>
              </w:p>
              <w:p w14:paraId="190203FF" w14:textId="77777777" w:rsidR="00197A41" w:rsidRDefault="00197A41" w:rsidP="00197A41">
                <w:pPr>
                  <w:pStyle w:val="BodyText"/>
                  <w:numPr>
                    <w:ilvl w:val="0"/>
                    <w:numId w:val="16"/>
                  </w:numPr>
                  <w:spacing w:before="0"/>
                  <w:rPr>
                    <w:rFonts w:ascii="Museo Slab 300" w:hAnsi="Museo Slab 300"/>
                  </w:rPr>
                </w:pPr>
                <w:r>
                  <w:rPr>
                    <w:rFonts w:ascii="Museo Slab 300" w:hAnsi="Museo Slab 300"/>
                    <w:b/>
                  </w:rPr>
                  <w:t>Ventilating</w:t>
                </w:r>
                <w:r>
                  <w:rPr>
                    <w:rFonts w:ascii="Museo Slab 300" w:hAnsi="Museo Slab 300"/>
                  </w:rPr>
                  <w:t xml:space="preserve"> base layer (tops and bottoms)</w:t>
                </w:r>
              </w:p>
              <w:p w14:paraId="7D600FF2" w14:textId="77777777" w:rsidR="00197A41" w:rsidRDefault="00197A41" w:rsidP="00197A41">
                <w:pPr>
                  <w:pStyle w:val="BodyText"/>
                  <w:numPr>
                    <w:ilvl w:val="0"/>
                    <w:numId w:val="16"/>
                  </w:numPr>
                  <w:spacing w:before="0"/>
                  <w:rPr>
                    <w:rFonts w:ascii="Museo Slab 300" w:hAnsi="Museo Slab 300"/>
                  </w:rPr>
                </w:pPr>
                <w:r>
                  <w:rPr>
                    <w:rFonts w:ascii="Museo Slab 300" w:hAnsi="Museo Slab 300"/>
                    <w:b/>
                  </w:rPr>
                  <w:t xml:space="preserve">Insulated </w:t>
                </w:r>
                <w:r>
                  <w:rPr>
                    <w:rFonts w:ascii="Museo Slab 300" w:hAnsi="Museo Slab 300"/>
                  </w:rPr>
                  <w:t>sweater/hoodie/soft shell</w:t>
                </w:r>
              </w:p>
              <w:p w14:paraId="6950AD99" w14:textId="77777777" w:rsidR="00197A41" w:rsidRDefault="00197A41" w:rsidP="00197A41">
                <w:pPr>
                  <w:pStyle w:val="BodyText"/>
                  <w:numPr>
                    <w:ilvl w:val="0"/>
                    <w:numId w:val="16"/>
                  </w:numPr>
                  <w:spacing w:before="0"/>
                  <w:rPr>
                    <w:rFonts w:ascii="Museo Slab 300" w:hAnsi="Museo Slab 300"/>
                  </w:rPr>
                </w:pPr>
                <w:r>
                  <w:rPr>
                    <w:rFonts w:ascii="Museo Slab 300" w:hAnsi="Museo Slab 300"/>
                    <w:b/>
                  </w:rPr>
                  <w:t>Waterproof</w:t>
                </w:r>
                <w:r>
                  <w:rPr>
                    <w:rFonts w:ascii="Museo Slab 300" w:hAnsi="Museo Slab 300"/>
                  </w:rPr>
                  <w:t xml:space="preserve"> jacket</w:t>
                </w:r>
              </w:p>
              <w:p w14:paraId="267D718A" w14:textId="77777777" w:rsidR="00197A41" w:rsidRDefault="00197A41" w:rsidP="00197A41">
                <w:pPr>
                  <w:pStyle w:val="BodyText"/>
                  <w:numPr>
                    <w:ilvl w:val="0"/>
                    <w:numId w:val="16"/>
                  </w:numPr>
                  <w:spacing w:before="0"/>
                  <w:rPr>
                    <w:rFonts w:ascii="Museo Slab 300" w:hAnsi="Museo Slab 300"/>
                  </w:rPr>
                </w:pPr>
                <w:r>
                  <w:rPr>
                    <w:rFonts w:ascii="Museo Slab 300" w:hAnsi="Museo Slab 300"/>
                    <w:b/>
                  </w:rPr>
                  <w:t>Waterproof</w:t>
                </w:r>
                <w:r>
                  <w:rPr>
                    <w:rFonts w:ascii="Museo Slab 300" w:hAnsi="Museo Slab 300"/>
                  </w:rPr>
                  <w:t xml:space="preserve"> pants</w:t>
                </w:r>
              </w:p>
              <w:p w14:paraId="6F61F564" w14:textId="77777777" w:rsidR="00197A41" w:rsidRDefault="00197A41" w:rsidP="00197A41">
                <w:pPr>
                  <w:pStyle w:val="BodyText"/>
                  <w:numPr>
                    <w:ilvl w:val="0"/>
                    <w:numId w:val="16"/>
                  </w:numPr>
                  <w:spacing w:before="0"/>
                  <w:rPr>
                    <w:rFonts w:ascii="Museo Slab 300" w:hAnsi="Museo Slab 300"/>
                  </w:rPr>
                </w:pPr>
                <w:r>
                  <w:rPr>
                    <w:rFonts w:ascii="Museo Slab 300" w:hAnsi="Museo Slab 300"/>
                  </w:rPr>
                  <w:t>Toque or headband</w:t>
                </w:r>
              </w:p>
              <w:p w14:paraId="1C100241" w14:textId="77777777" w:rsidR="00197A41" w:rsidRDefault="00197A41" w:rsidP="00197A41">
                <w:pPr>
                  <w:pStyle w:val="BodyText"/>
                  <w:numPr>
                    <w:ilvl w:val="0"/>
                    <w:numId w:val="16"/>
                  </w:numPr>
                  <w:spacing w:before="0"/>
                  <w:rPr>
                    <w:rFonts w:ascii="Museo Slab 300" w:hAnsi="Museo Slab 300"/>
                  </w:rPr>
                </w:pPr>
                <w:r>
                  <w:rPr>
                    <w:rFonts w:ascii="Museo Slab 300" w:hAnsi="Museo Slab 300"/>
                  </w:rPr>
                  <w:t>Scarf, buff or facemask</w:t>
                </w:r>
              </w:p>
              <w:p w14:paraId="2D333415" w14:textId="77777777" w:rsidR="00197A41" w:rsidRDefault="00197A41" w:rsidP="00197A41">
                <w:pPr>
                  <w:pStyle w:val="BodyText"/>
                  <w:numPr>
                    <w:ilvl w:val="0"/>
                    <w:numId w:val="16"/>
                  </w:numPr>
                  <w:spacing w:before="0"/>
                  <w:rPr>
                    <w:rFonts w:ascii="Museo Slab 300" w:hAnsi="Museo Slab 300"/>
                  </w:rPr>
                </w:pPr>
                <w:r>
                  <w:rPr>
                    <w:rFonts w:ascii="Museo Slab 300" w:hAnsi="Museo Slab 300"/>
                  </w:rPr>
                  <w:t>Gloves or mitts</w:t>
                </w:r>
              </w:p>
              <w:p w14:paraId="5F44D417" w14:textId="08A4434D" w:rsidR="00197A41" w:rsidRPr="00197A41" w:rsidRDefault="00197A41" w:rsidP="00197A41">
                <w:pPr>
                  <w:pStyle w:val="BodyText"/>
                  <w:numPr>
                    <w:ilvl w:val="0"/>
                    <w:numId w:val="16"/>
                  </w:numPr>
                  <w:spacing w:before="0"/>
                  <w:rPr>
                    <w:rFonts w:ascii="Museo Slab 300" w:hAnsi="Museo Slab 300"/>
                  </w:rPr>
                </w:pPr>
                <w:r>
                  <w:rPr>
                    <w:rFonts w:ascii="Museo Slab 300" w:hAnsi="Museo Slab 300"/>
                  </w:rPr>
                  <w:t>Warm waterproof winter boots</w:t>
                </w:r>
              </w:p>
            </w:tc>
            <w:tc>
              <w:tcPr>
                <w:tcW w:w="3002" w:type="dxa"/>
                <w:shd w:val="clear" w:color="auto" w:fill="EEEEEE"/>
              </w:tcPr>
              <w:p w14:paraId="7D0D081C" w14:textId="4D3852A9" w:rsidR="00197A41" w:rsidRDefault="00197A41" w:rsidP="00197A41">
                <w:pPr>
                  <w:pStyle w:val="BodyText"/>
                  <w:spacing w:before="0"/>
                  <w:rPr>
                    <w:rFonts w:ascii="Museo Slab 300" w:hAnsi="Museo Slab 300"/>
                    <w:b/>
                  </w:rPr>
                </w:pPr>
                <w:r>
                  <w:rPr>
                    <w:rFonts w:ascii="Museo Slab 300" w:hAnsi="Museo Slab 300"/>
                    <w:b/>
                  </w:rPr>
                  <w:t>Camp Clothing</w:t>
                </w:r>
              </w:p>
              <w:p w14:paraId="40E3A603" w14:textId="026D9BB2" w:rsidR="00197A41" w:rsidRDefault="00197A41" w:rsidP="00197A41">
                <w:pPr>
                  <w:pStyle w:val="BodyText"/>
                  <w:spacing w:before="0"/>
                  <w:rPr>
                    <w:rFonts w:ascii="Museo Slab 300" w:hAnsi="Museo Slab 300"/>
                    <w:i/>
                  </w:rPr>
                </w:pPr>
                <w:r>
                  <w:rPr>
                    <w:rFonts w:ascii="Museo Slab 300" w:hAnsi="Museo Slab 300"/>
                    <w:i/>
                  </w:rPr>
                  <w:t xml:space="preserve">(This clothing should be </w:t>
                </w:r>
                <w:r>
                  <w:rPr>
                    <w:rFonts w:ascii="Museo Slab 300" w:hAnsi="Museo Slab 300"/>
                    <w:b/>
                    <w:i/>
                  </w:rPr>
                  <w:t>in addition</w:t>
                </w:r>
                <w:r>
                  <w:rPr>
                    <w:rFonts w:ascii="Museo Slab 300" w:hAnsi="Museo Slab 300"/>
                    <w:i/>
                  </w:rPr>
                  <w:t xml:space="preserve"> to ski clothing. Students must have access to dry base layers and extra warm layers when they get to camp)</w:t>
                </w:r>
              </w:p>
              <w:p w14:paraId="6E35415E" w14:textId="77777777" w:rsidR="00197A41" w:rsidRDefault="00197A41" w:rsidP="00197A41">
                <w:pPr>
                  <w:pStyle w:val="BodyText"/>
                  <w:numPr>
                    <w:ilvl w:val="0"/>
                    <w:numId w:val="17"/>
                  </w:numPr>
                  <w:spacing w:before="0"/>
                  <w:rPr>
                    <w:rFonts w:ascii="Museo Slab 300" w:hAnsi="Museo Slab 300"/>
                  </w:rPr>
                </w:pPr>
                <w:r>
                  <w:rPr>
                    <w:rFonts w:ascii="Museo Slab 300" w:hAnsi="Museo Slab 300"/>
                    <w:b/>
                  </w:rPr>
                  <w:t>Extra</w:t>
                </w:r>
                <w:r>
                  <w:rPr>
                    <w:rFonts w:ascii="Museo Slab 300" w:hAnsi="Museo Slab 300"/>
                  </w:rPr>
                  <w:t xml:space="preserve"> pairs of warm wool socks</w:t>
                </w:r>
              </w:p>
              <w:p w14:paraId="0C19A80A" w14:textId="77777777" w:rsidR="00197A41" w:rsidRDefault="00197A41" w:rsidP="00197A41">
                <w:pPr>
                  <w:pStyle w:val="BodyText"/>
                  <w:numPr>
                    <w:ilvl w:val="0"/>
                    <w:numId w:val="17"/>
                  </w:numPr>
                  <w:spacing w:before="0"/>
                  <w:rPr>
                    <w:rFonts w:ascii="Museo Slab 300" w:hAnsi="Museo Slab 300"/>
                  </w:rPr>
                </w:pPr>
                <w:r>
                  <w:rPr>
                    <w:rFonts w:ascii="Museo Slab 300" w:hAnsi="Museo Slab 300"/>
                    <w:b/>
                  </w:rPr>
                  <w:t>Second base layer (warm wool or fleece)</w:t>
                </w:r>
              </w:p>
              <w:p w14:paraId="4F5048E5" w14:textId="77777777" w:rsidR="00197A41" w:rsidRDefault="00197A41" w:rsidP="00197A41">
                <w:pPr>
                  <w:pStyle w:val="BodyText"/>
                  <w:numPr>
                    <w:ilvl w:val="0"/>
                    <w:numId w:val="17"/>
                  </w:numPr>
                  <w:spacing w:before="0"/>
                  <w:rPr>
                    <w:rFonts w:ascii="Museo Slab 300" w:hAnsi="Museo Slab 300"/>
                  </w:rPr>
                </w:pPr>
                <w:r>
                  <w:rPr>
                    <w:rFonts w:ascii="Museo Slab 300" w:hAnsi="Museo Slab 300"/>
                  </w:rPr>
                  <w:t xml:space="preserve">Second </w:t>
                </w:r>
                <w:r>
                  <w:rPr>
                    <w:rFonts w:ascii="Museo Slab 300" w:hAnsi="Museo Slab 300"/>
                    <w:b/>
                  </w:rPr>
                  <w:t xml:space="preserve">insulated </w:t>
                </w:r>
                <w:r>
                  <w:rPr>
                    <w:rFonts w:ascii="Museo Slab 300" w:hAnsi="Museo Slab 300"/>
                  </w:rPr>
                  <w:t>sweater/hoodie/soft shell</w:t>
                </w:r>
              </w:p>
              <w:p w14:paraId="56095B0C" w14:textId="77777777" w:rsidR="00197A41" w:rsidRDefault="00197A41" w:rsidP="00197A41">
                <w:pPr>
                  <w:pStyle w:val="BodyText"/>
                  <w:numPr>
                    <w:ilvl w:val="0"/>
                    <w:numId w:val="17"/>
                  </w:numPr>
                  <w:spacing w:before="0"/>
                  <w:rPr>
                    <w:rFonts w:ascii="Museo Slab 300" w:hAnsi="Museo Slab 300"/>
                  </w:rPr>
                </w:pPr>
                <w:r>
                  <w:rPr>
                    <w:rFonts w:ascii="Museo Slab 300" w:hAnsi="Museo Slab 300"/>
                  </w:rPr>
                  <w:t>Extra warm jacket</w:t>
                </w:r>
              </w:p>
              <w:p w14:paraId="42A6890A" w14:textId="77777777" w:rsidR="00197A41" w:rsidRDefault="00197A41" w:rsidP="00197A41">
                <w:pPr>
                  <w:pStyle w:val="BodyText"/>
                  <w:numPr>
                    <w:ilvl w:val="0"/>
                    <w:numId w:val="17"/>
                  </w:numPr>
                  <w:spacing w:before="0"/>
                  <w:rPr>
                    <w:rFonts w:ascii="Museo Slab 300" w:hAnsi="Museo Slab 300"/>
                  </w:rPr>
                </w:pPr>
                <w:r>
                  <w:rPr>
                    <w:rFonts w:ascii="Museo Slab 300" w:hAnsi="Museo Slab 300"/>
                  </w:rPr>
                  <w:t>Warm toque</w:t>
                </w:r>
              </w:p>
              <w:p w14:paraId="2CCDBF9A" w14:textId="09E42D16" w:rsidR="00197A41" w:rsidRPr="00197A41" w:rsidRDefault="00197A41" w:rsidP="00197A41">
                <w:pPr>
                  <w:pStyle w:val="BodyText"/>
                  <w:numPr>
                    <w:ilvl w:val="0"/>
                    <w:numId w:val="17"/>
                  </w:numPr>
                  <w:spacing w:before="0"/>
                  <w:rPr>
                    <w:rFonts w:ascii="Museo Slab 300" w:hAnsi="Museo Slab 300"/>
                  </w:rPr>
                </w:pPr>
                <w:r w:rsidRPr="00197A41">
                  <w:rPr>
                    <w:rFonts w:ascii="Museo Slab 300" w:hAnsi="Museo Slab 300"/>
                  </w:rPr>
                  <w:t>Warm mittens</w:t>
                </w:r>
              </w:p>
            </w:tc>
            <w:tc>
              <w:tcPr>
                <w:tcW w:w="3002" w:type="dxa"/>
                <w:shd w:val="clear" w:color="auto" w:fill="EEEEEE"/>
              </w:tcPr>
              <w:p w14:paraId="63451EAA" w14:textId="77777777" w:rsidR="00197A41" w:rsidRDefault="00197A41" w:rsidP="00197A41">
                <w:pPr>
                  <w:pStyle w:val="BodyText"/>
                  <w:spacing w:before="0"/>
                  <w:rPr>
                    <w:rFonts w:ascii="Museo Slab 300" w:hAnsi="Museo Slab 300"/>
                    <w:b/>
                  </w:rPr>
                </w:pPr>
                <w:r>
                  <w:rPr>
                    <w:rFonts w:ascii="Museo Slab 300" w:hAnsi="Museo Slab 300"/>
                    <w:b/>
                  </w:rPr>
                  <w:t>Personal Gear</w:t>
                </w:r>
              </w:p>
              <w:p w14:paraId="41FABCC7" w14:textId="77777777" w:rsidR="00197A41" w:rsidRDefault="00197A41" w:rsidP="00197A41">
                <w:pPr>
                  <w:pStyle w:val="BodyText"/>
                  <w:spacing w:before="0"/>
                  <w:rPr>
                    <w:rFonts w:ascii="Museo Slab 300" w:hAnsi="Museo Slab 300"/>
                    <w:i/>
                  </w:rPr>
                </w:pPr>
                <w:r>
                  <w:rPr>
                    <w:rFonts w:ascii="Museo Slab 300" w:hAnsi="Museo Slab 300"/>
                    <w:i/>
                  </w:rPr>
                  <w:t>(The hostel provides bedding. Please do not send sleeping bags or pillows)</w:t>
                </w:r>
              </w:p>
              <w:p w14:paraId="6D853A13" w14:textId="77777777" w:rsidR="00197A41" w:rsidRDefault="00197A41" w:rsidP="00197A41">
                <w:pPr>
                  <w:pStyle w:val="BodyText"/>
                  <w:numPr>
                    <w:ilvl w:val="0"/>
                    <w:numId w:val="19"/>
                  </w:numPr>
                  <w:spacing w:before="0"/>
                  <w:rPr>
                    <w:rFonts w:ascii="Museo Slab 300" w:hAnsi="Museo Slab 300"/>
                  </w:rPr>
                </w:pPr>
                <w:r>
                  <w:rPr>
                    <w:rFonts w:ascii="Museo Slab 300" w:hAnsi="Museo Slab 300"/>
                  </w:rPr>
                  <w:t>Bowl, cup, utensil</w:t>
                </w:r>
              </w:p>
              <w:p w14:paraId="68F6C23E" w14:textId="77777777" w:rsidR="00197A41" w:rsidRDefault="00197A41" w:rsidP="00197A41">
                <w:pPr>
                  <w:pStyle w:val="BodyText"/>
                  <w:numPr>
                    <w:ilvl w:val="0"/>
                    <w:numId w:val="19"/>
                  </w:numPr>
                  <w:spacing w:before="0"/>
                  <w:rPr>
                    <w:rFonts w:ascii="Museo Slab 300" w:hAnsi="Museo Slab 300"/>
                  </w:rPr>
                </w:pPr>
                <w:r>
                  <w:rPr>
                    <w:rFonts w:ascii="Museo Slab 300" w:hAnsi="Museo Slab 300"/>
                  </w:rPr>
                  <w:t xml:space="preserve">2 full </w:t>
                </w:r>
                <w:proofErr w:type="spellStart"/>
                <w:r>
                  <w:rPr>
                    <w:rFonts w:ascii="Museo Slab 300" w:hAnsi="Museo Slab 300"/>
                  </w:rPr>
                  <w:t>litre</w:t>
                </w:r>
                <w:proofErr w:type="spellEnd"/>
                <w:r>
                  <w:rPr>
                    <w:rFonts w:ascii="Museo Slab 300" w:hAnsi="Museo Slab 300"/>
                  </w:rPr>
                  <w:t xml:space="preserve"> water bottles</w:t>
                </w:r>
              </w:p>
              <w:p w14:paraId="159D8C19" w14:textId="77777777" w:rsidR="00197A41" w:rsidRDefault="00197A41" w:rsidP="00197A41">
                <w:pPr>
                  <w:pStyle w:val="BodyText"/>
                  <w:numPr>
                    <w:ilvl w:val="0"/>
                    <w:numId w:val="19"/>
                  </w:numPr>
                  <w:spacing w:before="0"/>
                  <w:rPr>
                    <w:rFonts w:ascii="Museo Slab 300" w:hAnsi="Museo Slab 300"/>
                  </w:rPr>
                </w:pPr>
                <w:r>
                  <w:rPr>
                    <w:rFonts w:ascii="Museo Slab 300" w:hAnsi="Museo Slab 300"/>
                  </w:rPr>
                  <w:t>Sunglasses</w:t>
                </w:r>
              </w:p>
              <w:p w14:paraId="2201C87D" w14:textId="77777777" w:rsidR="00197A41" w:rsidRDefault="00197A41" w:rsidP="00197A41">
                <w:pPr>
                  <w:pStyle w:val="BodyText"/>
                  <w:numPr>
                    <w:ilvl w:val="0"/>
                    <w:numId w:val="19"/>
                  </w:numPr>
                  <w:spacing w:before="0"/>
                  <w:rPr>
                    <w:rFonts w:ascii="Museo Slab 300" w:hAnsi="Museo Slab 300"/>
                  </w:rPr>
                </w:pPr>
                <w:r>
                  <w:rPr>
                    <w:rFonts w:ascii="Museo Slab 300" w:hAnsi="Museo Slab 300"/>
                  </w:rPr>
                  <w:t>Headlamp</w:t>
                </w:r>
              </w:p>
              <w:p w14:paraId="5AB77E4C" w14:textId="09358B11" w:rsidR="00197A41" w:rsidRDefault="00197A41" w:rsidP="00197A41">
                <w:pPr>
                  <w:pStyle w:val="BodyText"/>
                  <w:numPr>
                    <w:ilvl w:val="0"/>
                    <w:numId w:val="19"/>
                  </w:numPr>
                  <w:spacing w:before="0"/>
                  <w:rPr>
                    <w:rFonts w:ascii="Museo Slab 300" w:hAnsi="Museo Slab 300"/>
                  </w:rPr>
                </w:pPr>
                <w:r>
                  <w:rPr>
                    <w:rFonts w:ascii="Museo Slab 300" w:hAnsi="Museo Slab 300"/>
                  </w:rPr>
                  <w:t>Toilet paper</w:t>
                </w:r>
              </w:p>
              <w:p w14:paraId="6624C0BF" w14:textId="77777777" w:rsidR="00197A41" w:rsidRDefault="00197A41" w:rsidP="00197A41">
                <w:pPr>
                  <w:pStyle w:val="BodyText"/>
                  <w:numPr>
                    <w:ilvl w:val="0"/>
                    <w:numId w:val="19"/>
                  </w:numPr>
                  <w:spacing w:before="0"/>
                  <w:rPr>
                    <w:rFonts w:ascii="Museo Slab 300" w:hAnsi="Museo Slab 300"/>
                  </w:rPr>
                </w:pPr>
                <w:r>
                  <w:rPr>
                    <w:rFonts w:ascii="Museo Slab 300" w:hAnsi="Museo Slab 300"/>
                  </w:rPr>
                  <w:t xml:space="preserve">Toothbrush/paste </w:t>
                </w:r>
              </w:p>
              <w:p w14:paraId="1CFCE9D2" w14:textId="2B035AB8" w:rsidR="00197A41" w:rsidRPr="00197A41" w:rsidRDefault="00197A41" w:rsidP="00197A41">
                <w:pPr>
                  <w:pStyle w:val="BodyText"/>
                  <w:numPr>
                    <w:ilvl w:val="0"/>
                    <w:numId w:val="19"/>
                  </w:numPr>
                  <w:spacing w:before="0"/>
                  <w:rPr>
                    <w:rFonts w:ascii="Museo Slab 300" w:hAnsi="Museo Slab 300"/>
                  </w:rPr>
                </w:pPr>
                <w:r>
                  <w:rPr>
                    <w:rFonts w:ascii="Museo Slab 300" w:hAnsi="Museo Slab 300"/>
                  </w:rPr>
                  <w:t>Large pack (some available from the school)</w:t>
                </w:r>
              </w:p>
            </w:tc>
          </w:tr>
          <w:tr w:rsidR="00750686" w:rsidRPr="004F71C5" w14:paraId="47F74892" w14:textId="77777777" w:rsidTr="00C10D40">
            <w:trPr>
              <w:trHeight w:val="540"/>
            </w:trPr>
            <w:tc>
              <w:tcPr>
                <w:tcW w:w="1406" w:type="dxa"/>
                <w:shd w:val="clear" w:color="auto" w:fill="auto"/>
                <w:tcMar>
                  <w:top w:w="80" w:type="dxa"/>
                  <w:left w:w="80" w:type="dxa"/>
                  <w:bottom w:w="80" w:type="dxa"/>
                  <w:right w:w="80" w:type="dxa"/>
                </w:tcMar>
              </w:tcPr>
              <w:p w14:paraId="5B9430D6" w14:textId="4C751BCD" w:rsidR="00750686" w:rsidRPr="003E3B58" w:rsidRDefault="00750686" w:rsidP="00750686">
                <w:pPr>
                  <w:pStyle w:val="BodyText"/>
                  <w:spacing w:before="0"/>
                  <w:rPr>
                    <w:rFonts w:ascii="Museo Slab 300" w:hAnsi="Museo Slab 300"/>
                    <w:b/>
                    <w:bCs/>
                  </w:rPr>
                </w:pPr>
                <w:r w:rsidRPr="003E3B58">
                  <w:rPr>
                    <w:rFonts w:ascii="Museo Slab 300" w:hAnsi="Museo Slab 300"/>
                    <w:b/>
                    <w:bCs/>
                  </w:rPr>
                  <w:t>Consent Forms</w:t>
                </w:r>
              </w:p>
            </w:tc>
            <w:tc>
              <w:tcPr>
                <w:tcW w:w="9005" w:type="dxa"/>
                <w:gridSpan w:val="3"/>
                <w:shd w:val="clear" w:color="auto" w:fill="auto"/>
                <w:tcMar>
                  <w:top w:w="80" w:type="dxa"/>
                  <w:left w:w="80" w:type="dxa"/>
                  <w:bottom w:w="80" w:type="dxa"/>
                  <w:right w:w="80" w:type="dxa"/>
                </w:tcMar>
              </w:tcPr>
              <w:p w14:paraId="5F227535" w14:textId="77777777" w:rsidR="00750686" w:rsidRPr="004F71C5" w:rsidRDefault="00750686" w:rsidP="00750686">
                <w:pPr>
                  <w:pStyle w:val="BodyText"/>
                  <w:spacing w:before="0"/>
                  <w:rPr>
                    <w:rFonts w:ascii="Museo Slab 300" w:hAnsi="Museo Slab 300"/>
                  </w:rPr>
                </w:pPr>
                <w:r w:rsidRPr="004F71C5">
                  <w:rPr>
                    <w:rFonts w:ascii="Museo Slab 300" w:hAnsi="Museo Slab 300"/>
                  </w:rPr>
                  <w:t xml:space="preserve">For the safety of your child, it is essential that the information we have on file is current. Allergies (mild or severe) as well as food </w:t>
                </w:r>
                <w:r>
                  <w:rPr>
                    <w:rFonts w:ascii="Museo Slab 300" w:hAnsi="Museo Slab 300"/>
                  </w:rPr>
                  <w:t>sensitivities</w:t>
                </w:r>
                <w:r w:rsidRPr="004F71C5">
                  <w:rPr>
                    <w:rFonts w:ascii="Museo Slab 300" w:hAnsi="Museo Slab 300"/>
                  </w:rPr>
                  <w:t xml:space="preserve"> need to be identified and brought to our attention</w:t>
                </w:r>
                <w:r>
                  <w:rPr>
                    <w:rFonts w:ascii="Museo Slab 300" w:hAnsi="Museo Slab 300"/>
                  </w:rPr>
                  <w:t xml:space="preserve"> when completing the attached consent forms.</w:t>
                </w:r>
              </w:p>
            </w:tc>
          </w:tr>
          <w:tr w:rsidR="00750686" w:rsidRPr="004F71C5" w14:paraId="7B459266" w14:textId="77777777" w:rsidTr="00C10D40">
            <w:trPr>
              <w:trHeight w:val="278"/>
            </w:trPr>
            <w:tc>
              <w:tcPr>
                <w:tcW w:w="1406" w:type="dxa"/>
                <w:shd w:val="clear" w:color="auto" w:fill="auto"/>
                <w:tcMar>
                  <w:top w:w="80" w:type="dxa"/>
                  <w:left w:w="80" w:type="dxa"/>
                  <w:bottom w:w="80" w:type="dxa"/>
                  <w:right w:w="80" w:type="dxa"/>
                </w:tcMar>
              </w:tcPr>
              <w:p w14:paraId="74A7EC77"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Emergency Contact Information</w:t>
                </w:r>
              </w:p>
            </w:tc>
            <w:tc>
              <w:tcPr>
                <w:tcW w:w="9005" w:type="dxa"/>
                <w:gridSpan w:val="3"/>
                <w:shd w:val="clear" w:color="auto" w:fill="F2F2F2" w:themeFill="background1" w:themeFillShade="F2"/>
                <w:tcMar>
                  <w:top w:w="80" w:type="dxa"/>
                  <w:left w:w="80" w:type="dxa"/>
                  <w:bottom w:w="80" w:type="dxa"/>
                  <w:right w:w="80" w:type="dxa"/>
                </w:tcMar>
              </w:tcPr>
              <w:p w14:paraId="692792DB" w14:textId="2C9C1155" w:rsidR="00750686" w:rsidRDefault="00D23903" w:rsidP="00750686">
                <w:pPr>
                  <w:pStyle w:val="BodyText"/>
                  <w:spacing w:before="0"/>
                  <w:rPr>
                    <w:rFonts w:ascii="Museo Slab 300" w:hAnsi="Museo Slab 300"/>
                  </w:rPr>
                </w:pPr>
                <w:r>
                  <w:rPr>
                    <w:rFonts w:ascii="Museo Slab 300" w:hAnsi="Museo Slab 300"/>
                  </w:rPr>
                  <w:t>Connect</w:t>
                </w:r>
                <w:r w:rsidR="00750686" w:rsidRPr="00306C24">
                  <w:rPr>
                    <w:rFonts w:ascii="Museo Slab 300" w:hAnsi="Museo Slab 300"/>
                  </w:rPr>
                  <w:t xml:space="preserve"> Office</w:t>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t>403-282-2890</w:t>
                </w:r>
              </w:p>
              <w:p w14:paraId="0731A6BC" w14:textId="74F0C346" w:rsidR="00197A41" w:rsidRDefault="00197A41" w:rsidP="00750686">
                <w:pPr>
                  <w:pStyle w:val="BodyText"/>
                  <w:spacing w:before="0"/>
                  <w:rPr>
                    <w:rFonts w:ascii="Museo Slab 300" w:hAnsi="Museo Slab 300"/>
                  </w:rPr>
                </w:pPr>
                <w:r>
                  <w:rPr>
                    <w:rFonts w:ascii="Museo Slab 300" w:hAnsi="Museo Slab 300"/>
                  </w:rPr>
                  <w:t>Jared McKenzie (Grade 7)</w:t>
                </w:r>
                <w:r>
                  <w:rPr>
                    <w:rFonts w:ascii="Museo Slab 300" w:hAnsi="Museo Slab 300"/>
                  </w:rPr>
                  <w:tab/>
                </w:r>
                <w:r>
                  <w:rPr>
                    <w:rFonts w:ascii="Museo Slab 300" w:hAnsi="Museo Slab 300"/>
                  </w:rPr>
                  <w:tab/>
                </w:r>
                <w:r>
                  <w:rPr>
                    <w:rFonts w:ascii="Museo Slab 300" w:hAnsi="Museo Slab 300"/>
                  </w:rPr>
                  <w:tab/>
                </w:r>
                <w:r>
                  <w:rPr>
                    <w:rFonts w:ascii="Museo Slab 300" w:hAnsi="Museo Slab 300"/>
                  </w:rPr>
                  <w:tab/>
                  <w:t>587-896-5392</w:t>
                </w:r>
              </w:p>
              <w:p w14:paraId="18CA1E73" w14:textId="6BF9F494" w:rsidR="00197A41" w:rsidRPr="00306C24" w:rsidRDefault="00197A41" w:rsidP="00750686">
                <w:pPr>
                  <w:pStyle w:val="BodyText"/>
                  <w:spacing w:before="0"/>
                  <w:rPr>
                    <w:rFonts w:ascii="Museo Slab 300" w:hAnsi="Museo Slab 300"/>
                  </w:rPr>
                </w:pPr>
                <w:r>
                  <w:rPr>
                    <w:rFonts w:ascii="Museo Slab 300" w:hAnsi="Museo Slab 300"/>
                  </w:rPr>
                  <w:t xml:space="preserve">Jason </w:t>
                </w:r>
                <w:proofErr w:type="spellStart"/>
                <w:r>
                  <w:rPr>
                    <w:rFonts w:ascii="Museo Slab 300" w:hAnsi="Museo Slab 300"/>
                  </w:rPr>
                  <w:t>Avramenko</w:t>
                </w:r>
                <w:proofErr w:type="spellEnd"/>
                <w:r>
                  <w:rPr>
                    <w:rFonts w:ascii="Museo Slab 300" w:hAnsi="Museo Slab 300"/>
                  </w:rPr>
                  <w:t xml:space="preserve"> (Grade 8/9 Boys)</w:t>
                </w:r>
                <w:r>
                  <w:rPr>
                    <w:rFonts w:ascii="Museo Slab 300" w:hAnsi="Museo Slab 300"/>
                  </w:rPr>
                  <w:tab/>
                </w:r>
                <w:r>
                  <w:rPr>
                    <w:rFonts w:ascii="Museo Slab 300" w:hAnsi="Museo Slab 300"/>
                  </w:rPr>
                  <w:tab/>
                </w:r>
                <w:r>
                  <w:rPr>
                    <w:rFonts w:ascii="Museo Slab 300" w:hAnsi="Museo Slab 300"/>
                  </w:rPr>
                  <w:tab/>
                </w:r>
                <w:r w:rsidRPr="00306C24">
                  <w:rPr>
                    <w:rFonts w:ascii="Museo Slab 300" w:hAnsi="Museo Slab 300"/>
                  </w:rPr>
                  <w:t>403-</w:t>
                </w:r>
                <w:r>
                  <w:rPr>
                    <w:rFonts w:ascii="Museo Slab 300" w:hAnsi="Museo Slab 300"/>
                  </w:rPr>
                  <w:t>827-5501</w:t>
                </w:r>
              </w:p>
              <w:p w14:paraId="78554BB0" w14:textId="24243E5D" w:rsidR="00750686" w:rsidRPr="004F71C5" w:rsidRDefault="00750686" w:rsidP="00750686">
                <w:pPr>
                  <w:pStyle w:val="BodyText"/>
                  <w:spacing w:before="0"/>
                  <w:rPr>
                    <w:rFonts w:ascii="Museo Slab 300" w:hAnsi="Museo Slab 300"/>
                  </w:rPr>
                </w:pPr>
                <w:r w:rsidRPr="00306C24">
                  <w:rPr>
                    <w:rFonts w:ascii="Museo Slab 300" w:hAnsi="Museo Slab 300"/>
                  </w:rPr>
                  <w:t>Deirdre Bailey</w:t>
                </w:r>
                <w:r w:rsidR="00197A41">
                  <w:rPr>
                    <w:rFonts w:ascii="Museo Slab 300" w:hAnsi="Museo Slab 300"/>
                  </w:rPr>
                  <w:t xml:space="preserve"> (Grade 8/9 Girls)</w:t>
                </w:r>
                <w:r w:rsidR="00197A41">
                  <w:rPr>
                    <w:rFonts w:ascii="Museo Slab 300" w:hAnsi="Museo Slab 300"/>
                  </w:rPr>
                  <w:tab/>
                </w:r>
                <w:r w:rsidR="00197A41">
                  <w:rPr>
                    <w:rFonts w:ascii="Museo Slab 300" w:hAnsi="Museo Slab 300"/>
                  </w:rPr>
                  <w:tab/>
                </w:r>
                <w:r w:rsidR="00197A41">
                  <w:rPr>
                    <w:rFonts w:ascii="Museo Slab 300" w:hAnsi="Museo Slab 300"/>
                  </w:rPr>
                  <w:tab/>
                </w:r>
                <w:r w:rsidRPr="00306C24">
                  <w:rPr>
                    <w:rFonts w:ascii="Museo Slab 300" w:hAnsi="Museo Slab 300"/>
                  </w:rPr>
                  <w:t>403-619-5681</w:t>
                </w:r>
              </w:p>
            </w:tc>
          </w:tr>
        </w:tbl>
      </w:sdtContent>
    </w:sdt>
    <w:p w14:paraId="370E4FD0" w14:textId="77777777" w:rsidR="00C72377" w:rsidRPr="004F71C5" w:rsidRDefault="00C72377">
      <w:pPr>
        <w:pStyle w:val="Signature"/>
        <w:rPr>
          <w:rFonts w:ascii="Museo Slab 500" w:hAnsi="Museo Slab 500"/>
        </w:rPr>
      </w:pPr>
    </w:p>
    <w:sectPr w:rsidR="00C72377" w:rsidRPr="004F71C5" w:rsidSect="00076AB9">
      <w:headerReference w:type="default" r:id="rId8"/>
      <w:headerReference w:type="first" r:id="rId9"/>
      <w:footerReference w:type="first" r:id="rId10"/>
      <w:pgSz w:w="12240" w:h="15840"/>
      <w:pgMar w:top="720" w:right="1008" w:bottom="720"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53FB" w14:textId="77777777" w:rsidR="00C10D40" w:rsidRDefault="00C10D40">
      <w:r>
        <w:separator/>
      </w:r>
    </w:p>
  </w:endnote>
  <w:endnote w:type="continuationSeparator" w:id="0">
    <w:p w14:paraId="235D9208" w14:textId="77777777" w:rsidR="00C10D40" w:rsidRDefault="00C1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Cambria"/>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F16" w14:textId="77777777" w:rsidR="00C10D40" w:rsidRPr="004E175A" w:rsidRDefault="00C10D40" w:rsidP="004E175A">
    <w:pPr>
      <w:pStyle w:val="BasicParagraph"/>
      <w:jc w:val="distribute"/>
      <w:rPr>
        <w:rFonts w:ascii="Museo Slab 700" w:hAnsi="Museo Slab 700" w:cs="MuseoSlab-900"/>
        <w:caps/>
        <w:color w:val="auto"/>
        <w:sz w:val="16"/>
        <w:szCs w:val="16"/>
      </w:rPr>
    </w:pPr>
    <w:r w:rsidRPr="004E175A">
      <w:rPr>
        <w:rFonts w:ascii="Museo Slab 500" w:hAnsi="Museo Slab 500" w:cs="MuseoSlab-500"/>
        <w:caps/>
        <w:color w:val="auto"/>
        <w:sz w:val="16"/>
        <w:szCs w:val="16"/>
      </w:rPr>
      <w:t xml:space="preserve">5915 Lewis Drive SW, Calgary, AB T3E 5Z4  </w:t>
    </w:r>
    <w:proofErr w:type="gramStart"/>
    <w:r w:rsidRPr="004E175A">
      <w:rPr>
        <w:rFonts w:ascii="Museo Slab 500" w:hAnsi="Museo Slab 500" w:cs="MuseoSlab-500"/>
        <w:caps/>
        <w:color w:val="auto"/>
        <w:sz w:val="16"/>
        <w:szCs w:val="16"/>
      </w:rPr>
      <w:t>|  P</w:t>
    </w:r>
    <w:proofErr w:type="gramEnd"/>
    <w:r w:rsidRPr="004E175A">
      <w:rPr>
        <w:rFonts w:ascii="Museo Slab 500" w:hAnsi="Museo Slab 500" w:cs="MuseoSlab-500"/>
        <w:caps/>
        <w:color w:val="auto"/>
        <w:sz w:val="16"/>
        <w:szCs w:val="16"/>
      </w:rPr>
      <w:t xml:space="preserve"> 403.282.2890   F 403.282.2896  |   </w:t>
    </w:r>
    <w:r>
      <w:rPr>
        <w:rFonts w:ascii="Museo Slab 700" w:hAnsi="Museo Slab 700" w:cs="MuseoSlab-900"/>
        <w:caps/>
        <w:color w:val="auto"/>
        <w:sz w:val="16"/>
        <w:szCs w:val="16"/>
      </w:rPr>
      <w:t>connectcharter</w:t>
    </w:r>
    <w:r w:rsidRPr="004E175A">
      <w:rPr>
        <w:rFonts w:ascii="Museo Slab 700" w:hAnsi="Museo Slab 700" w:cs="MuseoSlab-900"/>
        <w:caps/>
        <w:color w:val="auto"/>
        <w:sz w:val="16"/>
        <w:szCs w:val="16"/>
      </w:rPr>
      <w:t>.ca</w:t>
    </w:r>
  </w:p>
  <w:p w14:paraId="273EE01A" w14:textId="77777777" w:rsidR="00C10D40" w:rsidRDefault="00C10D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52C8" w14:textId="77777777" w:rsidR="00C10D40" w:rsidRDefault="00C10D40">
      <w:r>
        <w:separator/>
      </w:r>
    </w:p>
  </w:footnote>
  <w:footnote w:type="continuationSeparator" w:id="0">
    <w:p w14:paraId="7B120D82" w14:textId="77777777" w:rsidR="00C10D40" w:rsidRDefault="00C10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3E43" w14:textId="77777777" w:rsidR="00C10D40" w:rsidRDefault="00C10D40">
    <w:pPr>
      <w:pStyle w:val="Header"/>
    </w:pPr>
    <w:r>
      <w:fldChar w:fldCharType="begin"/>
    </w:r>
    <w:r>
      <w:instrText xml:space="preserve"> page </w:instrText>
    </w:r>
    <w:r>
      <w:fldChar w:fldCharType="separate"/>
    </w:r>
    <w:r w:rsidR="00B86E76">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tblGrid>
    <w:tr w:rsidR="00C10D40" w14:paraId="7AD2A7F2" w14:textId="77777777">
      <w:tc>
        <w:tcPr>
          <w:tcW w:w="5493" w:type="dxa"/>
        </w:tcPr>
        <w:p w14:paraId="5E298B52" w14:textId="77777777" w:rsidR="00C10D40" w:rsidRDefault="00C10D40" w:rsidP="00076AB9">
          <w:r>
            <w:rPr>
              <w:noProof/>
            </w:rPr>
            <w:drawing>
              <wp:inline distT="0" distB="0" distL="0" distR="0" wp14:anchorId="2747436E" wp14:editId="73F2A262">
                <wp:extent cx="684769" cy="96328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Logo RGB.png"/>
                        <pic:cNvPicPr/>
                      </pic:nvPicPr>
                      <pic:blipFill>
                        <a:blip r:embed="rId1">
                          <a:extLst>
                            <a:ext uri="{28A0092B-C50C-407E-A947-70E740481C1C}">
                              <a14:useLocalDpi xmlns:a14="http://schemas.microsoft.com/office/drawing/2010/main" val="0"/>
                            </a:ext>
                          </a:extLst>
                        </a:blip>
                        <a:stretch>
                          <a:fillRect/>
                        </a:stretch>
                      </pic:blipFill>
                      <pic:spPr>
                        <a:xfrm>
                          <a:off x="0" y="0"/>
                          <a:ext cx="684769" cy="963287"/>
                        </a:xfrm>
                        <a:prstGeom prst="rect">
                          <a:avLst/>
                        </a:prstGeom>
                      </pic:spPr>
                    </pic:pic>
                  </a:graphicData>
                </a:graphic>
              </wp:inline>
            </w:drawing>
          </w:r>
        </w:p>
      </w:tc>
    </w:tr>
  </w:tbl>
  <w:p w14:paraId="7E81E2F9" w14:textId="77777777" w:rsidR="00C10D40" w:rsidRPr="004E175A" w:rsidRDefault="00C10D40" w:rsidP="00076AB9">
    <w:pPr>
      <w:tabs>
        <w:tab w:val="left" w:pos="1341"/>
      </w:tabs>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532559"/>
    <w:multiLevelType w:val="multilevel"/>
    <w:tmpl w:val="1D1AED2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nsid w:val="243F3052"/>
    <w:multiLevelType w:val="hybridMultilevel"/>
    <w:tmpl w:val="0546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F56FF"/>
    <w:multiLevelType w:val="multilevel"/>
    <w:tmpl w:val="9DA42C3A"/>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3">
    <w:nsid w:val="32D5583D"/>
    <w:multiLevelType w:val="multilevel"/>
    <w:tmpl w:val="E12E3108"/>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4">
    <w:nsid w:val="3B0E41FF"/>
    <w:multiLevelType w:val="multilevel"/>
    <w:tmpl w:val="4B4CF78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5">
    <w:nsid w:val="3F6F4D9E"/>
    <w:multiLevelType w:val="multilevel"/>
    <w:tmpl w:val="F306DF00"/>
    <w:styleLink w:val="List0"/>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6">
    <w:nsid w:val="5F4525BE"/>
    <w:multiLevelType w:val="hybridMultilevel"/>
    <w:tmpl w:val="4D8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34A06"/>
    <w:multiLevelType w:val="hybridMultilevel"/>
    <w:tmpl w:val="026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C6026"/>
    <w:multiLevelType w:val="hybridMultilevel"/>
    <w:tmpl w:val="B272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5"/>
  </w:num>
  <w:num w:numId="16">
    <w:abstractNumId w:val="18"/>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AB9"/>
    <w:rsid w:val="00076AB9"/>
    <w:rsid w:val="001119F5"/>
    <w:rsid w:val="00146CB8"/>
    <w:rsid w:val="00181BA4"/>
    <w:rsid w:val="00197A41"/>
    <w:rsid w:val="00206241"/>
    <w:rsid w:val="00206ECD"/>
    <w:rsid w:val="002648E3"/>
    <w:rsid w:val="002978B4"/>
    <w:rsid w:val="00306C24"/>
    <w:rsid w:val="003E3B58"/>
    <w:rsid w:val="004E175A"/>
    <w:rsid w:val="004E1D92"/>
    <w:rsid w:val="004F71C5"/>
    <w:rsid w:val="005B37C6"/>
    <w:rsid w:val="006A4B31"/>
    <w:rsid w:val="00717425"/>
    <w:rsid w:val="00750686"/>
    <w:rsid w:val="007929F1"/>
    <w:rsid w:val="007A658D"/>
    <w:rsid w:val="007D5B44"/>
    <w:rsid w:val="008B145F"/>
    <w:rsid w:val="00951C48"/>
    <w:rsid w:val="009F6C8D"/>
    <w:rsid w:val="00AC39C4"/>
    <w:rsid w:val="00AD3117"/>
    <w:rsid w:val="00B86E76"/>
    <w:rsid w:val="00C10D40"/>
    <w:rsid w:val="00C12A85"/>
    <w:rsid w:val="00C34739"/>
    <w:rsid w:val="00C64EE3"/>
    <w:rsid w:val="00C72377"/>
    <w:rsid w:val="00CC1E32"/>
    <w:rsid w:val="00CE7D44"/>
    <w:rsid w:val="00CF4414"/>
    <w:rsid w:val="00D23903"/>
    <w:rsid w:val="00D63B54"/>
    <w:rsid w:val="00D733F1"/>
    <w:rsid w:val="00D8476E"/>
    <w:rsid w:val="00E96090"/>
    <w:rsid w:val="00ED6B37"/>
    <w:rsid w:val="00EF69AD"/>
    <w:rsid w:val="00F06AF4"/>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9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C6153576C4E498CE8D7A710B92562"/>
        <w:category>
          <w:name w:val="General"/>
          <w:gallery w:val="placeholder"/>
        </w:category>
        <w:types>
          <w:type w:val="bbPlcHdr"/>
        </w:types>
        <w:behaviors>
          <w:behavior w:val="content"/>
        </w:behaviors>
        <w:guid w:val="{D3E2189A-209A-EE4C-9545-7D1DF1D5D5A4}"/>
      </w:docPartPr>
      <w:docPartBody>
        <w:p w:rsidR="009D058F" w:rsidRDefault="006A2C34">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9D058F" w:rsidRDefault="006A2C34">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A2C34" w:rsidRDefault="006A2C34">
          <w:pPr>
            <w:pStyle w:val="B33C6153576C4E498CE8D7A710B92562"/>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Cambria"/>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34"/>
    <w:rsid w:val="006A2C34"/>
    <w:rsid w:val="0088621A"/>
    <w:rsid w:val="00987393"/>
    <w:rsid w:val="009D058F"/>
    <w:rsid w:val="00EC7D83"/>
    <w:rsid w:val="00FF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18</TotalTime>
  <Pages>2</Pages>
  <Words>719</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Kayler</dc:creator>
  <cp:keywords/>
  <dc:description/>
  <cp:lastModifiedBy>Deirdre Bailey</cp:lastModifiedBy>
  <cp:revision>2</cp:revision>
  <cp:lastPrinted>2014-09-22T14:31:00Z</cp:lastPrinted>
  <dcterms:created xsi:type="dcterms:W3CDTF">2014-09-22T02:31:00Z</dcterms:created>
  <dcterms:modified xsi:type="dcterms:W3CDTF">2015-01-28T21:13:00Z</dcterms:modified>
  <cp:category/>
</cp:coreProperties>
</file>