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30281" w14:textId="5AC4E177" w:rsidR="00750686" w:rsidRDefault="004E1D92" w:rsidP="00750686">
      <w:pPr>
        <w:pStyle w:val="DateandRecipient"/>
        <w:spacing w:before="0"/>
        <w:jc w:val="center"/>
        <w:rPr>
          <w:rFonts w:ascii="Museo Slab 700" w:hAnsi="Museo Slab 700"/>
          <w:b/>
          <w:sz w:val="24"/>
          <w:szCs w:val="24"/>
        </w:rPr>
      </w:pPr>
      <w:r>
        <w:rPr>
          <w:rFonts w:ascii="Museo Slab 700" w:hAnsi="Museo Slab 700"/>
          <w:b/>
          <w:sz w:val="24"/>
          <w:szCs w:val="24"/>
        </w:rPr>
        <w:t>Grade 8/9</w:t>
      </w:r>
      <w:r w:rsidR="00750686">
        <w:rPr>
          <w:rFonts w:ascii="Museo Slab 700" w:hAnsi="Museo Slab 700"/>
          <w:b/>
          <w:sz w:val="24"/>
          <w:szCs w:val="24"/>
        </w:rPr>
        <w:t xml:space="preserve"> </w:t>
      </w:r>
      <w:r w:rsidR="007E7668">
        <w:rPr>
          <w:rFonts w:ascii="Museo Slab 700" w:hAnsi="Museo Slab 700"/>
          <w:b/>
          <w:sz w:val="24"/>
          <w:szCs w:val="24"/>
        </w:rPr>
        <w:t xml:space="preserve">Advanced </w:t>
      </w:r>
      <w:proofErr w:type="gramStart"/>
      <w:r w:rsidR="00750686">
        <w:rPr>
          <w:rFonts w:ascii="Museo Slab 700" w:hAnsi="Museo Slab 700"/>
          <w:b/>
          <w:sz w:val="24"/>
          <w:szCs w:val="24"/>
        </w:rPr>
        <w:t>Outdoor</w:t>
      </w:r>
      <w:proofErr w:type="gramEnd"/>
      <w:r w:rsidR="00750686">
        <w:rPr>
          <w:rFonts w:ascii="Museo Slab 700" w:hAnsi="Museo Slab 700"/>
          <w:b/>
          <w:sz w:val="24"/>
          <w:szCs w:val="24"/>
        </w:rPr>
        <w:t xml:space="preserve"> Education Elective </w:t>
      </w:r>
    </w:p>
    <w:p w14:paraId="74D41A74" w14:textId="77777777" w:rsidR="00750686" w:rsidRDefault="004E1D92" w:rsidP="00750686">
      <w:pPr>
        <w:pStyle w:val="DateandRecipient"/>
        <w:spacing w:before="0"/>
        <w:jc w:val="center"/>
        <w:rPr>
          <w:rFonts w:ascii="Museo Slab 700" w:hAnsi="Museo Slab 700"/>
          <w:b/>
          <w:sz w:val="24"/>
          <w:szCs w:val="24"/>
        </w:rPr>
      </w:pPr>
      <w:r>
        <w:rPr>
          <w:rFonts w:ascii="Museo Slab 700" w:hAnsi="Museo Slab 700"/>
          <w:b/>
          <w:sz w:val="24"/>
          <w:szCs w:val="24"/>
        </w:rPr>
        <w:t xml:space="preserve">Upper </w:t>
      </w:r>
      <w:proofErr w:type="spellStart"/>
      <w:r>
        <w:rPr>
          <w:rFonts w:ascii="Museo Slab 700" w:hAnsi="Museo Slab 700"/>
          <w:b/>
          <w:sz w:val="24"/>
          <w:szCs w:val="24"/>
        </w:rPr>
        <w:t>Kananaskis</w:t>
      </w:r>
      <w:proofErr w:type="spellEnd"/>
      <w:r>
        <w:rPr>
          <w:rFonts w:ascii="Museo Slab 700" w:hAnsi="Museo Slab 700"/>
          <w:b/>
          <w:sz w:val="24"/>
          <w:szCs w:val="24"/>
        </w:rPr>
        <w:t xml:space="preserve"> Lake</w:t>
      </w:r>
      <w:r w:rsidR="00750686">
        <w:rPr>
          <w:rFonts w:ascii="Museo Slab 700" w:hAnsi="Museo Slab 700"/>
          <w:b/>
          <w:sz w:val="24"/>
          <w:szCs w:val="24"/>
        </w:rPr>
        <w:t xml:space="preserve"> Backcountry Excursion</w:t>
      </w:r>
    </w:p>
    <w:p w14:paraId="69960679" w14:textId="3B8339D5" w:rsidR="00864A28" w:rsidRDefault="00864A28" w:rsidP="00750686">
      <w:pPr>
        <w:pStyle w:val="DateandRecipient"/>
        <w:spacing w:before="0"/>
        <w:jc w:val="center"/>
        <w:rPr>
          <w:rFonts w:ascii="Museo Slab 700" w:hAnsi="Museo Slab 700"/>
          <w:b/>
          <w:sz w:val="24"/>
          <w:szCs w:val="24"/>
        </w:rPr>
      </w:pPr>
      <w:r>
        <w:rPr>
          <w:rFonts w:ascii="Museo Slab 700" w:hAnsi="Museo Slab 700"/>
          <w:b/>
          <w:sz w:val="24"/>
          <w:szCs w:val="24"/>
        </w:rPr>
        <w:t xml:space="preserve">Peter </w:t>
      </w:r>
      <w:proofErr w:type="spellStart"/>
      <w:r>
        <w:rPr>
          <w:rFonts w:ascii="Museo Slab 700" w:hAnsi="Museo Slab 700"/>
          <w:b/>
          <w:sz w:val="24"/>
          <w:szCs w:val="24"/>
        </w:rPr>
        <w:t>Lougheed</w:t>
      </w:r>
      <w:proofErr w:type="spellEnd"/>
      <w:r>
        <w:rPr>
          <w:rFonts w:ascii="Museo Slab 700" w:hAnsi="Museo Slab 700"/>
          <w:b/>
          <w:sz w:val="24"/>
          <w:szCs w:val="24"/>
        </w:rPr>
        <w:t xml:space="preserve"> Provincial Park</w:t>
      </w:r>
    </w:p>
    <w:p w14:paraId="0807BD45" w14:textId="44975337" w:rsidR="004F71C5" w:rsidRPr="00750686" w:rsidRDefault="007E7668" w:rsidP="00750686">
      <w:pPr>
        <w:pStyle w:val="DateandRecipient"/>
        <w:spacing w:before="0"/>
        <w:jc w:val="center"/>
        <w:rPr>
          <w:rFonts w:ascii="Museo Slab 700" w:hAnsi="Museo Slab 700"/>
          <w:b/>
          <w:sz w:val="24"/>
          <w:szCs w:val="24"/>
        </w:rPr>
      </w:pPr>
      <w:r>
        <w:rPr>
          <w:rFonts w:ascii="Museo Slab 700" w:hAnsi="Museo Slab 700"/>
          <w:b/>
          <w:sz w:val="24"/>
          <w:szCs w:val="24"/>
        </w:rPr>
        <w:t>June 9</w:t>
      </w:r>
      <w:r w:rsidRPr="007E7668">
        <w:rPr>
          <w:rFonts w:ascii="Museo Slab 700" w:hAnsi="Museo Slab 700"/>
          <w:b/>
          <w:sz w:val="24"/>
          <w:szCs w:val="24"/>
          <w:vertAlign w:val="superscript"/>
        </w:rPr>
        <w:t>th</w:t>
      </w:r>
      <w:r>
        <w:rPr>
          <w:rFonts w:ascii="Museo Slab 700" w:hAnsi="Museo Slab 700"/>
          <w:b/>
          <w:sz w:val="24"/>
          <w:szCs w:val="24"/>
        </w:rPr>
        <w:t>, 10</w:t>
      </w:r>
      <w:r w:rsidRPr="007E7668">
        <w:rPr>
          <w:rFonts w:ascii="Museo Slab 700" w:hAnsi="Museo Slab 700"/>
          <w:b/>
          <w:sz w:val="24"/>
          <w:szCs w:val="24"/>
          <w:vertAlign w:val="superscript"/>
        </w:rPr>
        <w:t>th</w:t>
      </w:r>
      <w:r>
        <w:rPr>
          <w:rFonts w:ascii="Museo Slab 700" w:hAnsi="Museo Slab 700"/>
          <w:b/>
          <w:sz w:val="24"/>
          <w:szCs w:val="24"/>
        </w:rPr>
        <w:t xml:space="preserve"> and 11</w:t>
      </w:r>
      <w:r w:rsidRPr="007E7668">
        <w:rPr>
          <w:rFonts w:ascii="Museo Slab 700" w:hAnsi="Museo Slab 700"/>
          <w:b/>
          <w:sz w:val="24"/>
          <w:szCs w:val="24"/>
          <w:vertAlign w:val="superscript"/>
        </w:rPr>
        <w:t>th</w:t>
      </w:r>
      <w:r>
        <w:rPr>
          <w:rFonts w:ascii="Museo Slab 700" w:hAnsi="Museo Slab 700"/>
          <w:b/>
          <w:sz w:val="24"/>
          <w:szCs w:val="24"/>
        </w:rPr>
        <w:t>, 2015</w:t>
      </w:r>
    </w:p>
    <w:sdt>
      <w:sdtPr>
        <w:rPr>
          <w:rFonts w:ascii="Museo Slab 300" w:hAnsi="Museo Slab 300"/>
        </w:rPr>
        <w:id w:val="23717196"/>
        <w:placeholder>
          <w:docPart w:val="B33C6153576C4E498CE8D7A710B92562"/>
        </w:placeholder>
      </w:sdtPr>
      <w:sdtEndPr/>
      <w:sdtContent>
        <w:p w14:paraId="2BF4AD8D" w14:textId="77777777" w:rsidR="004F71C5" w:rsidRDefault="004F71C5" w:rsidP="004F71C5">
          <w:pPr>
            <w:pStyle w:val="BodyText"/>
            <w:rPr>
              <w:rFonts w:ascii="Museo Slab 300" w:hAnsi="Museo Slab 300"/>
            </w:rPr>
          </w:pPr>
        </w:p>
        <w:tbl>
          <w:tblPr>
            <w:tblW w:w="10411" w:type="dxa"/>
            <w:tblInd w:w="108" w:type="dxa"/>
            <w:tblBorders>
              <w:bottom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1406"/>
            <w:gridCol w:w="4600"/>
            <w:gridCol w:w="4530"/>
          </w:tblGrid>
          <w:tr w:rsidR="003E3B58" w:rsidRPr="004F71C5" w14:paraId="55F14518" w14:textId="77777777" w:rsidTr="00D63B54">
            <w:trPr>
              <w:trHeight w:val="293"/>
            </w:trPr>
            <w:tc>
              <w:tcPr>
                <w:tcW w:w="1406" w:type="dxa"/>
                <w:shd w:val="clear" w:color="auto" w:fill="auto"/>
                <w:tcMar>
                  <w:top w:w="80" w:type="dxa"/>
                  <w:left w:w="80" w:type="dxa"/>
                  <w:bottom w:w="80" w:type="dxa"/>
                  <w:right w:w="80" w:type="dxa"/>
                </w:tcMar>
              </w:tcPr>
              <w:p w14:paraId="64B2B783" w14:textId="77777777" w:rsidR="003E3B58" w:rsidRPr="003E3B58" w:rsidRDefault="003E3B58" w:rsidP="00750686">
                <w:pPr>
                  <w:pStyle w:val="BodyText"/>
                  <w:spacing w:before="0"/>
                  <w:rPr>
                    <w:rFonts w:ascii="Museo Slab 300" w:hAnsi="Museo Slab 300"/>
                    <w:b/>
                    <w:bCs/>
                  </w:rPr>
                </w:pPr>
                <w:r>
                  <w:rPr>
                    <w:rFonts w:ascii="Museo Slab 300" w:hAnsi="Museo Slab 300"/>
                    <w:b/>
                    <w:bCs/>
                  </w:rPr>
                  <w:t>Trip Details and Location</w:t>
                </w:r>
              </w:p>
            </w:tc>
            <w:tc>
              <w:tcPr>
                <w:tcW w:w="9005" w:type="dxa"/>
                <w:gridSpan w:val="2"/>
                <w:shd w:val="clear" w:color="auto" w:fill="auto"/>
                <w:tcMar>
                  <w:top w:w="80" w:type="dxa"/>
                  <w:left w:w="80" w:type="dxa"/>
                  <w:bottom w:w="80" w:type="dxa"/>
                  <w:right w:w="80" w:type="dxa"/>
                </w:tcMar>
              </w:tcPr>
              <w:p w14:paraId="37370CC2" w14:textId="4494A152" w:rsidR="003E3B58" w:rsidRPr="004F71C5" w:rsidRDefault="004E1D92" w:rsidP="007E7668">
                <w:pPr>
                  <w:pStyle w:val="BodyText"/>
                  <w:spacing w:before="0"/>
                  <w:rPr>
                    <w:rFonts w:ascii="Museo Slab 300" w:hAnsi="Museo Slab 300"/>
                    <w:bCs/>
                  </w:rPr>
                </w:pPr>
                <w:r>
                  <w:rPr>
                    <w:rFonts w:ascii="Museo Slab 300" w:hAnsi="Museo Slab 300"/>
                    <w:bCs/>
                  </w:rPr>
                  <w:t>Grade 8/9</w:t>
                </w:r>
                <w:r w:rsidR="003E3B58">
                  <w:rPr>
                    <w:rFonts w:ascii="Museo Slab 300" w:hAnsi="Museo Slab 300"/>
                    <w:bCs/>
                  </w:rPr>
                  <w:t xml:space="preserve"> </w:t>
                </w:r>
                <w:r w:rsidR="003826B2">
                  <w:rPr>
                    <w:rFonts w:ascii="Museo Slab 300" w:hAnsi="Museo Slab 300"/>
                    <w:bCs/>
                  </w:rPr>
                  <w:t xml:space="preserve">Advanced </w:t>
                </w:r>
                <w:r w:rsidR="003E3B58">
                  <w:rPr>
                    <w:rFonts w:ascii="Museo Slab 300" w:hAnsi="Museo Slab 300"/>
                    <w:bCs/>
                  </w:rPr>
                  <w:t>Outdoor Education stu</w:t>
                </w:r>
                <w:r w:rsidR="00864A28">
                  <w:rPr>
                    <w:rFonts w:ascii="Museo Slab 300" w:hAnsi="Museo Slab 300"/>
                    <w:bCs/>
                  </w:rPr>
                  <w:t xml:space="preserve">dents will be hiking </w:t>
                </w:r>
                <w:r w:rsidR="007E7668">
                  <w:rPr>
                    <w:rFonts w:ascii="Museo Slab 300" w:hAnsi="Museo Slab 300"/>
                    <w:bCs/>
                  </w:rPr>
                  <w:t>7.6</w:t>
                </w:r>
                <w:r w:rsidR="00482A8C">
                  <w:rPr>
                    <w:rFonts w:ascii="Museo Slab 300" w:hAnsi="Museo Slab 300"/>
                    <w:bCs/>
                  </w:rPr>
                  <w:t xml:space="preserve"> km from the </w:t>
                </w:r>
                <w:r w:rsidR="007E7668">
                  <w:rPr>
                    <w:rFonts w:ascii="Museo Slab 300" w:hAnsi="Museo Slab 300"/>
                    <w:bCs/>
                  </w:rPr>
                  <w:t xml:space="preserve">Upper </w:t>
                </w:r>
                <w:proofErr w:type="spellStart"/>
                <w:r w:rsidR="007E7668">
                  <w:rPr>
                    <w:rFonts w:ascii="Museo Slab 300" w:hAnsi="Museo Slab 300"/>
                    <w:bCs/>
                  </w:rPr>
                  <w:t>Kananaskis</w:t>
                </w:r>
                <w:proofErr w:type="spellEnd"/>
                <w:r w:rsidR="007E7668">
                  <w:rPr>
                    <w:rFonts w:ascii="Museo Slab 300" w:hAnsi="Museo Slab 300"/>
                    <w:bCs/>
                  </w:rPr>
                  <w:t xml:space="preserve"> Lakes</w:t>
                </w:r>
                <w:r w:rsidR="00482A8C">
                  <w:rPr>
                    <w:rFonts w:ascii="Museo Slab 300" w:hAnsi="Museo Slab 300"/>
                    <w:bCs/>
                  </w:rPr>
                  <w:t xml:space="preserve"> parking </w:t>
                </w:r>
                <w:r w:rsidR="00864A28">
                  <w:rPr>
                    <w:rFonts w:ascii="Museo Slab 300" w:hAnsi="Museo Slab 300"/>
                    <w:bCs/>
                  </w:rPr>
                  <w:t xml:space="preserve">area </w:t>
                </w:r>
                <w:r w:rsidR="00482A8C">
                  <w:rPr>
                    <w:rFonts w:ascii="Museo Slab 300" w:hAnsi="Museo Slab 300"/>
                    <w:bCs/>
                  </w:rPr>
                  <w:t>to the Point Backcountry Campground</w:t>
                </w:r>
                <w:r w:rsidR="003E3B58">
                  <w:rPr>
                    <w:rFonts w:ascii="Museo Slab 300" w:hAnsi="Museo Slab 300"/>
                    <w:bCs/>
                  </w:rPr>
                  <w:t xml:space="preserve"> carrying all</w:t>
                </w:r>
                <w:r w:rsidR="00864A28">
                  <w:rPr>
                    <w:rFonts w:ascii="Museo Slab 300" w:hAnsi="Museo Slab 300"/>
                    <w:bCs/>
                  </w:rPr>
                  <w:t xml:space="preserve"> of their gear necessary for a two night </w:t>
                </w:r>
                <w:r w:rsidR="003E3B58">
                  <w:rPr>
                    <w:rFonts w:ascii="Museo Slab 300" w:hAnsi="Museo Slab 300"/>
                    <w:bCs/>
                  </w:rPr>
                  <w:t xml:space="preserve">overnight stay. </w:t>
                </w:r>
                <w:r w:rsidR="007E7668">
                  <w:rPr>
                    <w:rFonts w:ascii="Museo Slab 300" w:hAnsi="Museo Slab 300"/>
                    <w:bCs/>
                  </w:rPr>
                  <w:t>On the s</w:t>
                </w:r>
                <w:r w:rsidR="00864A28">
                  <w:rPr>
                    <w:rFonts w:ascii="Museo Slab 300" w:hAnsi="Museo Slab 300"/>
                    <w:bCs/>
                  </w:rPr>
                  <w:t>econd day students will be hiking a</w:t>
                </w:r>
                <w:r w:rsidR="007E7668">
                  <w:rPr>
                    <w:rFonts w:ascii="Museo Slab 300" w:hAnsi="Museo Slab 300"/>
                    <w:bCs/>
                  </w:rPr>
                  <w:t>n</w:t>
                </w:r>
                <w:r w:rsidR="00864A28">
                  <w:rPr>
                    <w:rFonts w:ascii="Museo Slab 300" w:hAnsi="Museo Slab 300"/>
                    <w:bCs/>
                  </w:rPr>
                  <w:t xml:space="preserve"> additional 4km to the Forks Backcountry Campground</w:t>
                </w:r>
                <w:r w:rsidR="007E7668">
                  <w:rPr>
                    <w:rFonts w:ascii="Museo Slab 300" w:hAnsi="Museo Slab 300"/>
                    <w:bCs/>
                  </w:rPr>
                  <w:t>, setting up camp, and then exploring up towards Three Isle Lake backcountry campground before returning to Forks for the night</w:t>
                </w:r>
                <w:r w:rsidR="00864A28">
                  <w:rPr>
                    <w:rFonts w:ascii="Museo Slab 300" w:hAnsi="Museo Slab 300"/>
                    <w:bCs/>
                  </w:rPr>
                  <w:t>. On the third and final day students will hike 7.5 km from the Fork Backcountry Campground</w:t>
                </w:r>
                <w:r w:rsidR="007E7668">
                  <w:rPr>
                    <w:rFonts w:ascii="Museo Slab 300" w:hAnsi="Museo Slab 300"/>
                    <w:bCs/>
                  </w:rPr>
                  <w:t xml:space="preserve"> around the remainder of Upper </w:t>
                </w:r>
                <w:proofErr w:type="spellStart"/>
                <w:r w:rsidR="007E7668">
                  <w:rPr>
                    <w:rFonts w:ascii="Museo Slab 300" w:hAnsi="Museo Slab 300"/>
                    <w:bCs/>
                  </w:rPr>
                  <w:t>Kananaskis</w:t>
                </w:r>
                <w:proofErr w:type="spellEnd"/>
                <w:r w:rsidR="007E7668">
                  <w:rPr>
                    <w:rFonts w:ascii="Museo Slab 300" w:hAnsi="Museo Slab 300"/>
                    <w:bCs/>
                  </w:rPr>
                  <w:t xml:space="preserve"> Lake</w:t>
                </w:r>
                <w:r w:rsidR="00864A28">
                  <w:rPr>
                    <w:rFonts w:ascii="Museo Slab 300" w:hAnsi="Museo Slab 300"/>
                    <w:bCs/>
                  </w:rPr>
                  <w:t xml:space="preserve"> to </w:t>
                </w:r>
                <w:r w:rsidR="007E7668">
                  <w:rPr>
                    <w:rFonts w:ascii="Museo Slab 300" w:hAnsi="Museo Slab 300"/>
                    <w:bCs/>
                  </w:rPr>
                  <w:t>the North</w:t>
                </w:r>
                <w:r w:rsidR="00864A28">
                  <w:rPr>
                    <w:rFonts w:ascii="Museo Slab 300" w:hAnsi="Museo Slab 300"/>
                    <w:bCs/>
                  </w:rPr>
                  <w:t xml:space="preserve"> </w:t>
                </w:r>
                <w:proofErr w:type="spellStart"/>
                <w:r w:rsidR="00864A28">
                  <w:rPr>
                    <w:rFonts w:ascii="Museo Slab 300" w:hAnsi="Museo Slab 300"/>
                    <w:bCs/>
                  </w:rPr>
                  <w:t>Interlakes</w:t>
                </w:r>
                <w:proofErr w:type="spellEnd"/>
                <w:r w:rsidR="00864A28">
                  <w:rPr>
                    <w:rFonts w:ascii="Museo Slab 300" w:hAnsi="Museo Slab 300"/>
                    <w:bCs/>
                  </w:rPr>
                  <w:t xml:space="preserve"> parking area</w:t>
                </w:r>
                <w:r w:rsidR="007E7668">
                  <w:rPr>
                    <w:rFonts w:ascii="Museo Slab 300" w:hAnsi="Museo Slab 300"/>
                    <w:bCs/>
                  </w:rPr>
                  <w:t xml:space="preserve"> where they will meet the bus</w:t>
                </w:r>
                <w:r w:rsidR="00864A28">
                  <w:rPr>
                    <w:rFonts w:ascii="Museo Slab 300" w:hAnsi="Museo Slab 300"/>
                    <w:bCs/>
                  </w:rPr>
                  <w:t>.</w:t>
                </w:r>
                <w:r w:rsidR="003E3B58">
                  <w:rPr>
                    <w:rFonts w:ascii="Museo Slab 300" w:hAnsi="Museo Slab 300"/>
                    <w:bCs/>
                  </w:rPr>
                  <w:t xml:space="preserve"> </w:t>
                </w:r>
              </w:p>
            </w:tc>
          </w:tr>
          <w:tr w:rsidR="00750686" w:rsidRPr="004F71C5" w14:paraId="71FCD593" w14:textId="77777777" w:rsidTr="00D63B54">
            <w:trPr>
              <w:trHeight w:val="293"/>
            </w:trPr>
            <w:tc>
              <w:tcPr>
                <w:tcW w:w="1406" w:type="dxa"/>
                <w:shd w:val="clear" w:color="auto" w:fill="auto"/>
                <w:tcMar>
                  <w:top w:w="80" w:type="dxa"/>
                  <w:left w:w="80" w:type="dxa"/>
                  <w:bottom w:w="80" w:type="dxa"/>
                  <w:right w:w="80" w:type="dxa"/>
                </w:tcMar>
              </w:tcPr>
              <w:p w14:paraId="23F482A9" w14:textId="77777777" w:rsidR="00750686" w:rsidRPr="003E3B58" w:rsidRDefault="00750686" w:rsidP="00750686">
                <w:pPr>
                  <w:pStyle w:val="BodyText"/>
                  <w:spacing w:before="0"/>
                  <w:rPr>
                    <w:rFonts w:ascii="Museo Slab 300" w:hAnsi="Museo Slab 300"/>
                    <w:b/>
                    <w:bCs/>
                  </w:rPr>
                </w:pPr>
                <w:r w:rsidRPr="003E3B58">
                  <w:rPr>
                    <w:rFonts w:ascii="Museo Slab 300" w:hAnsi="Museo Slab 300"/>
                    <w:b/>
                    <w:bCs/>
                  </w:rPr>
                  <w:t>Curricular Connections</w:t>
                </w:r>
              </w:p>
            </w:tc>
            <w:tc>
              <w:tcPr>
                <w:tcW w:w="9005" w:type="dxa"/>
                <w:gridSpan w:val="2"/>
                <w:shd w:val="clear" w:color="auto" w:fill="F2F2F2" w:themeFill="background1" w:themeFillShade="F2"/>
                <w:tcMar>
                  <w:top w:w="80" w:type="dxa"/>
                  <w:left w:w="80" w:type="dxa"/>
                  <w:bottom w:w="80" w:type="dxa"/>
                  <w:right w:w="80" w:type="dxa"/>
                </w:tcMar>
              </w:tcPr>
              <w:p w14:paraId="7645582C" w14:textId="77777777" w:rsidR="00750686" w:rsidRPr="004F71C5" w:rsidRDefault="00750686" w:rsidP="00750686">
                <w:pPr>
                  <w:pStyle w:val="BodyText"/>
                  <w:spacing w:before="0"/>
                  <w:rPr>
                    <w:rFonts w:ascii="Museo Slab 300" w:hAnsi="Museo Slab 300"/>
                    <w:i/>
                    <w:iCs/>
                  </w:rPr>
                </w:pPr>
                <w:r>
                  <w:rPr>
                    <w:rFonts w:ascii="Museo Slab 300" w:hAnsi="Museo Slab 300"/>
                    <w:i/>
                    <w:iCs/>
                  </w:rPr>
                  <w:t>Through participating in this trip, students</w:t>
                </w:r>
                <w:r w:rsidRPr="004F71C5">
                  <w:rPr>
                    <w:rFonts w:ascii="Museo Slab 300" w:hAnsi="Museo Slab 300"/>
                    <w:i/>
                    <w:iCs/>
                  </w:rPr>
                  <w:t xml:space="preserve"> will:</w:t>
                </w:r>
              </w:p>
              <w:p w14:paraId="5D547476" w14:textId="2C05AD50" w:rsidR="00750686" w:rsidRPr="004F71C5" w:rsidRDefault="003826B2" w:rsidP="00750686">
                <w:pPr>
                  <w:pStyle w:val="BodyText"/>
                  <w:numPr>
                    <w:ilvl w:val="0"/>
                    <w:numId w:val="11"/>
                  </w:numPr>
                  <w:spacing w:before="0"/>
                  <w:rPr>
                    <w:rFonts w:ascii="Museo Slab 300" w:hAnsi="Museo Slab 300"/>
                  </w:rPr>
                </w:pPr>
                <w:r>
                  <w:rPr>
                    <w:rFonts w:ascii="Museo Slab 300" w:hAnsi="Museo Slab 300"/>
                  </w:rPr>
                  <w:t>Improve</w:t>
                </w:r>
                <w:r w:rsidR="00750686" w:rsidRPr="004F71C5">
                  <w:rPr>
                    <w:rFonts w:ascii="Museo Slab 300" w:hAnsi="Museo Slab 300"/>
                  </w:rPr>
                  <w:t xml:space="preserve"> </w:t>
                </w:r>
                <w:r>
                  <w:rPr>
                    <w:rFonts w:ascii="Museo Slab 300" w:hAnsi="Museo Slab 300"/>
                  </w:rPr>
                  <w:t>and extend</w:t>
                </w:r>
                <w:r w:rsidR="00750686" w:rsidRPr="004F71C5">
                  <w:rPr>
                    <w:rFonts w:ascii="Museo Slab 300" w:hAnsi="Museo Slab 300"/>
                  </w:rPr>
                  <w:t xml:space="preserve"> knowledge, skills and attitudes necessary for safe, comfortable outdoor experiences</w:t>
                </w:r>
              </w:p>
              <w:p w14:paraId="0C04C30A" w14:textId="692140DC" w:rsidR="00750686" w:rsidRPr="004F71C5" w:rsidRDefault="003826B2" w:rsidP="00750686">
                <w:pPr>
                  <w:pStyle w:val="BodyText"/>
                  <w:numPr>
                    <w:ilvl w:val="0"/>
                    <w:numId w:val="12"/>
                  </w:numPr>
                  <w:spacing w:before="0"/>
                  <w:rPr>
                    <w:rFonts w:ascii="Museo Slab 300" w:hAnsi="Museo Slab 300"/>
                  </w:rPr>
                </w:pPr>
                <w:r>
                  <w:rPr>
                    <w:rFonts w:ascii="Museo Slab 300" w:hAnsi="Museo Slab 300"/>
                  </w:rPr>
                  <w:t>Demonstrate</w:t>
                </w:r>
                <w:r w:rsidR="00750686" w:rsidRPr="004F71C5">
                  <w:rPr>
                    <w:rFonts w:ascii="Museo Slab 300" w:hAnsi="Museo Slab 300"/>
                  </w:rPr>
                  <w:t xml:space="preserve"> understanding, respect and appreciation for self, others, and their views</w:t>
                </w:r>
              </w:p>
              <w:p w14:paraId="2DBB06E3" w14:textId="2378C675" w:rsidR="00750686" w:rsidRPr="004F71C5" w:rsidRDefault="003826B2" w:rsidP="00750686">
                <w:pPr>
                  <w:pStyle w:val="BodyText"/>
                  <w:numPr>
                    <w:ilvl w:val="0"/>
                    <w:numId w:val="13"/>
                  </w:numPr>
                  <w:spacing w:before="0"/>
                  <w:rPr>
                    <w:rFonts w:ascii="Museo Slab 300" w:hAnsi="Museo Slab 300"/>
                  </w:rPr>
                </w:pPr>
                <w:r>
                  <w:rPr>
                    <w:rFonts w:ascii="Museo Slab 300" w:hAnsi="Museo Slab 300"/>
                  </w:rPr>
                  <w:t>Continue developing</w:t>
                </w:r>
                <w:r w:rsidR="00750686" w:rsidRPr="004F71C5">
                  <w:rPr>
                    <w:rFonts w:ascii="Museo Slab 300" w:hAnsi="Museo Slab 300"/>
                  </w:rPr>
                  <w:t xml:space="preserve"> awareness and appreciation of living things and an understanding of basic ecological processes</w:t>
                </w:r>
              </w:p>
              <w:p w14:paraId="7B040B67" w14:textId="27E92034" w:rsidR="00750686" w:rsidRDefault="003826B2" w:rsidP="00750686">
                <w:pPr>
                  <w:pStyle w:val="BodyText"/>
                  <w:numPr>
                    <w:ilvl w:val="0"/>
                    <w:numId w:val="14"/>
                  </w:numPr>
                  <w:spacing w:before="0"/>
                  <w:rPr>
                    <w:rFonts w:ascii="Museo Slab 300" w:hAnsi="Museo Slab 300"/>
                  </w:rPr>
                </w:pPr>
                <w:r>
                  <w:rPr>
                    <w:rFonts w:ascii="Museo Slab 300" w:hAnsi="Museo Slab 300"/>
                  </w:rPr>
                  <w:t>Extend</w:t>
                </w:r>
                <w:r w:rsidR="00750686" w:rsidRPr="004F71C5">
                  <w:rPr>
                    <w:rFonts w:ascii="Museo Slab 300" w:hAnsi="Museo Slab 300"/>
                  </w:rPr>
                  <w:t xml:space="preserve"> skill, judgment, confidence and </w:t>
                </w:r>
                <w:r w:rsidR="00750686">
                  <w:rPr>
                    <w:rFonts w:ascii="Museo Slab 300" w:hAnsi="Museo Slab 300"/>
                  </w:rPr>
                  <w:t>through</w:t>
                </w:r>
                <w:r w:rsidR="00750686" w:rsidRPr="004F71C5">
                  <w:rPr>
                    <w:rFonts w:ascii="Museo Slab 300" w:hAnsi="Museo Slab 300"/>
                  </w:rPr>
                  <w:t xml:space="preserve"> environmentally responsible </w:t>
                </w:r>
                <w:r w:rsidR="00750686">
                  <w:rPr>
                    <w:rFonts w:ascii="Museo Slab 300" w:hAnsi="Museo Slab 300"/>
                  </w:rPr>
                  <w:t>outdoor activity</w:t>
                </w:r>
              </w:p>
              <w:p w14:paraId="65365F8F" w14:textId="7560D15F" w:rsidR="00750686" w:rsidRPr="00750686" w:rsidRDefault="003826B2" w:rsidP="00750686">
                <w:pPr>
                  <w:pStyle w:val="BodyText"/>
                  <w:numPr>
                    <w:ilvl w:val="0"/>
                    <w:numId w:val="14"/>
                  </w:numPr>
                  <w:spacing w:before="0"/>
                  <w:rPr>
                    <w:rFonts w:ascii="Museo Slab 300" w:hAnsi="Museo Slab 300"/>
                  </w:rPr>
                </w:pPr>
                <w:r>
                  <w:rPr>
                    <w:rFonts w:ascii="Museo Slab 300" w:hAnsi="Museo Slab 300"/>
                  </w:rPr>
                  <w:t>Demonstrate</w:t>
                </w:r>
                <w:r w:rsidR="00750686" w:rsidRPr="00750686">
                  <w:rPr>
                    <w:rFonts w:ascii="Museo Slab 300" w:hAnsi="Museo Slab 300"/>
                  </w:rPr>
                  <w:t xml:space="preserve"> lifestyle strategies that foster contact with the natural world, encourage responsibility for local and global environments and encourage living in harmony with others</w:t>
                </w:r>
              </w:p>
            </w:tc>
          </w:tr>
          <w:tr w:rsidR="00750686" w:rsidRPr="004F71C5" w14:paraId="05FBDE7D" w14:textId="77777777" w:rsidTr="00D63B54">
            <w:trPr>
              <w:trHeight w:val="200"/>
            </w:trPr>
            <w:tc>
              <w:tcPr>
                <w:tcW w:w="1406" w:type="dxa"/>
                <w:shd w:val="clear" w:color="auto" w:fill="auto"/>
                <w:tcMar>
                  <w:top w:w="80" w:type="dxa"/>
                  <w:left w:w="80" w:type="dxa"/>
                  <w:bottom w:w="80" w:type="dxa"/>
                  <w:right w:w="80" w:type="dxa"/>
                </w:tcMar>
              </w:tcPr>
              <w:p w14:paraId="0B9A666F" w14:textId="77777777" w:rsidR="00750686" w:rsidRPr="003E3B58" w:rsidRDefault="00750686" w:rsidP="00750686">
                <w:pPr>
                  <w:pStyle w:val="BodyText"/>
                  <w:spacing w:before="0"/>
                  <w:rPr>
                    <w:rFonts w:ascii="Museo Slab 300" w:hAnsi="Museo Slab 300"/>
                    <w:b/>
                    <w:bCs/>
                  </w:rPr>
                </w:pPr>
                <w:r w:rsidRPr="003E3B58">
                  <w:rPr>
                    <w:rFonts w:ascii="Museo Slab 300" w:hAnsi="Museo Slab 300"/>
                    <w:b/>
                    <w:bCs/>
                  </w:rPr>
                  <w:t>Depart Connect</w:t>
                </w:r>
              </w:p>
            </w:tc>
            <w:tc>
              <w:tcPr>
                <w:tcW w:w="9005" w:type="dxa"/>
                <w:gridSpan w:val="2"/>
                <w:shd w:val="clear" w:color="auto" w:fill="auto"/>
                <w:tcMar>
                  <w:top w:w="80" w:type="dxa"/>
                  <w:left w:w="80" w:type="dxa"/>
                  <w:bottom w:w="80" w:type="dxa"/>
                  <w:right w:w="80" w:type="dxa"/>
                </w:tcMar>
              </w:tcPr>
              <w:p w14:paraId="3D5877E2" w14:textId="27D203EA" w:rsidR="00750686" w:rsidRPr="002978B4" w:rsidRDefault="00F52E37" w:rsidP="00750686">
                <w:pPr>
                  <w:pStyle w:val="BodyText"/>
                  <w:spacing w:before="0"/>
                  <w:rPr>
                    <w:rFonts w:ascii="Museo Slab 300" w:hAnsi="Museo Slab 300"/>
                  </w:rPr>
                </w:pPr>
                <w:r>
                  <w:rPr>
                    <w:rFonts w:ascii="Museo Slab 300" w:hAnsi="Museo Slab 300"/>
                    <w:bCs/>
                  </w:rPr>
                  <w:t>7:3</w:t>
                </w:r>
                <w:r w:rsidR="00750686" w:rsidRPr="004F71C5">
                  <w:rPr>
                    <w:rFonts w:ascii="Museo Slab 300" w:hAnsi="Museo Slab 300"/>
                    <w:bCs/>
                  </w:rPr>
                  <w:t>0 am</w:t>
                </w:r>
                <w:r w:rsidR="00F06AF4">
                  <w:rPr>
                    <w:rFonts w:ascii="Museo Slab 300" w:hAnsi="Museo Slab 300"/>
                    <w:bCs/>
                  </w:rPr>
                  <w:t xml:space="preserve"> </w:t>
                </w:r>
                <w:r w:rsidR="002978B4" w:rsidRPr="002978B4">
                  <w:rPr>
                    <w:rFonts w:ascii="Museo Slab 300" w:hAnsi="Museo Slab 300"/>
                    <w:b/>
                    <w:bCs/>
                    <w:i/>
                  </w:rPr>
                  <w:t>(</w:t>
                </w:r>
                <w:r w:rsidR="002978B4">
                  <w:rPr>
                    <w:rFonts w:ascii="Museo Slab 300" w:hAnsi="Museo Slab 300"/>
                    <w:b/>
                    <w:bCs/>
                    <w:i/>
                  </w:rPr>
                  <w:t>Stude</w:t>
                </w:r>
                <w:r w:rsidR="003826B2">
                  <w:rPr>
                    <w:rFonts w:ascii="Museo Slab 300" w:hAnsi="Museo Slab 300"/>
                    <w:b/>
                    <w:bCs/>
                    <w:i/>
                  </w:rPr>
                  <w:t>nts</w:t>
                </w:r>
                <w:r>
                  <w:rPr>
                    <w:rFonts w:ascii="Museo Slab 300" w:hAnsi="Museo Slab 300"/>
                    <w:b/>
                    <w:bCs/>
                    <w:i/>
                  </w:rPr>
                  <w:t xml:space="preserve"> should arrive at school by 7:00</w:t>
                </w:r>
                <w:r w:rsidR="002978B4">
                  <w:rPr>
                    <w:rFonts w:ascii="Museo Slab 300" w:hAnsi="Museo Slab 300"/>
                    <w:b/>
                    <w:bCs/>
                    <w:i/>
                  </w:rPr>
                  <w:t>am.</w:t>
                </w:r>
                <w:r w:rsidR="002978B4" w:rsidRPr="002978B4">
                  <w:rPr>
                    <w:rFonts w:ascii="Museo Slab 300" w:hAnsi="Museo Slab 300"/>
                    <w:b/>
                    <w:bCs/>
                    <w:i/>
                  </w:rPr>
                  <w:t>)</w:t>
                </w:r>
                <w:r w:rsidR="002978B4">
                  <w:rPr>
                    <w:rFonts w:ascii="Museo Slab 300" w:hAnsi="Museo Slab 300"/>
                    <w:bCs/>
                    <w:i/>
                  </w:rPr>
                  <w:t xml:space="preserve"> </w:t>
                </w:r>
                <w:r w:rsidR="002978B4">
                  <w:rPr>
                    <w:rFonts w:ascii="Museo Slab 300" w:hAnsi="Museo Slab 300"/>
                    <w:bCs/>
                  </w:rPr>
                  <w:t xml:space="preserve">We will be checking students personal gear and issuing group gear prior to departure. </w:t>
                </w:r>
              </w:p>
            </w:tc>
          </w:tr>
          <w:tr w:rsidR="00750686" w:rsidRPr="004F71C5" w14:paraId="4E26BAF4" w14:textId="77777777" w:rsidTr="00D63B54">
            <w:trPr>
              <w:trHeight w:val="293"/>
            </w:trPr>
            <w:tc>
              <w:tcPr>
                <w:tcW w:w="1406" w:type="dxa"/>
                <w:shd w:val="clear" w:color="auto" w:fill="auto"/>
                <w:tcMar>
                  <w:top w:w="80" w:type="dxa"/>
                  <w:left w:w="80" w:type="dxa"/>
                  <w:bottom w:w="80" w:type="dxa"/>
                  <w:right w:w="80" w:type="dxa"/>
                </w:tcMar>
              </w:tcPr>
              <w:p w14:paraId="2A931C88" w14:textId="77777777" w:rsidR="00750686" w:rsidRPr="003E3B58" w:rsidRDefault="00750686" w:rsidP="00750686">
                <w:pPr>
                  <w:pStyle w:val="BodyText"/>
                  <w:spacing w:before="0"/>
                  <w:rPr>
                    <w:rFonts w:ascii="Museo Slab 300" w:hAnsi="Museo Slab 300"/>
                    <w:b/>
                    <w:bCs/>
                  </w:rPr>
                </w:pPr>
                <w:r w:rsidRPr="003E3B58">
                  <w:rPr>
                    <w:rFonts w:ascii="Museo Slab 300" w:hAnsi="Museo Slab 300"/>
                    <w:b/>
                    <w:bCs/>
                  </w:rPr>
                  <w:t>Return to Connect</w:t>
                </w:r>
              </w:p>
            </w:tc>
            <w:tc>
              <w:tcPr>
                <w:tcW w:w="9005" w:type="dxa"/>
                <w:gridSpan w:val="2"/>
                <w:shd w:val="clear" w:color="auto" w:fill="F2F2F2" w:themeFill="background1" w:themeFillShade="F2"/>
                <w:tcMar>
                  <w:top w:w="80" w:type="dxa"/>
                  <w:left w:w="80" w:type="dxa"/>
                  <w:bottom w:w="80" w:type="dxa"/>
                  <w:right w:w="80" w:type="dxa"/>
                </w:tcMar>
              </w:tcPr>
              <w:p w14:paraId="68BA4CF1" w14:textId="5A7291C6" w:rsidR="00750686" w:rsidRPr="002978B4" w:rsidRDefault="007E7668" w:rsidP="00750686">
                <w:pPr>
                  <w:pStyle w:val="BodyText"/>
                  <w:spacing w:before="0"/>
                  <w:rPr>
                    <w:rFonts w:ascii="Museo Slab 300" w:hAnsi="Museo Slab 300"/>
                  </w:rPr>
                </w:pPr>
                <w:r>
                  <w:rPr>
                    <w:rFonts w:ascii="Museo Slab 300" w:hAnsi="Museo Slab 300"/>
                    <w:bCs/>
                  </w:rPr>
                  <w:t>3</w:t>
                </w:r>
                <w:r w:rsidR="004E1D92">
                  <w:rPr>
                    <w:rFonts w:ascii="Museo Slab 300" w:hAnsi="Museo Slab 300"/>
                    <w:bCs/>
                  </w:rPr>
                  <w:t>:00</w:t>
                </w:r>
                <w:r w:rsidR="00750686" w:rsidRPr="004F71C5">
                  <w:rPr>
                    <w:rFonts w:ascii="Museo Slab 300" w:hAnsi="Museo Slab 300"/>
                    <w:bCs/>
                  </w:rPr>
                  <w:t xml:space="preserve"> pm</w:t>
                </w:r>
                <w:r w:rsidR="00750686" w:rsidRPr="004F71C5">
                  <w:rPr>
                    <w:rFonts w:ascii="Museo Slab 300" w:hAnsi="Museo Slab 300"/>
                  </w:rPr>
                  <w:t xml:space="preserve"> </w:t>
                </w:r>
                <w:r w:rsidR="00750686" w:rsidRPr="00750686">
                  <w:rPr>
                    <w:rFonts w:ascii="Museo Slab 300" w:hAnsi="Museo Slab 300"/>
                    <w:b/>
                    <w:i/>
                    <w:iCs/>
                  </w:rPr>
                  <w:t>(Please make firm arrangements for student pickup at 3:30 pm.)</w:t>
                </w:r>
                <w:r w:rsidR="00750686" w:rsidRPr="004F71C5">
                  <w:rPr>
                    <w:rFonts w:ascii="Museo Slab 300" w:hAnsi="Museo Slab 300"/>
                    <w:i/>
                    <w:iCs/>
                  </w:rPr>
                  <w:t xml:space="preserve"> </w:t>
                </w:r>
                <w:r w:rsidR="002978B4">
                  <w:rPr>
                    <w:rFonts w:ascii="Museo Slab 300" w:hAnsi="Museo Slab 300"/>
                    <w:iCs/>
                  </w:rPr>
                  <w:t xml:space="preserve">We will be de-issuing gear, cleaning and fixing group gear prior to </w:t>
                </w:r>
                <w:proofErr w:type="gramStart"/>
                <w:r w:rsidR="002978B4">
                  <w:rPr>
                    <w:rFonts w:ascii="Museo Slab 300" w:hAnsi="Museo Slab 300"/>
                    <w:iCs/>
                  </w:rPr>
                  <w:t>students</w:t>
                </w:r>
                <w:proofErr w:type="gramEnd"/>
                <w:r w:rsidR="002978B4">
                  <w:rPr>
                    <w:rFonts w:ascii="Museo Slab 300" w:hAnsi="Museo Slab 300"/>
                    <w:iCs/>
                  </w:rPr>
                  <w:t xml:space="preserve"> departure at 3:30pm. </w:t>
                </w:r>
              </w:p>
            </w:tc>
          </w:tr>
          <w:tr w:rsidR="00750686" w:rsidRPr="004F71C5" w14:paraId="78E5A79C" w14:textId="77777777" w:rsidTr="00D63B54">
            <w:trPr>
              <w:trHeight w:val="293"/>
            </w:trPr>
            <w:tc>
              <w:tcPr>
                <w:tcW w:w="1406" w:type="dxa"/>
                <w:shd w:val="clear" w:color="auto" w:fill="auto"/>
                <w:tcMar>
                  <w:top w:w="80" w:type="dxa"/>
                  <w:left w:w="80" w:type="dxa"/>
                  <w:bottom w:w="80" w:type="dxa"/>
                  <w:right w:w="80" w:type="dxa"/>
                </w:tcMar>
              </w:tcPr>
              <w:p w14:paraId="3EDEF0B7" w14:textId="77777777" w:rsidR="00750686" w:rsidRPr="003E3B58" w:rsidRDefault="00750686" w:rsidP="00750686">
                <w:pPr>
                  <w:pStyle w:val="BodyText"/>
                  <w:spacing w:before="0"/>
                  <w:rPr>
                    <w:rFonts w:ascii="Museo Slab 300" w:hAnsi="Museo Slab 300"/>
                    <w:b/>
                    <w:bCs/>
                  </w:rPr>
                </w:pPr>
                <w:r>
                  <w:rPr>
                    <w:rFonts w:ascii="Museo Slab 300" w:hAnsi="Museo Slab 300"/>
                    <w:b/>
                    <w:bCs/>
                  </w:rPr>
                  <w:t>Trip Leaders</w:t>
                </w:r>
              </w:p>
            </w:tc>
            <w:tc>
              <w:tcPr>
                <w:tcW w:w="9005" w:type="dxa"/>
                <w:gridSpan w:val="2"/>
                <w:shd w:val="clear" w:color="auto" w:fill="FFFFFF" w:themeFill="background1"/>
                <w:tcMar>
                  <w:top w:w="80" w:type="dxa"/>
                  <w:left w:w="80" w:type="dxa"/>
                  <w:bottom w:w="80" w:type="dxa"/>
                  <w:right w:w="80" w:type="dxa"/>
                </w:tcMar>
              </w:tcPr>
              <w:p w14:paraId="09C580AA" w14:textId="05AAAE81" w:rsidR="00750686" w:rsidRPr="00750686" w:rsidRDefault="007E7668" w:rsidP="007E7668">
                <w:pPr>
                  <w:pStyle w:val="BodyText"/>
                  <w:spacing w:before="0"/>
                  <w:rPr>
                    <w:rFonts w:ascii="Museo Slab 300" w:hAnsi="Museo Slab 300"/>
                  </w:rPr>
                </w:pPr>
                <w:r>
                  <w:rPr>
                    <w:rFonts w:ascii="Museo Slab 300" w:hAnsi="Museo Slab 300"/>
                  </w:rPr>
                  <w:t xml:space="preserve">Jason </w:t>
                </w:r>
                <w:proofErr w:type="spellStart"/>
                <w:r>
                  <w:rPr>
                    <w:rFonts w:ascii="Museo Slab 300" w:hAnsi="Museo Slab 300"/>
                  </w:rPr>
                  <w:t>Avramenko</w:t>
                </w:r>
                <w:proofErr w:type="spellEnd"/>
                <w:r>
                  <w:rPr>
                    <w:rFonts w:ascii="Museo Slab 300" w:hAnsi="Museo Slab 300"/>
                  </w:rPr>
                  <w:t xml:space="preserve"> </w:t>
                </w:r>
                <w:r w:rsidR="00F06AF4">
                  <w:rPr>
                    <w:rFonts w:ascii="Museo Slab 300" w:hAnsi="Museo Slab 300"/>
                  </w:rPr>
                  <w:t xml:space="preserve">and Deirdre Bailey </w:t>
                </w:r>
                <w:r w:rsidR="00750686">
                  <w:rPr>
                    <w:rFonts w:ascii="Museo Slab 300" w:hAnsi="Museo Slab 300"/>
                  </w:rPr>
                  <w:t>will be leading this</w:t>
                </w:r>
                <w:bookmarkStart w:id="0" w:name="_GoBack"/>
                <w:bookmarkEnd w:id="0"/>
                <w:r w:rsidR="00750686">
                  <w:rPr>
                    <w:rFonts w:ascii="Museo Slab 300" w:hAnsi="Museo Slab 300"/>
                  </w:rPr>
                  <w:t xml:space="preserve"> excursion. We also ha</w:t>
                </w:r>
                <w:r w:rsidR="00F06AF4">
                  <w:rPr>
                    <w:rFonts w:ascii="Museo Slab 300" w:hAnsi="Museo Slab 300"/>
                  </w:rPr>
                  <w:t xml:space="preserve">ve </w:t>
                </w:r>
                <w:r>
                  <w:rPr>
                    <w:rFonts w:ascii="Museo Slab 300" w:hAnsi="Museo Slab 300"/>
                  </w:rPr>
                  <w:t xml:space="preserve">our </w:t>
                </w:r>
                <w:proofErr w:type="spellStart"/>
                <w:r>
                  <w:rPr>
                    <w:rFonts w:ascii="Museo Slab 300" w:hAnsi="Museo Slab 300"/>
                  </w:rPr>
                  <w:t>s</w:t>
                </w:r>
                <w:r w:rsidR="00864A28">
                  <w:rPr>
                    <w:rFonts w:ascii="Museo Slab 300" w:hAnsi="Museo Slab 300"/>
                  </w:rPr>
                  <w:t>uperintendant</w:t>
                </w:r>
                <w:proofErr w:type="spellEnd"/>
                <w:r w:rsidR="00864A28">
                  <w:rPr>
                    <w:rFonts w:ascii="Museo Slab 300" w:hAnsi="Museo Slab 300"/>
                  </w:rPr>
                  <w:t xml:space="preserve"> </w:t>
                </w:r>
                <w:r>
                  <w:rPr>
                    <w:rFonts w:ascii="Museo Slab 300" w:hAnsi="Museo Slab 300"/>
                  </w:rPr>
                  <w:t xml:space="preserve">Susan </w:t>
                </w:r>
                <w:proofErr w:type="spellStart"/>
                <w:r>
                  <w:rPr>
                    <w:rFonts w:ascii="Museo Slab 300" w:hAnsi="Museo Slab 300"/>
                  </w:rPr>
                  <w:t>Chomistek</w:t>
                </w:r>
                <w:proofErr w:type="spellEnd"/>
                <w:r>
                  <w:rPr>
                    <w:rFonts w:ascii="Museo Slab 300" w:hAnsi="Museo Slab 300"/>
                  </w:rPr>
                  <w:t xml:space="preserve"> attending and are open to </w:t>
                </w:r>
                <w:r w:rsidR="00750686">
                  <w:rPr>
                    <w:rFonts w:ascii="Museo Slab 300" w:hAnsi="Museo Slab 300"/>
                  </w:rPr>
                  <w:t xml:space="preserve">additional leadership </w:t>
                </w:r>
                <w:r>
                  <w:rPr>
                    <w:rFonts w:ascii="Museo Slab 300" w:hAnsi="Museo Slab 300"/>
                  </w:rPr>
                  <w:t xml:space="preserve">from experienced parent volunteers </w:t>
                </w:r>
                <w:r w:rsidR="00750686">
                  <w:rPr>
                    <w:rFonts w:ascii="Museo Slab 300" w:hAnsi="Museo Slab 300"/>
                  </w:rPr>
                  <w:t>for this trip.</w:t>
                </w:r>
                <w:r>
                  <w:rPr>
                    <w:rFonts w:ascii="Museo Slab 300" w:hAnsi="Museo Slab 300"/>
                  </w:rPr>
                  <w:t xml:space="preserve"> Please contact Deirdre Bailey directly if you are interested.</w:t>
                </w:r>
              </w:p>
            </w:tc>
          </w:tr>
          <w:tr w:rsidR="00750686" w:rsidRPr="004F71C5" w14:paraId="431BDE6F" w14:textId="77777777" w:rsidTr="00D63B54">
            <w:trPr>
              <w:trHeight w:val="293"/>
            </w:trPr>
            <w:tc>
              <w:tcPr>
                <w:tcW w:w="1406" w:type="dxa"/>
                <w:shd w:val="clear" w:color="auto" w:fill="auto"/>
                <w:tcMar>
                  <w:top w:w="80" w:type="dxa"/>
                  <w:left w:w="80" w:type="dxa"/>
                  <w:bottom w:w="80" w:type="dxa"/>
                  <w:right w:w="80" w:type="dxa"/>
                </w:tcMar>
              </w:tcPr>
              <w:p w14:paraId="1D5C122C" w14:textId="77777777" w:rsidR="00750686" w:rsidRPr="003E3B58" w:rsidRDefault="00750686" w:rsidP="00750686">
                <w:pPr>
                  <w:pStyle w:val="BodyText"/>
                  <w:spacing w:before="0"/>
                  <w:rPr>
                    <w:rFonts w:ascii="Museo Slab 300" w:hAnsi="Museo Slab 300"/>
                    <w:b/>
                    <w:bCs/>
                  </w:rPr>
                </w:pPr>
                <w:r>
                  <w:rPr>
                    <w:rFonts w:ascii="Museo Slab 300" w:hAnsi="Museo Slab 300"/>
                    <w:b/>
                    <w:bCs/>
                  </w:rPr>
                  <w:t xml:space="preserve">Trip </w:t>
                </w:r>
                <w:r w:rsidRPr="003E3B58">
                  <w:rPr>
                    <w:rFonts w:ascii="Museo Slab 300" w:hAnsi="Museo Slab 300"/>
                    <w:b/>
                    <w:bCs/>
                  </w:rPr>
                  <w:t>Cost</w:t>
                </w:r>
              </w:p>
            </w:tc>
            <w:tc>
              <w:tcPr>
                <w:tcW w:w="9005" w:type="dxa"/>
                <w:gridSpan w:val="2"/>
                <w:shd w:val="clear" w:color="auto" w:fill="F2F2F2" w:themeFill="background1" w:themeFillShade="F2"/>
                <w:tcMar>
                  <w:top w:w="80" w:type="dxa"/>
                  <w:left w:w="80" w:type="dxa"/>
                  <w:bottom w:w="80" w:type="dxa"/>
                  <w:right w:w="80" w:type="dxa"/>
                </w:tcMar>
              </w:tcPr>
              <w:p w14:paraId="7031D741" w14:textId="77777777" w:rsidR="00750686" w:rsidRDefault="00750686" w:rsidP="00750686">
                <w:pPr>
                  <w:pStyle w:val="BodyText"/>
                  <w:spacing w:before="0"/>
                  <w:rPr>
                    <w:rFonts w:ascii="Museo Slab 300" w:hAnsi="Museo Slab 300"/>
                    <w:i/>
                    <w:iCs/>
                  </w:rPr>
                </w:pPr>
                <w:r w:rsidRPr="004F71C5">
                  <w:rPr>
                    <w:rFonts w:ascii="Museo Slab 300" w:hAnsi="Museo Slab 300"/>
                  </w:rPr>
                  <w:t>There is no fee for this trip</w:t>
                </w:r>
              </w:p>
            </w:tc>
          </w:tr>
          <w:tr w:rsidR="00750686" w:rsidRPr="004F71C5" w14:paraId="3B4712AC" w14:textId="77777777" w:rsidTr="00D63B54">
            <w:trPr>
              <w:trHeight w:val="293"/>
            </w:trPr>
            <w:tc>
              <w:tcPr>
                <w:tcW w:w="1406" w:type="dxa"/>
                <w:shd w:val="clear" w:color="auto" w:fill="auto"/>
                <w:tcMar>
                  <w:top w:w="80" w:type="dxa"/>
                  <w:left w:w="80" w:type="dxa"/>
                  <w:bottom w:w="80" w:type="dxa"/>
                  <w:right w:w="80" w:type="dxa"/>
                </w:tcMar>
              </w:tcPr>
              <w:p w14:paraId="1F31320D" w14:textId="77777777" w:rsidR="00750686" w:rsidRPr="003E3B58" w:rsidRDefault="00750686" w:rsidP="00750686">
                <w:pPr>
                  <w:pStyle w:val="BodyText"/>
                  <w:spacing w:before="0"/>
                  <w:rPr>
                    <w:rFonts w:ascii="Museo Slab 300" w:hAnsi="Museo Slab 300"/>
                    <w:b/>
                    <w:bCs/>
                  </w:rPr>
                </w:pPr>
                <w:r w:rsidRPr="003E3B58">
                  <w:rPr>
                    <w:rFonts w:ascii="Museo Slab 300" w:hAnsi="Museo Slab 300"/>
                    <w:b/>
                    <w:bCs/>
                  </w:rPr>
                  <w:t>Transportation</w:t>
                </w:r>
              </w:p>
            </w:tc>
            <w:tc>
              <w:tcPr>
                <w:tcW w:w="9005" w:type="dxa"/>
                <w:gridSpan w:val="2"/>
                <w:shd w:val="clear" w:color="auto" w:fill="FFFFFF" w:themeFill="background1"/>
                <w:tcMar>
                  <w:top w:w="80" w:type="dxa"/>
                  <w:left w:w="80" w:type="dxa"/>
                  <w:bottom w:w="80" w:type="dxa"/>
                  <w:right w:w="80" w:type="dxa"/>
                </w:tcMar>
              </w:tcPr>
              <w:p w14:paraId="3D59DB83" w14:textId="77777777" w:rsidR="00750686" w:rsidRPr="004F71C5" w:rsidRDefault="00750686" w:rsidP="00750686">
                <w:pPr>
                  <w:pStyle w:val="BodyText"/>
                  <w:spacing w:before="0"/>
                  <w:rPr>
                    <w:rFonts w:ascii="Museo Slab 300" w:hAnsi="Museo Slab 300"/>
                  </w:rPr>
                </w:pPr>
                <w:r w:rsidRPr="004F71C5">
                  <w:rPr>
                    <w:rFonts w:ascii="Museo Slab 300" w:hAnsi="Museo Slab 300"/>
                  </w:rPr>
                  <w:t>Transportation will be provided by Southland Transportation</w:t>
                </w:r>
              </w:p>
            </w:tc>
          </w:tr>
          <w:tr w:rsidR="00750686" w:rsidRPr="004F71C5" w14:paraId="2A2AD60E" w14:textId="77777777" w:rsidTr="00D63B54">
            <w:trPr>
              <w:trHeight w:val="58"/>
            </w:trPr>
            <w:tc>
              <w:tcPr>
                <w:tcW w:w="1406" w:type="dxa"/>
                <w:shd w:val="clear" w:color="auto" w:fill="auto"/>
                <w:tcMar>
                  <w:top w:w="80" w:type="dxa"/>
                  <w:left w:w="80" w:type="dxa"/>
                  <w:bottom w:w="80" w:type="dxa"/>
                  <w:right w:w="80" w:type="dxa"/>
                </w:tcMar>
              </w:tcPr>
              <w:p w14:paraId="30A42168" w14:textId="77777777" w:rsidR="00750686" w:rsidRPr="003E3B58" w:rsidRDefault="00750686" w:rsidP="00750686">
                <w:pPr>
                  <w:pStyle w:val="BodyText"/>
                  <w:spacing w:before="0"/>
                  <w:rPr>
                    <w:rFonts w:ascii="Museo Slab 300" w:hAnsi="Museo Slab 300"/>
                    <w:b/>
                    <w:bCs/>
                  </w:rPr>
                </w:pPr>
                <w:r w:rsidRPr="003E3B58">
                  <w:rPr>
                    <w:rFonts w:ascii="Museo Slab 300" w:hAnsi="Museo Slab 300"/>
                    <w:b/>
                    <w:bCs/>
                  </w:rPr>
                  <w:t>First Aid</w:t>
                </w:r>
              </w:p>
            </w:tc>
            <w:tc>
              <w:tcPr>
                <w:tcW w:w="9005" w:type="dxa"/>
                <w:gridSpan w:val="2"/>
                <w:shd w:val="clear" w:color="auto" w:fill="EEEEEE"/>
                <w:tcMar>
                  <w:top w:w="80" w:type="dxa"/>
                  <w:left w:w="80" w:type="dxa"/>
                  <w:bottom w:w="80" w:type="dxa"/>
                  <w:right w:w="80" w:type="dxa"/>
                </w:tcMar>
              </w:tcPr>
              <w:p w14:paraId="23A27337" w14:textId="0C6C0CDA" w:rsidR="00750686" w:rsidRPr="004F71C5" w:rsidRDefault="007E7668" w:rsidP="00F06AF4">
                <w:pPr>
                  <w:pStyle w:val="BodyText"/>
                  <w:spacing w:before="0"/>
                  <w:rPr>
                    <w:rFonts w:ascii="Museo Slab 300" w:hAnsi="Museo Slab 300"/>
                  </w:rPr>
                </w:pPr>
                <w:r>
                  <w:rPr>
                    <w:rFonts w:ascii="Museo Slab 300" w:hAnsi="Museo Slab 300"/>
                  </w:rPr>
                  <w:t>Both</w:t>
                </w:r>
                <w:r w:rsidR="00750686">
                  <w:rPr>
                    <w:rFonts w:ascii="Museo Slab 300" w:hAnsi="Museo Slab 300"/>
                  </w:rPr>
                  <w:t xml:space="preserve"> teachers </w:t>
                </w:r>
                <w:r w:rsidR="00750686" w:rsidRPr="004F71C5">
                  <w:rPr>
                    <w:rFonts w:ascii="Museo Slab 300" w:hAnsi="Museo Slab 300"/>
                  </w:rPr>
                  <w:t xml:space="preserve">on this trip </w:t>
                </w:r>
                <w:r w:rsidR="00750686">
                  <w:rPr>
                    <w:rFonts w:ascii="Museo Slab 300" w:hAnsi="Museo Slab 300"/>
                  </w:rPr>
                  <w:t>have certified in</w:t>
                </w:r>
                <w:r w:rsidR="00750686" w:rsidRPr="004F71C5">
                  <w:rPr>
                    <w:rFonts w:ascii="Museo Slab 300" w:hAnsi="Museo Slab 300"/>
                  </w:rPr>
                  <w:t xml:space="preserve"> Advanced Wilderness First Aid. Emergency services in the area have been notified of our </w:t>
                </w:r>
                <w:r w:rsidR="00750686">
                  <w:rPr>
                    <w:rFonts w:ascii="Museo Slab 300" w:hAnsi="Museo Slab 300"/>
                  </w:rPr>
                  <w:t xml:space="preserve">trip </w:t>
                </w:r>
                <w:r w:rsidR="00750686" w:rsidRPr="004F71C5">
                  <w:rPr>
                    <w:rFonts w:ascii="Museo Slab 300" w:hAnsi="Museo Slab 300"/>
                  </w:rPr>
                  <w:t>dates and location. In the unlikely event that medical attention is needed</w:t>
                </w:r>
                <w:r w:rsidR="00D63B54">
                  <w:rPr>
                    <w:rFonts w:ascii="Museo Slab 300" w:hAnsi="Museo Slab 300"/>
                  </w:rPr>
                  <w:t xml:space="preserve"> </w:t>
                </w:r>
                <w:proofErr w:type="spellStart"/>
                <w:r w:rsidR="00D63B54">
                  <w:rPr>
                    <w:rFonts w:ascii="Museo Slab 300" w:hAnsi="Museo Slab 300"/>
                  </w:rPr>
                  <w:t>Kananaskis</w:t>
                </w:r>
                <w:proofErr w:type="spellEnd"/>
                <w:r w:rsidR="00D63B54">
                  <w:rPr>
                    <w:rFonts w:ascii="Museo Slab 300" w:hAnsi="Museo Slab 300"/>
                  </w:rPr>
                  <w:t xml:space="preserve"> Emergenc</w:t>
                </w:r>
                <w:r w:rsidR="00F06AF4">
                  <w:rPr>
                    <w:rFonts w:ascii="Museo Slab 300" w:hAnsi="Museo Slab 300"/>
                  </w:rPr>
                  <w:t xml:space="preserve">y services in located 30 minutes from the tail head. </w:t>
                </w:r>
                <w:r w:rsidR="00750686">
                  <w:rPr>
                    <w:rFonts w:ascii="Museo Slab 300" w:hAnsi="Museo Slab 300"/>
                    <w:b/>
                    <w:iCs/>
                  </w:rPr>
                  <w:t xml:space="preserve">Students with severe allergies must carry two </w:t>
                </w:r>
                <w:proofErr w:type="spellStart"/>
                <w:r w:rsidR="00750686">
                  <w:rPr>
                    <w:rFonts w:ascii="Museo Slab 300" w:hAnsi="Museo Slab 300"/>
                    <w:b/>
                    <w:iCs/>
                  </w:rPr>
                  <w:t>epipens</w:t>
                </w:r>
                <w:proofErr w:type="spellEnd"/>
                <w:r w:rsidR="00750686">
                  <w:rPr>
                    <w:rFonts w:ascii="Museo Slab 300" w:hAnsi="Museo Slab 300"/>
                    <w:b/>
                    <w:iCs/>
                  </w:rPr>
                  <w:t xml:space="preserve">. Students with puffers should keep these with them at all times. </w:t>
                </w:r>
                <w:r w:rsidR="00750686" w:rsidRPr="004F71C5">
                  <w:rPr>
                    <w:rFonts w:ascii="Museo Slab 300" w:hAnsi="Museo Slab 300"/>
                    <w:b/>
                    <w:iCs/>
                  </w:rPr>
                  <w:t xml:space="preserve">Please send </w:t>
                </w:r>
                <w:r w:rsidR="00750686">
                  <w:rPr>
                    <w:rFonts w:ascii="Museo Slab 300" w:hAnsi="Museo Slab 300"/>
                    <w:b/>
                    <w:iCs/>
                  </w:rPr>
                  <w:t xml:space="preserve">additional </w:t>
                </w:r>
                <w:r w:rsidR="00750686" w:rsidRPr="004F71C5">
                  <w:rPr>
                    <w:rFonts w:ascii="Museo Slab 300" w:hAnsi="Museo Slab 300"/>
                    <w:b/>
                    <w:iCs/>
                  </w:rPr>
                  <w:t>student medication in clearly marked container</w:t>
                </w:r>
                <w:r w:rsidR="00750686">
                  <w:rPr>
                    <w:rFonts w:ascii="Museo Slab 300" w:hAnsi="Museo Slab 300"/>
                    <w:b/>
                    <w:iCs/>
                  </w:rPr>
                  <w:t>s</w:t>
                </w:r>
                <w:r w:rsidR="00750686" w:rsidRPr="004F71C5">
                  <w:rPr>
                    <w:rFonts w:ascii="Museo Slab 300" w:hAnsi="Museo Slab 300"/>
                    <w:b/>
                    <w:iCs/>
                  </w:rPr>
                  <w:t xml:space="preserve"> with </w:t>
                </w:r>
                <w:r w:rsidR="00750686">
                  <w:rPr>
                    <w:rFonts w:ascii="Museo Slab 300" w:hAnsi="Museo Slab 300"/>
                    <w:b/>
                    <w:iCs/>
                  </w:rPr>
                  <w:t>students’</w:t>
                </w:r>
                <w:r w:rsidR="00750686" w:rsidRPr="004F71C5">
                  <w:rPr>
                    <w:rFonts w:ascii="Museo Slab 300" w:hAnsi="Museo Slab 300"/>
                    <w:b/>
                    <w:iCs/>
                  </w:rPr>
                  <w:t xml:space="preserve"> name and instructions.</w:t>
                </w:r>
                <w:r w:rsidR="00750686">
                  <w:rPr>
                    <w:rFonts w:ascii="Museo Slab 300" w:hAnsi="Museo Slab 300"/>
                    <w:b/>
                    <w:iCs/>
                  </w:rPr>
                  <w:t xml:space="preserve"> </w:t>
                </w:r>
              </w:p>
            </w:tc>
          </w:tr>
          <w:tr w:rsidR="00750686" w:rsidRPr="004F71C5" w14:paraId="244CFDFB" w14:textId="77777777" w:rsidTr="00D63B54">
            <w:trPr>
              <w:trHeight w:val="396"/>
            </w:trPr>
            <w:tc>
              <w:tcPr>
                <w:tcW w:w="1406" w:type="dxa"/>
                <w:shd w:val="clear" w:color="auto" w:fill="auto"/>
                <w:tcMar>
                  <w:top w:w="80" w:type="dxa"/>
                  <w:left w:w="80" w:type="dxa"/>
                  <w:bottom w:w="80" w:type="dxa"/>
                  <w:right w:w="80" w:type="dxa"/>
                </w:tcMar>
              </w:tcPr>
              <w:p w14:paraId="48629F18" w14:textId="77777777" w:rsidR="00750686" w:rsidRPr="003E3B58" w:rsidRDefault="00750686" w:rsidP="00750686">
                <w:pPr>
                  <w:pStyle w:val="BodyText"/>
                  <w:spacing w:before="0"/>
                  <w:rPr>
                    <w:rFonts w:ascii="Museo Slab 300" w:hAnsi="Museo Slab 300"/>
                    <w:b/>
                    <w:bCs/>
                  </w:rPr>
                </w:pPr>
                <w:r w:rsidRPr="003E3B58">
                  <w:rPr>
                    <w:rFonts w:ascii="Museo Slab 300" w:hAnsi="Museo Slab 300"/>
                    <w:b/>
                    <w:bCs/>
                  </w:rPr>
                  <w:t>Food</w:t>
                </w:r>
              </w:p>
            </w:tc>
            <w:tc>
              <w:tcPr>
                <w:tcW w:w="9005" w:type="dxa"/>
                <w:gridSpan w:val="2"/>
                <w:shd w:val="clear" w:color="auto" w:fill="auto"/>
                <w:tcMar>
                  <w:top w:w="80" w:type="dxa"/>
                  <w:left w:w="80" w:type="dxa"/>
                  <w:bottom w:w="80" w:type="dxa"/>
                  <w:right w:w="80" w:type="dxa"/>
                </w:tcMar>
              </w:tcPr>
              <w:p w14:paraId="0A7E248D" w14:textId="6813F59D" w:rsidR="00750686" w:rsidRPr="004F71C5" w:rsidRDefault="007E7668" w:rsidP="007E7668">
                <w:pPr>
                  <w:pStyle w:val="BodyText"/>
                  <w:spacing w:before="0"/>
                  <w:rPr>
                    <w:rFonts w:ascii="Museo Slab 300" w:hAnsi="Museo Slab 300"/>
                  </w:rPr>
                </w:pPr>
                <w:r>
                  <w:rPr>
                    <w:rFonts w:ascii="Museo Slab 300" w:hAnsi="Museo Slab 300"/>
                  </w:rPr>
                  <w:t>As this is an Advanced OE elective, s</w:t>
                </w:r>
                <w:r w:rsidR="00F06AF4">
                  <w:rPr>
                    <w:rFonts w:ascii="Museo Slab 300" w:hAnsi="Museo Slab 300"/>
                  </w:rPr>
                  <w:t>tudents</w:t>
                </w:r>
                <w:r>
                  <w:rPr>
                    <w:rFonts w:ascii="Museo Slab 300" w:hAnsi="Museo Slab 300"/>
                  </w:rPr>
                  <w:t xml:space="preserve"> have had practice cooking more extravagant backcountry dishes </w:t>
                </w:r>
                <w:proofErr w:type="gramStart"/>
                <w:r>
                  <w:rPr>
                    <w:rFonts w:ascii="Museo Slab 300" w:hAnsi="Museo Slab 300"/>
                  </w:rPr>
                  <w:t xml:space="preserve">and </w:t>
                </w:r>
                <w:r w:rsidR="00F06AF4">
                  <w:rPr>
                    <w:rFonts w:ascii="Museo Slab 300" w:hAnsi="Museo Slab 300"/>
                  </w:rPr>
                  <w:t xml:space="preserve"> will</w:t>
                </w:r>
                <w:proofErr w:type="gramEnd"/>
                <w:r w:rsidR="00F06AF4">
                  <w:rPr>
                    <w:rFonts w:ascii="Museo Slab 300" w:hAnsi="Museo Slab 300"/>
                  </w:rPr>
                  <w:t xml:space="preserve"> be </w:t>
                </w:r>
                <w:r>
                  <w:rPr>
                    <w:rFonts w:ascii="Museo Slab 300" w:hAnsi="Museo Slab 300"/>
                  </w:rPr>
                  <w:t xml:space="preserve">100% responsible for planning and packing </w:t>
                </w:r>
                <w:r w:rsidRPr="007E7668">
                  <w:rPr>
                    <w:rFonts w:ascii="Museo Slab 300" w:hAnsi="Museo Slab 300"/>
                    <w:b/>
                  </w:rPr>
                  <w:t>two breakfasts and two dinners</w:t>
                </w:r>
                <w:r>
                  <w:rPr>
                    <w:rFonts w:ascii="Museo Slab 300" w:hAnsi="Museo Slab 300"/>
                  </w:rPr>
                  <w:t xml:space="preserve"> </w:t>
                </w:r>
                <w:r w:rsidRPr="007E7668">
                  <w:rPr>
                    <w:rFonts w:ascii="Museo Slab 300" w:hAnsi="Museo Slab 300"/>
                    <w:b/>
                    <w:i/>
                  </w:rPr>
                  <w:t>with their tent groups</w:t>
                </w:r>
                <w:r>
                  <w:rPr>
                    <w:rFonts w:ascii="Museo Slab 300" w:hAnsi="Museo Slab 300"/>
                  </w:rPr>
                  <w:t xml:space="preserve">. Meal plans will be approved ahead of time so that food packing remains light and efficient. </w:t>
                </w:r>
                <w:r w:rsidR="00750686" w:rsidRPr="00951C48">
                  <w:rPr>
                    <w:rFonts w:ascii="Museo Slab 300" w:hAnsi="Museo Slab 300"/>
                    <w:b/>
                  </w:rPr>
                  <w:t xml:space="preserve">Students will be </w:t>
                </w:r>
                <w:r>
                  <w:rPr>
                    <w:rFonts w:ascii="Museo Slab 300" w:hAnsi="Museo Slab 300"/>
                    <w:b/>
                  </w:rPr>
                  <w:t>individually</w:t>
                </w:r>
                <w:r w:rsidR="00750686">
                  <w:rPr>
                    <w:rFonts w:ascii="Museo Slab 300" w:hAnsi="Museo Slab 300"/>
                    <w:b/>
                  </w:rPr>
                  <w:t xml:space="preserve"> responsible for lunches</w:t>
                </w:r>
                <w:r w:rsidR="00750686" w:rsidRPr="00951C48">
                  <w:rPr>
                    <w:rFonts w:ascii="Museo Slab 300" w:hAnsi="Museo Slab 300"/>
                    <w:b/>
                  </w:rPr>
                  <w:t xml:space="preserve"> </w:t>
                </w:r>
                <w:r w:rsidR="00750686">
                  <w:rPr>
                    <w:rFonts w:ascii="Museo Slab 300" w:hAnsi="Museo Slab 300"/>
                    <w:b/>
                  </w:rPr>
                  <w:t>and</w:t>
                </w:r>
                <w:r w:rsidR="00750686" w:rsidRPr="00951C48">
                  <w:rPr>
                    <w:rFonts w:ascii="Museo Slab 300" w:hAnsi="Museo Slab 300"/>
                    <w:b/>
                  </w:rPr>
                  <w:t xml:space="preserve"> personal snacks on both days. </w:t>
                </w:r>
                <w:r w:rsidR="00F06AF4">
                  <w:rPr>
                    <w:rFonts w:ascii="Museo Slab 300" w:hAnsi="Museo Slab 300"/>
                  </w:rPr>
                  <w:t xml:space="preserve">We ask that treats like candy, chocolate, and other sweets be limited to no more than 1 pound (454g). </w:t>
                </w:r>
                <w:r w:rsidR="00750686" w:rsidRPr="00951C48">
                  <w:rPr>
                    <w:rFonts w:ascii="Museo Slab 300" w:hAnsi="Museo Slab 300"/>
                  </w:rPr>
                  <w:t xml:space="preserve">It </w:t>
                </w:r>
                <w:r>
                  <w:rPr>
                    <w:rFonts w:ascii="Museo Slab 300" w:hAnsi="Museo Slab 300"/>
                  </w:rPr>
                  <w:t>is also</w:t>
                </w:r>
                <w:r w:rsidR="00750686" w:rsidRPr="00951C48">
                  <w:rPr>
                    <w:rFonts w:ascii="Museo Slab 300" w:hAnsi="Museo Slab 300"/>
                  </w:rPr>
                  <w:t xml:space="preserve"> critical that all students have at least </w:t>
                </w:r>
                <w:r w:rsidR="00750686" w:rsidRPr="00951C48">
                  <w:rPr>
                    <w:rFonts w:ascii="Museo Slab 300" w:hAnsi="Museo Slab 300"/>
                    <w:b/>
                  </w:rPr>
                  <w:t>two 1-liter water bottles, and/or a Hydration System</w:t>
                </w:r>
                <w:r w:rsidR="00F06AF4">
                  <w:rPr>
                    <w:rFonts w:ascii="Museo Slab 300" w:hAnsi="Museo Slab 300"/>
                    <w:b/>
                  </w:rPr>
                  <w:t xml:space="preserve"> </w:t>
                </w:r>
                <w:r w:rsidR="00D63B54">
                  <w:rPr>
                    <w:rFonts w:ascii="Museo Slab 300" w:hAnsi="Museo Slab 300"/>
                  </w:rPr>
                  <w:t>(water bottles are preferred</w:t>
                </w:r>
                <w:r w:rsidR="00F06AF4">
                  <w:rPr>
                    <w:rFonts w:ascii="Museo Slab 300" w:hAnsi="Museo Slab 300"/>
                  </w:rPr>
                  <w:t>)</w:t>
                </w:r>
                <w:r w:rsidR="00750686" w:rsidRPr="00951C48">
                  <w:rPr>
                    <w:rFonts w:ascii="Museo Slab 300" w:hAnsi="Museo Slab 300"/>
                  </w:rPr>
                  <w:t xml:space="preserve">.  </w:t>
                </w:r>
              </w:p>
            </w:tc>
          </w:tr>
          <w:tr w:rsidR="00AD3117" w:rsidRPr="004F71C5" w14:paraId="470D3AA1" w14:textId="77777777" w:rsidTr="00D63B54">
            <w:trPr>
              <w:trHeight w:val="1603"/>
            </w:trPr>
            <w:tc>
              <w:tcPr>
                <w:tcW w:w="1406" w:type="dxa"/>
                <w:shd w:val="clear" w:color="auto" w:fill="auto"/>
                <w:tcMar>
                  <w:top w:w="80" w:type="dxa"/>
                  <w:left w:w="80" w:type="dxa"/>
                  <w:bottom w:w="80" w:type="dxa"/>
                  <w:right w:w="80" w:type="dxa"/>
                </w:tcMar>
              </w:tcPr>
              <w:p w14:paraId="38B847F9" w14:textId="77777777" w:rsidR="00AD3117" w:rsidRPr="003E3B58" w:rsidRDefault="00AD3117" w:rsidP="00750686">
                <w:pPr>
                  <w:pStyle w:val="BodyText"/>
                  <w:spacing w:before="0"/>
                  <w:rPr>
                    <w:rFonts w:ascii="Museo Slab 300" w:hAnsi="Museo Slab 300"/>
                    <w:b/>
                    <w:bCs/>
                  </w:rPr>
                </w:pPr>
                <w:r w:rsidRPr="003E3B58">
                  <w:rPr>
                    <w:rFonts w:ascii="Museo Slab 300" w:hAnsi="Museo Slab 300"/>
                    <w:b/>
                    <w:bCs/>
                  </w:rPr>
                  <w:lastRenderedPageBreak/>
                  <w:t>Gear</w:t>
                </w:r>
              </w:p>
            </w:tc>
            <w:tc>
              <w:tcPr>
                <w:tcW w:w="4414" w:type="dxa"/>
                <w:shd w:val="clear" w:color="auto" w:fill="EEEEEE"/>
                <w:tcMar>
                  <w:top w:w="80" w:type="dxa"/>
                  <w:left w:w="80" w:type="dxa"/>
                  <w:bottom w:w="80" w:type="dxa"/>
                  <w:right w:w="80" w:type="dxa"/>
                </w:tcMar>
              </w:tcPr>
              <w:p w14:paraId="10ADE15E" w14:textId="77777777" w:rsidR="00AD3117" w:rsidRPr="00306C24" w:rsidRDefault="00F06AF4" w:rsidP="00750686">
                <w:pPr>
                  <w:pStyle w:val="BodyText"/>
                  <w:spacing w:before="0"/>
                  <w:rPr>
                    <w:rFonts w:ascii="Museo Slab 300" w:hAnsi="Museo Slab 300"/>
                  </w:rPr>
                </w:pPr>
                <w:r>
                  <w:rPr>
                    <w:rFonts w:ascii="Museo Slab 300" w:hAnsi="Museo Slab 300"/>
                    <w:noProof/>
                  </w:rPr>
                  <w:drawing>
                    <wp:inline distT="0" distB="0" distL="0" distR="0" wp14:anchorId="3E5C9C57" wp14:editId="01E690DF">
                      <wp:extent cx="2811780" cy="3585020"/>
                      <wp:effectExtent l="0" t="0" r="7620" b="0"/>
                      <wp:docPr id="4" name="Picture 4" descr="Macintosh HD:Users:johncadman:Desktop:9866736_ori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ohncadman:Desktop:9866736_orig-1.png"/>
                              <pic:cNvPicPr>
                                <a:picLocks noChangeAspect="1" noChangeArrowheads="1"/>
                              </pic:cNvPicPr>
                            </pic:nvPicPr>
                            <pic:blipFill rotWithShape="1">
                              <a:blip r:embed="rId8">
                                <a:extLst>
                                  <a:ext uri="{28A0092B-C50C-407E-A947-70E740481C1C}">
                                    <a14:useLocalDpi xmlns:a14="http://schemas.microsoft.com/office/drawing/2010/main" val="0"/>
                                  </a:ext>
                                </a:extLst>
                              </a:blip>
                              <a:srcRect l="10488" t="11313" r="3139" b="4533"/>
                              <a:stretch/>
                            </pic:blipFill>
                            <pic:spPr bwMode="auto">
                              <a:xfrm>
                                <a:off x="0" y="0"/>
                                <a:ext cx="2814403" cy="358836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91" w:type="dxa"/>
                <w:shd w:val="clear" w:color="auto" w:fill="EEEEEE"/>
              </w:tcPr>
              <w:p w14:paraId="79AB98AE" w14:textId="77777777" w:rsidR="00AD3117" w:rsidRPr="00306C24" w:rsidRDefault="00F06AF4" w:rsidP="00750686">
                <w:pPr>
                  <w:pStyle w:val="BodyText"/>
                  <w:spacing w:before="0"/>
                  <w:rPr>
                    <w:rFonts w:ascii="Museo Slab 300" w:hAnsi="Museo Slab 300"/>
                  </w:rPr>
                </w:pPr>
                <w:r>
                  <w:rPr>
                    <w:rFonts w:ascii="Museo Slab 300" w:hAnsi="Museo Slab 300"/>
                    <w:noProof/>
                  </w:rPr>
                  <w:drawing>
                    <wp:inline distT="0" distB="0" distL="0" distR="0" wp14:anchorId="055077A2" wp14:editId="7B0A334E">
                      <wp:extent cx="2768715" cy="3285067"/>
                      <wp:effectExtent l="0" t="0" r="0" b="0"/>
                      <wp:docPr id="5" name="Picture 5" descr="Macintosh HD:Users:johncadman:Desktop:8677352_ori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johncadman:Desktop:8677352_orig-1.png"/>
                              <pic:cNvPicPr>
                                <a:picLocks noChangeAspect="1" noChangeArrowheads="1"/>
                              </pic:cNvPicPr>
                            </pic:nvPicPr>
                            <pic:blipFill rotWithShape="1">
                              <a:blip r:embed="rId9">
                                <a:extLst>
                                  <a:ext uri="{28A0092B-C50C-407E-A947-70E740481C1C}">
                                    <a14:useLocalDpi xmlns:a14="http://schemas.microsoft.com/office/drawing/2010/main" val="0"/>
                                  </a:ext>
                                </a:extLst>
                              </a:blip>
                              <a:srcRect l="10505" t="5511" r="3511" b="16286"/>
                              <a:stretch/>
                            </pic:blipFill>
                            <pic:spPr bwMode="auto">
                              <a:xfrm>
                                <a:off x="0" y="0"/>
                                <a:ext cx="2770231" cy="328686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750686" w:rsidRPr="004F71C5" w14:paraId="4838C124" w14:textId="77777777" w:rsidTr="00D63B54">
            <w:trPr>
              <w:trHeight w:val="540"/>
            </w:trPr>
            <w:tc>
              <w:tcPr>
                <w:tcW w:w="1406" w:type="dxa"/>
                <w:shd w:val="clear" w:color="auto" w:fill="auto"/>
                <w:tcMar>
                  <w:top w:w="80" w:type="dxa"/>
                  <w:left w:w="80" w:type="dxa"/>
                  <w:bottom w:w="80" w:type="dxa"/>
                  <w:right w:w="80" w:type="dxa"/>
                </w:tcMar>
              </w:tcPr>
              <w:p w14:paraId="618F1039" w14:textId="77777777" w:rsidR="00750686" w:rsidRPr="003E3B58" w:rsidRDefault="00750686" w:rsidP="00750686">
                <w:pPr>
                  <w:pStyle w:val="BodyText"/>
                  <w:spacing w:before="0"/>
                  <w:rPr>
                    <w:rFonts w:ascii="Museo Slab 300" w:hAnsi="Museo Slab 300"/>
                    <w:b/>
                    <w:bCs/>
                  </w:rPr>
                </w:pPr>
                <w:r w:rsidRPr="003E3B58">
                  <w:rPr>
                    <w:rFonts w:ascii="Museo Slab 300" w:hAnsi="Museo Slab 300"/>
                    <w:b/>
                    <w:bCs/>
                  </w:rPr>
                  <w:t>Consent Forms</w:t>
                </w:r>
              </w:p>
            </w:tc>
            <w:tc>
              <w:tcPr>
                <w:tcW w:w="9005" w:type="dxa"/>
                <w:gridSpan w:val="2"/>
                <w:shd w:val="clear" w:color="auto" w:fill="auto"/>
                <w:tcMar>
                  <w:top w:w="80" w:type="dxa"/>
                  <w:left w:w="80" w:type="dxa"/>
                  <w:bottom w:w="80" w:type="dxa"/>
                  <w:right w:w="80" w:type="dxa"/>
                </w:tcMar>
              </w:tcPr>
              <w:p w14:paraId="486E3D76" w14:textId="52EA7DB8" w:rsidR="00750686" w:rsidRPr="00842DCC" w:rsidRDefault="00750686" w:rsidP="003826B2">
                <w:pPr>
                  <w:pStyle w:val="BodyText"/>
                  <w:spacing w:before="0"/>
                  <w:rPr>
                    <w:rFonts w:ascii="Museo Slab 300" w:hAnsi="Museo Slab 300"/>
                    <w:b/>
                  </w:rPr>
                </w:pPr>
                <w:r w:rsidRPr="004F71C5">
                  <w:rPr>
                    <w:rFonts w:ascii="Museo Slab 300" w:hAnsi="Museo Slab 300"/>
                  </w:rPr>
                  <w:t xml:space="preserve">For the safety of your child, it is essential that the information we have on file is current. Allergies (mild or severe) as well as food </w:t>
                </w:r>
                <w:r>
                  <w:rPr>
                    <w:rFonts w:ascii="Museo Slab 300" w:hAnsi="Museo Slab 300"/>
                  </w:rPr>
                  <w:t>sensitivities</w:t>
                </w:r>
                <w:r w:rsidRPr="004F71C5">
                  <w:rPr>
                    <w:rFonts w:ascii="Museo Slab 300" w:hAnsi="Museo Slab 300"/>
                  </w:rPr>
                  <w:t xml:space="preserve"> need to be identified and brought to our attention</w:t>
                </w:r>
                <w:r>
                  <w:rPr>
                    <w:rFonts w:ascii="Museo Slab 300" w:hAnsi="Museo Slab 300"/>
                  </w:rPr>
                  <w:t xml:space="preserve"> when completing the attached consent forms.</w:t>
                </w:r>
                <w:r w:rsidR="00842DCC">
                  <w:rPr>
                    <w:rFonts w:ascii="Museo Slab 300" w:hAnsi="Museo Slab 300"/>
                  </w:rPr>
                  <w:t xml:space="preserve"> </w:t>
                </w:r>
                <w:r w:rsidR="00842DCC">
                  <w:rPr>
                    <w:rFonts w:ascii="Museo Slab 300" w:hAnsi="Museo Slab 300"/>
                    <w:b/>
                  </w:rPr>
                  <w:t xml:space="preserve">Please </w:t>
                </w:r>
                <w:r w:rsidR="007E7668">
                  <w:rPr>
                    <w:rFonts w:ascii="Museo Slab 300" w:hAnsi="Museo Slab 300"/>
                    <w:b/>
                  </w:rPr>
                  <w:t>r</w:t>
                </w:r>
                <w:r w:rsidR="00842DCC">
                  <w:rPr>
                    <w:rFonts w:ascii="Museo Slab 300" w:hAnsi="Museo Slab 300"/>
                    <w:b/>
                  </w:rPr>
                  <w:t xml:space="preserve">eturn the attached forms no later that </w:t>
                </w:r>
                <w:r w:rsidR="003826B2">
                  <w:rPr>
                    <w:rFonts w:ascii="Museo Slab 300" w:hAnsi="Museo Slab 300"/>
                    <w:b/>
                  </w:rPr>
                  <w:t>Monday, June 2nd</w:t>
                </w:r>
                <w:r w:rsidR="00842DCC">
                  <w:rPr>
                    <w:rFonts w:ascii="Museo Slab 300" w:hAnsi="Museo Slab 300"/>
                    <w:b/>
                  </w:rPr>
                  <w:t>.</w:t>
                </w:r>
              </w:p>
            </w:tc>
          </w:tr>
          <w:tr w:rsidR="00750686" w:rsidRPr="004F71C5" w14:paraId="637B12BD" w14:textId="77777777" w:rsidTr="00D63B54">
            <w:trPr>
              <w:trHeight w:val="278"/>
            </w:trPr>
            <w:tc>
              <w:tcPr>
                <w:tcW w:w="1406" w:type="dxa"/>
                <w:shd w:val="clear" w:color="auto" w:fill="auto"/>
                <w:tcMar>
                  <w:top w:w="80" w:type="dxa"/>
                  <w:left w:w="80" w:type="dxa"/>
                  <w:bottom w:w="80" w:type="dxa"/>
                  <w:right w:w="80" w:type="dxa"/>
                </w:tcMar>
              </w:tcPr>
              <w:p w14:paraId="445663C9" w14:textId="77777777" w:rsidR="00750686" w:rsidRPr="003E3B58" w:rsidRDefault="00750686" w:rsidP="00750686">
                <w:pPr>
                  <w:pStyle w:val="BodyText"/>
                  <w:spacing w:before="0"/>
                  <w:rPr>
                    <w:rFonts w:ascii="Museo Slab 300" w:hAnsi="Museo Slab 300"/>
                    <w:b/>
                    <w:bCs/>
                  </w:rPr>
                </w:pPr>
                <w:r w:rsidRPr="003E3B58">
                  <w:rPr>
                    <w:rFonts w:ascii="Museo Slab 300" w:hAnsi="Museo Slab 300"/>
                    <w:b/>
                    <w:bCs/>
                  </w:rPr>
                  <w:t>Emergency Contact Information</w:t>
                </w:r>
              </w:p>
            </w:tc>
            <w:tc>
              <w:tcPr>
                <w:tcW w:w="9005" w:type="dxa"/>
                <w:gridSpan w:val="2"/>
                <w:shd w:val="clear" w:color="auto" w:fill="F2F2F2" w:themeFill="background1" w:themeFillShade="F2"/>
                <w:tcMar>
                  <w:top w:w="80" w:type="dxa"/>
                  <w:left w:w="80" w:type="dxa"/>
                  <w:bottom w:w="80" w:type="dxa"/>
                  <w:right w:w="80" w:type="dxa"/>
                </w:tcMar>
              </w:tcPr>
              <w:p w14:paraId="413EEA77" w14:textId="77777777" w:rsidR="00750686" w:rsidRPr="00306C24" w:rsidRDefault="00F8443F" w:rsidP="00750686">
                <w:pPr>
                  <w:pStyle w:val="BodyText"/>
                  <w:spacing w:before="0"/>
                  <w:rPr>
                    <w:rFonts w:ascii="Museo Slab 300" w:hAnsi="Museo Slab 300"/>
                  </w:rPr>
                </w:pPr>
                <w:r>
                  <w:rPr>
                    <w:rFonts w:ascii="Museo Slab 300" w:hAnsi="Museo Slab 300"/>
                  </w:rPr>
                  <w:t>Connect</w:t>
                </w:r>
                <w:r w:rsidR="00750686" w:rsidRPr="00306C24">
                  <w:rPr>
                    <w:rFonts w:ascii="Museo Slab 300" w:hAnsi="Museo Slab 300"/>
                  </w:rPr>
                  <w:t xml:space="preserve"> Office</w:t>
                </w:r>
                <w:r w:rsidR="00750686" w:rsidRPr="00306C24">
                  <w:rPr>
                    <w:rFonts w:ascii="Museo Slab 300" w:hAnsi="Museo Slab 300"/>
                  </w:rPr>
                  <w:tab/>
                </w:r>
                <w:r w:rsidR="00750686" w:rsidRPr="00306C24">
                  <w:rPr>
                    <w:rFonts w:ascii="Museo Slab 300" w:hAnsi="Museo Slab 300"/>
                  </w:rPr>
                  <w:tab/>
                </w:r>
                <w:r w:rsidR="00750686" w:rsidRPr="00306C24">
                  <w:rPr>
                    <w:rFonts w:ascii="Museo Slab 300" w:hAnsi="Museo Slab 300"/>
                  </w:rPr>
                  <w:tab/>
                </w:r>
                <w:r w:rsidR="00750686" w:rsidRPr="00306C24">
                  <w:rPr>
                    <w:rFonts w:ascii="Museo Slab 300" w:hAnsi="Museo Slab 300"/>
                  </w:rPr>
                  <w:tab/>
                </w:r>
                <w:r w:rsidR="00750686" w:rsidRPr="00306C24">
                  <w:rPr>
                    <w:rFonts w:ascii="Museo Slab 300" w:hAnsi="Museo Slab 300"/>
                  </w:rPr>
                  <w:tab/>
                  <w:t>403-282-2890</w:t>
                </w:r>
              </w:p>
              <w:p w14:paraId="25B5A5E8" w14:textId="77777777" w:rsidR="002978B4" w:rsidRDefault="002978B4" w:rsidP="00750686">
                <w:pPr>
                  <w:pStyle w:val="BodyText"/>
                  <w:spacing w:before="0"/>
                  <w:rPr>
                    <w:rFonts w:ascii="Museo Slab 300" w:hAnsi="Museo Slab 300"/>
                  </w:rPr>
                </w:pPr>
                <w:r>
                  <w:rPr>
                    <w:rFonts w:ascii="Museo Slab 300" w:hAnsi="Museo Slab 300"/>
                  </w:rPr>
                  <w:t xml:space="preserve">Jason </w:t>
                </w:r>
                <w:proofErr w:type="spellStart"/>
                <w:r>
                  <w:rPr>
                    <w:rFonts w:ascii="Museo Slab 300" w:hAnsi="Museo Slab 300"/>
                  </w:rPr>
                  <w:t>Avramenko</w:t>
                </w:r>
                <w:proofErr w:type="spellEnd"/>
                <w:r>
                  <w:rPr>
                    <w:rFonts w:ascii="Museo Slab 300" w:hAnsi="Museo Slab 300"/>
                  </w:rPr>
                  <w:t xml:space="preserve">                                                              403-827-5501</w:t>
                </w:r>
              </w:p>
              <w:p w14:paraId="5CA93C4C" w14:textId="77777777" w:rsidR="00750686" w:rsidRPr="004F71C5" w:rsidRDefault="00750686" w:rsidP="00750686">
                <w:pPr>
                  <w:pStyle w:val="BodyText"/>
                  <w:spacing w:before="0"/>
                  <w:rPr>
                    <w:rFonts w:ascii="Museo Slab 300" w:hAnsi="Museo Slab 300"/>
                  </w:rPr>
                </w:pPr>
                <w:r w:rsidRPr="00306C24">
                  <w:rPr>
                    <w:rFonts w:ascii="Museo Slab 300" w:hAnsi="Museo Slab 300"/>
                  </w:rPr>
                  <w:t>Deirdre Bailey</w:t>
                </w:r>
                <w:r w:rsidRPr="00306C24">
                  <w:rPr>
                    <w:rFonts w:ascii="Museo Slab 300" w:hAnsi="Museo Slab 300"/>
                  </w:rPr>
                  <w:tab/>
                </w:r>
                <w:r w:rsidRPr="00306C24">
                  <w:rPr>
                    <w:rFonts w:ascii="Museo Slab 300" w:hAnsi="Museo Slab 300"/>
                  </w:rPr>
                  <w:tab/>
                </w:r>
                <w:r w:rsidRPr="00306C24">
                  <w:rPr>
                    <w:rFonts w:ascii="Museo Slab 300" w:hAnsi="Museo Slab 300"/>
                  </w:rPr>
                  <w:tab/>
                </w:r>
                <w:r w:rsidRPr="00306C24">
                  <w:rPr>
                    <w:rFonts w:ascii="Museo Slab 300" w:hAnsi="Museo Slab 300"/>
                  </w:rPr>
                  <w:tab/>
                </w:r>
                <w:r w:rsidRPr="00306C24">
                  <w:rPr>
                    <w:rFonts w:ascii="Museo Slab 300" w:hAnsi="Museo Slab 300"/>
                  </w:rPr>
                  <w:tab/>
                  <w:t>403-619-5681</w:t>
                </w:r>
              </w:p>
            </w:tc>
          </w:tr>
        </w:tbl>
      </w:sdtContent>
    </w:sdt>
    <w:p w14:paraId="038AC26B" w14:textId="77777777" w:rsidR="00951C48" w:rsidRDefault="00951C48">
      <w:pPr>
        <w:pStyle w:val="Signature"/>
        <w:rPr>
          <w:rFonts w:ascii="Museo Slab 500" w:hAnsi="Museo Slab 500"/>
        </w:rPr>
      </w:pPr>
    </w:p>
    <w:p w14:paraId="7D51299B" w14:textId="77777777" w:rsidR="00C72377" w:rsidRDefault="005B37C6">
      <w:pPr>
        <w:pStyle w:val="Signature"/>
        <w:rPr>
          <w:rFonts w:ascii="Museo Slab 500" w:hAnsi="Museo Slab 500"/>
        </w:rPr>
      </w:pPr>
      <w:r w:rsidRPr="004F71C5">
        <w:rPr>
          <w:rFonts w:ascii="Museo Slab 500" w:hAnsi="Museo Slab 500"/>
        </w:rPr>
        <w:br/>
        <w:t xml:space="preserve"> </w:t>
      </w:r>
    </w:p>
    <w:p w14:paraId="2DB61BFE" w14:textId="77777777" w:rsidR="00F8443F" w:rsidRPr="004F71C5" w:rsidRDefault="00F8443F">
      <w:pPr>
        <w:pStyle w:val="Signature"/>
        <w:rPr>
          <w:rFonts w:ascii="Museo Slab 500" w:hAnsi="Museo Slab 500"/>
        </w:rPr>
      </w:pPr>
    </w:p>
    <w:sectPr w:rsidR="00F8443F" w:rsidRPr="004F71C5" w:rsidSect="00076AB9">
      <w:headerReference w:type="default" r:id="rId10"/>
      <w:headerReference w:type="first" r:id="rId11"/>
      <w:footerReference w:type="first" r:id="rId12"/>
      <w:pgSz w:w="12240" w:h="15840"/>
      <w:pgMar w:top="720" w:right="1008" w:bottom="720" w:left="1008" w:header="1008"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B2230F" w14:textId="77777777" w:rsidR="00864A28" w:rsidRDefault="00864A28">
      <w:r>
        <w:separator/>
      </w:r>
    </w:p>
  </w:endnote>
  <w:endnote w:type="continuationSeparator" w:id="0">
    <w:p w14:paraId="1A00AA63" w14:textId="77777777" w:rsidR="00864A28" w:rsidRDefault="00864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Times-Roman">
    <w:panose1 w:val="00000000000000000000"/>
    <w:charset w:val="4D"/>
    <w:family w:val="auto"/>
    <w:notTrueType/>
    <w:pitch w:val="default"/>
    <w:sig w:usb0="00000003" w:usb1="00000000" w:usb2="00000000" w:usb3="00000000" w:csb0="00000001" w:csb1="00000000"/>
  </w:font>
  <w:font w:name="Museo Slab 700">
    <w:altName w:val="Times New Roman"/>
    <w:charset w:val="00"/>
    <w:family w:val="auto"/>
    <w:pitch w:val="variable"/>
    <w:sig w:usb0="A00000AF" w:usb1="4000004B" w:usb2="00000000" w:usb3="00000000" w:csb0="00000093" w:csb1="00000000"/>
  </w:font>
  <w:font w:name="Museo Slab 300">
    <w:altName w:val="Times New Roman"/>
    <w:charset w:val="00"/>
    <w:family w:val="auto"/>
    <w:pitch w:val="variable"/>
    <w:sig w:usb0="A00000AF" w:usb1="4000004B" w:usb2="00000000" w:usb3="00000000" w:csb0="00000093" w:csb1="00000000"/>
  </w:font>
  <w:font w:name="Museo Slab 500">
    <w:altName w:val="Times New Roman"/>
    <w:charset w:val="00"/>
    <w:family w:val="auto"/>
    <w:pitch w:val="variable"/>
    <w:sig w:usb0="A00000AF" w:usb1="4000004B" w:usb2="00000000" w:usb3="00000000" w:csb0="00000093" w:csb1="00000000"/>
  </w:font>
  <w:font w:name="MuseoSlab-500">
    <w:altName w:val="Museo Slab 500"/>
    <w:panose1 w:val="00000000000000000000"/>
    <w:charset w:val="4D"/>
    <w:family w:val="auto"/>
    <w:notTrueType/>
    <w:pitch w:val="default"/>
    <w:sig w:usb0="00000003" w:usb1="00000000" w:usb2="00000000" w:usb3="00000000" w:csb0="00000001" w:csb1="00000000"/>
  </w:font>
  <w:font w:name="MuseoSlab-900">
    <w:altName w:val="Museo Slab 500"/>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D1E88" w14:textId="77777777" w:rsidR="00864A28" w:rsidRPr="004E175A" w:rsidRDefault="00864A28" w:rsidP="004E175A">
    <w:pPr>
      <w:pStyle w:val="BasicParagraph"/>
      <w:jc w:val="distribute"/>
      <w:rPr>
        <w:rFonts w:ascii="Museo Slab 700" w:hAnsi="Museo Slab 700" w:cs="MuseoSlab-900"/>
        <w:caps/>
        <w:color w:val="auto"/>
        <w:sz w:val="16"/>
        <w:szCs w:val="16"/>
      </w:rPr>
    </w:pPr>
    <w:r w:rsidRPr="004E175A">
      <w:rPr>
        <w:rFonts w:ascii="Museo Slab 500" w:hAnsi="Museo Slab 500" w:cs="MuseoSlab-500"/>
        <w:caps/>
        <w:color w:val="auto"/>
        <w:sz w:val="16"/>
        <w:szCs w:val="16"/>
      </w:rPr>
      <w:t xml:space="preserve">5915 Lewis Drive SW, Calgary, AB T3E 5Z4  </w:t>
    </w:r>
    <w:proofErr w:type="gramStart"/>
    <w:r w:rsidRPr="004E175A">
      <w:rPr>
        <w:rFonts w:ascii="Museo Slab 500" w:hAnsi="Museo Slab 500" w:cs="MuseoSlab-500"/>
        <w:caps/>
        <w:color w:val="auto"/>
        <w:sz w:val="16"/>
        <w:szCs w:val="16"/>
      </w:rPr>
      <w:t>|  P</w:t>
    </w:r>
    <w:proofErr w:type="gramEnd"/>
    <w:r w:rsidRPr="004E175A">
      <w:rPr>
        <w:rFonts w:ascii="Museo Slab 500" w:hAnsi="Museo Slab 500" w:cs="MuseoSlab-500"/>
        <w:caps/>
        <w:color w:val="auto"/>
        <w:sz w:val="16"/>
        <w:szCs w:val="16"/>
      </w:rPr>
      <w:t xml:space="preserve"> 403.282.2890   F 403.282.2896  |   </w:t>
    </w:r>
    <w:r>
      <w:rPr>
        <w:rFonts w:ascii="Museo Slab 700" w:hAnsi="Museo Slab 700" w:cs="MuseoSlab-900"/>
        <w:caps/>
        <w:color w:val="auto"/>
        <w:sz w:val="16"/>
        <w:szCs w:val="16"/>
      </w:rPr>
      <w:t>connectcharter</w:t>
    </w:r>
    <w:r w:rsidRPr="004E175A">
      <w:rPr>
        <w:rFonts w:ascii="Museo Slab 700" w:hAnsi="Museo Slab 700" w:cs="MuseoSlab-900"/>
        <w:caps/>
        <w:color w:val="auto"/>
        <w:sz w:val="16"/>
        <w:szCs w:val="16"/>
      </w:rPr>
      <w:t>.ca</w:t>
    </w:r>
  </w:p>
  <w:p w14:paraId="31891662" w14:textId="77777777" w:rsidR="00864A28" w:rsidRDefault="00864A2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5F23AC" w14:textId="77777777" w:rsidR="00864A28" w:rsidRDefault="00864A28">
      <w:r>
        <w:separator/>
      </w:r>
    </w:p>
  </w:footnote>
  <w:footnote w:type="continuationSeparator" w:id="0">
    <w:p w14:paraId="72E64BC0" w14:textId="77777777" w:rsidR="00864A28" w:rsidRDefault="00864A2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7F56F" w14:textId="77777777" w:rsidR="00864A28" w:rsidRDefault="00864A28">
    <w:pPr>
      <w:pStyle w:val="Header"/>
    </w:pPr>
    <w:r>
      <w:fldChar w:fldCharType="begin"/>
    </w:r>
    <w:r>
      <w:instrText xml:space="preserve"> page </w:instrText>
    </w:r>
    <w:r>
      <w:fldChar w:fldCharType="separate"/>
    </w:r>
    <w:r w:rsidR="00F52E37">
      <w:rPr>
        <w:noProof/>
      </w:rPr>
      <w:t>2</w:t>
    </w:r>
    <w:r>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5493"/>
    </w:tblGrid>
    <w:tr w:rsidR="00864A28" w14:paraId="67A4769C" w14:textId="77777777">
      <w:tc>
        <w:tcPr>
          <w:tcW w:w="5493" w:type="dxa"/>
        </w:tcPr>
        <w:p w14:paraId="6AA56F1C" w14:textId="77777777" w:rsidR="00864A28" w:rsidRDefault="00864A28" w:rsidP="00076AB9">
          <w:r>
            <w:rPr>
              <w:noProof/>
            </w:rPr>
            <w:drawing>
              <wp:inline distT="0" distB="0" distL="0" distR="0" wp14:anchorId="6C87AC6D" wp14:editId="2BEECFA1">
                <wp:extent cx="684769" cy="963287"/>
                <wp:effectExtent l="0" t="0" r="127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S Logo RGB.png"/>
                        <pic:cNvPicPr/>
                      </pic:nvPicPr>
                      <pic:blipFill>
                        <a:blip r:embed="rId1">
                          <a:extLst>
                            <a:ext uri="{28A0092B-C50C-407E-A947-70E740481C1C}">
                              <a14:useLocalDpi xmlns:a14="http://schemas.microsoft.com/office/drawing/2010/main" val="0"/>
                            </a:ext>
                          </a:extLst>
                        </a:blip>
                        <a:stretch>
                          <a:fillRect/>
                        </a:stretch>
                      </pic:blipFill>
                      <pic:spPr>
                        <a:xfrm>
                          <a:off x="0" y="0"/>
                          <a:ext cx="684769" cy="963287"/>
                        </a:xfrm>
                        <a:prstGeom prst="rect">
                          <a:avLst/>
                        </a:prstGeom>
                      </pic:spPr>
                    </pic:pic>
                  </a:graphicData>
                </a:graphic>
              </wp:inline>
            </w:drawing>
          </w:r>
        </w:p>
      </w:tc>
    </w:tr>
  </w:tbl>
  <w:p w14:paraId="2B673F07" w14:textId="77777777" w:rsidR="00864A28" w:rsidRPr="004E175A" w:rsidRDefault="00864A28" w:rsidP="00076AB9">
    <w:pPr>
      <w:tabs>
        <w:tab w:val="left" w:pos="1341"/>
      </w:tabs>
      <w:rPr>
        <w:color w:val="auto"/>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06F68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9B0D11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562460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1D29296"/>
    <w:lvl w:ilvl="0">
      <w:start w:val="1"/>
      <w:numFmt w:val="decimal"/>
      <w:pStyle w:val="ListNumber2"/>
      <w:lvlText w:val="%1."/>
      <w:lvlJc w:val="left"/>
      <w:pPr>
        <w:tabs>
          <w:tab w:val="num" w:pos="720"/>
        </w:tabs>
        <w:ind w:left="720" w:hanging="360"/>
      </w:pPr>
    </w:lvl>
  </w:abstractNum>
  <w:abstractNum w:abstractNumId="4">
    <w:nsid w:val="FFFFFF80"/>
    <w:multiLevelType w:val="singleLevel"/>
    <w:tmpl w:val="0BA2BD4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BDAA9E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CD66A2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39C43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524B1A"/>
    <w:lvl w:ilvl="0">
      <w:start w:val="1"/>
      <w:numFmt w:val="decimal"/>
      <w:pStyle w:val="ListNumber"/>
      <w:lvlText w:val="%1."/>
      <w:lvlJc w:val="left"/>
      <w:pPr>
        <w:tabs>
          <w:tab w:val="num" w:pos="360"/>
        </w:tabs>
        <w:ind w:left="360" w:hanging="360"/>
      </w:pPr>
    </w:lvl>
  </w:abstractNum>
  <w:abstractNum w:abstractNumId="9">
    <w:nsid w:val="FFFFFF89"/>
    <w:multiLevelType w:val="singleLevel"/>
    <w:tmpl w:val="469A09A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A532559"/>
    <w:multiLevelType w:val="multilevel"/>
    <w:tmpl w:val="1D1AED2C"/>
    <w:lvl w:ilvl="0">
      <w:numFmt w:val="bullet"/>
      <w:lvlText w:val="•"/>
      <w:lvlJc w:val="left"/>
      <w:pPr>
        <w:tabs>
          <w:tab w:val="num" w:pos="170"/>
        </w:tabs>
        <w:ind w:left="170"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1">
      <w:start w:val="1"/>
      <w:numFmt w:val="bullet"/>
      <w:lvlText w:val="•"/>
      <w:lvlJc w:val="left"/>
      <w:pPr>
        <w:tabs>
          <w:tab w:val="num" w:pos="510"/>
        </w:tabs>
        <w:ind w:left="340"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2">
      <w:start w:val="1"/>
      <w:numFmt w:val="bullet"/>
      <w:lvlText w:val="•"/>
      <w:lvlJc w:val="left"/>
      <w:pPr>
        <w:tabs>
          <w:tab w:val="num" w:pos="850"/>
        </w:tabs>
        <w:ind w:left="510"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3">
      <w:start w:val="1"/>
      <w:numFmt w:val="bullet"/>
      <w:lvlText w:val="•"/>
      <w:lvlJc w:val="left"/>
      <w:pPr>
        <w:tabs>
          <w:tab w:val="num" w:pos="1191"/>
        </w:tabs>
        <w:ind w:left="680"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4">
      <w:start w:val="1"/>
      <w:numFmt w:val="bullet"/>
      <w:lvlText w:val="•"/>
      <w:lvlJc w:val="left"/>
      <w:pPr>
        <w:tabs>
          <w:tab w:val="num" w:pos="1531"/>
        </w:tabs>
        <w:ind w:left="850"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5">
      <w:start w:val="1"/>
      <w:numFmt w:val="bullet"/>
      <w:lvlText w:val="•"/>
      <w:lvlJc w:val="left"/>
      <w:pPr>
        <w:tabs>
          <w:tab w:val="num" w:pos="1871"/>
        </w:tabs>
        <w:ind w:left="1020"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6">
      <w:start w:val="1"/>
      <w:numFmt w:val="bullet"/>
      <w:lvlText w:val="•"/>
      <w:lvlJc w:val="left"/>
      <w:pPr>
        <w:tabs>
          <w:tab w:val="num" w:pos="2211"/>
        </w:tabs>
        <w:ind w:left="1191"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7">
      <w:start w:val="1"/>
      <w:numFmt w:val="bullet"/>
      <w:lvlText w:val="•"/>
      <w:lvlJc w:val="left"/>
      <w:pPr>
        <w:tabs>
          <w:tab w:val="num" w:pos="2551"/>
        </w:tabs>
        <w:ind w:left="1361"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8">
      <w:start w:val="1"/>
      <w:numFmt w:val="bullet"/>
      <w:lvlText w:val="•"/>
      <w:lvlJc w:val="left"/>
      <w:pPr>
        <w:tabs>
          <w:tab w:val="num" w:pos="2891"/>
        </w:tabs>
        <w:ind w:left="1531"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abstractNum>
  <w:abstractNum w:abstractNumId="11">
    <w:nsid w:val="306F56FF"/>
    <w:multiLevelType w:val="multilevel"/>
    <w:tmpl w:val="9DA42C3A"/>
    <w:lvl w:ilvl="0">
      <w:numFmt w:val="bullet"/>
      <w:lvlText w:val="•"/>
      <w:lvlJc w:val="left"/>
      <w:pPr>
        <w:tabs>
          <w:tab w:val="num" w:pos="170"/>
        </w:tabs>
        <w:ind w:left="170"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1">
      <w:start w:val="1"/>
      <w:numFmt w:val="bullet"/>
      <w:lvlText w:val="•"/>
      <w:lvlJc w:val="left"/>
      <w:pPr>
        <w:tabs>
          <w:tab w:val="num" w:pos="510"/>
        </w:tabs>
        <w:ind w:left="340"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2">
      <w:start w:val="1"/>
      <w:numFmt w:val="bullet"/>
      <w:lvlText w:val="•"/>
      <w:lvlJc w:val="left"/>
      <w:pPr>
        <w:tabs>
          <w:tab w:val="num" w:pos="850"/>
        </w:tabs>
        <w:ind w:left="510"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3">
      <w:start w:val="1"/>
      <w:numFmt w:val="bullet"/>
      <w:lvlText w:val="•"/>
      <w:lvlJc w:val="left"/>
      <w:pPr>
        <w:tabs>
          <w:tab w:val="num" w:pos="1191"/>
        </w:tabs>
        <w:ind w:left="680"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4">
      <w:start w:val="1"/>
      <w:numFmt w:val="bullet"/>
      <w:lvlText w:val="•"/>
      <w:lvlJc w:val="left"/>
      <w:pPr>
        <w:tabs>
          <w:tab w:val="num" w:pos="1531"/>
        </w:tabs>
        <w:ind w:left="850"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5">
      <w:start w:val="1"/>
      <w:numFmt w:val="bullet"/>
      <w:lvlText w:val="•"/>
      <w:lvlJc w:val="left"/>
      <w:pPr>
        <w:tabs>
          <w:tab w:val="num" w:pos="1871"/>
        </w:tabs>
        <w:ind w:left="1020"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6">
      <w:start w:val="1"/>
      <w:numFmt w:val="bullet"/>
      <w:lvlText w:val="•"/>
      <w:lvlJc w:val="left"/>
      <w:pPr>
        <w:tabs>
          <w:tab w:val="num" w:pos="2211"/>
        </w:tabs>
        <w:ind w:left="1191"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7">
      <w:start w:val="1"/>
      <w:numFmt w:val="bullet"/>
      <w:lvlText w:val="•"/>
      <w:lvlJc w:val="left"/>
      <w:pPr>
        <w:tabs>
          <w:tab w:val="num" w:pos="2551"/>
        </w:tabs>
        <w:ind w:left="1361"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8">
      <w:start w:val="1"/>
      <w:numFmt w:val="bullet"/>
      <w:lvlText w:val="•"/>
      <w:lvlJc w:val="left"/>
      <w:pPr>
        <w:tabs>
          <w:tab w:val="num" w:pos="2891"/>
        </w:tabs>
        <w:ind w:left="1531"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abstractNum>
  <w:abstractNum w:abstractNumId="12">
    <w:nsid w:val="32D5583D"/>
    <w:multiLevelType w:val="multilevel"/>
    <w:tmpl w:val="E12E3108"/>
    <w:lvl w:ilvl="0">
      <w:numFmt w:val="bullet"/>
      <w:lvlText w:val="•"/>
      <w:lvlJc w:val="left"/>
      <w:pPr>
        <w:tabs>
          <w:tab w:val="num" w:pos="170"/>
        </w:tabs>
        <w:ind w:left="170"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1">
      <w:start w:val="1"/>
      <w:numFmt w:val="bullet"/>
      <w:lvlText w:val="•"/>
      <w:lvlJc w:val="left"/>
      <w:pPr>
        <w:tabs>
          <w:tab w:val="num" w:pos="510"/>
        </w:tabs>
        <w:ind w:left="340"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2">
      <w:start w:val="1"/>
      <w:numFmt w:val="bullet"/>
      <w:lvlText w:val="•"/>
      <w:lvlJc w:val="left"/>
      <w:pPr>
        <w:tabs>
          <w:tab w:val="num" w:pos="850"/>
        </w:tabs>
        <w:ind w:left="510"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3">
      <w:start w:val="1"/>
      <w:numFmt w:val="bullet"/>
      <w:lvlText w:val="•"/>
      <w:lvlJc w:val="left"/>
      <w:pPr>
        <w:tabs>
          <w:tab w:val="num" w:pos="1191"/>
        </w:tabs>
        <w:ind w:left="680"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4">
      <w:start w:val="1"/>
      <w:numFmt w:val="bullet"/>
      <w:lvlText w:val="•"/>
      <w:lvlJc w:val="left"/>
      <w:pPr>
        <w:tabs>
          <w:tab w:val="num" w:pos="1531"/>
        </w:tabs>
        <w:ind w:left="850"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5">
      <w:start w:val="1"/>
      <w:numFmt w:val="bullet"/>
      <w:lvlText w:val="•"/>
      <w:lvlJc w:val="left"/>
      <w:pPr>
        <w:tabs>
          <w:tab w:val="num" w:pos="1871"/>
        </w:tabs>
        <w:ind w:left="1020"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6">
      <w:start w:val="1"/>
      <w:numFmt w:val="bullet"/>
      <w:lvlText w:val="•"/>
      <w:lvlJc w:val="left"/>
      <w:pPr>
        <w:tabs>
          <w:tab w:val="num" w:pos="2211"/>
        </w:tabs>
        <w:ind w:left="1191"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7">
      <w:start w:val="1"/>
      <w:numFmt w:val="bullet"/>
      <w:lvlText w:val="•"/>
      <w:lvlJc w:val="left"/>
      <w:pPr>
        <w:tabs>
          <w:tab w:val="num" w:pos="2551"/>
        </w:tabs>
        <w:ind w:left="1361"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8">
      <w:start w:val="1"/>
      <w:numFmt w:val="bullet"/>
      <w:lvlText w:val="•"/>
      <w:lvlJc w:val="left"/>
      <w:pPr>
        <w:tabs>
          <w:tab w:val="num" w:pos="2891"/>
        </w:tabs>
        <w:ind w:left="1531"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abstractNum>
  <w:abstractNum w:abstractNumId="13">
    <w:nsid w:val="3B0E41FF"/>
    <w:multiLevelType w:val="multilevel"/>
    <w:tmpl w:val="4B4CF78C"/>
    <w:lvl w:ilvl="0">
      <w:numFmt w:val="bullet"/>
      <w:lvlText w:val="•"/>
      <w:lvlJc w:val="left"/>
      <w:pPr>
        <w:tabs>
          <w:tab w:val="num" w:pos="170"/>
        </w:tabs>
        <w:ind w:left="170"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1">
      <w:start w:val="1"/>
      <w:numFmt w:val="bullet"/>
      <w:lvlText w:val="•"/>
      <w:lvlJc w:val="left"/>
      <w:pPr>
        <w:tabs>
          <w:tab w:val="num" w:pos="510"/>
        </w:tabs>
        <w:ind w:left="340"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2">
      <w:start w:val="1"/>
      <w:numFmt w:val="bullet"/>
      <w:lvlText w:val="•"/>
      <w:lvlJc w:val="left"/>
      <w:pPr>
        <w:tabs>
          <w:tab w:val="num" w:pos="850"/>
        </w:tabs>
        <w:ind w:left="510"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3">
      <w:start w:val="1"/>
      <w:numFmt w:val="bullet"/>
      <w:lvlText w:val="•"/>
      <w:lvlJc w:val="left"/>
      <w:pPr>
        <w:tabs>
          <w:tab w:val="num" w:pos="1191"/>
        </w:tabs>
        <w:ind w:left="680"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4">
      <w:start w:val="1"/>
      <w:numFmt w:val="bullet"/>
      <w:lvlText w:val="•"/>
      <w:lvlJc w:val="left"/>
      <w:pPr>
        <w:tabs>
          <w:tab w:val="num" w:pos="1531"/>
        </w:tabs>
        <w:ind w:left="850"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5">
      <w:start w:val="1"/>
      <w:numFmt w:val="bullet"/>
      <w:lvlText w:val="•"/>
      <w:lvlJc w:val="left"/>
      <w:pPr>
        <w:tabs>
          <w:tab w:val="num" w:pos="1871"/>
        </w:tabs>
        <w:ind w:left="1020"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6">
      <w:start w:val="1"/>
      <w:numFmt w:val="bullet"/>
      <w:lvlText w:val="•"/>
      <w:lvlJc w:val="left"/>
      <w:pPr>
        <w:tabs>
          <w:tab w:val="num" w:pos="2211"/>
        </w:tabs>
        <w:ind w:left="1191"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7">
      <w:start w:val="1"/>
      <w:numFmt w:val="bullet"/>
      <w:lvlText w:val="•"/>
      <w:lvlJc w:val="left"/>
      <w:pPr>
        <w:tabs>
          <w:tab w:val="num" w:pos="2551"/>
        </w:tabs>
        <w:ind w:left="1361"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8">
      <w:start w:val="1"/>
      <w:numFmt w:val="bullet"/>
      <w:lvlText w:val="•"/>
      <w:lvlJc w:val="left"/>
      <w:pPr>
        <w:tabs>
          <w:tab w:val="num" w:pos="2891"/>
        </w:tabs>
        <w:ind w:left="1531"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abstractNum>
  <w:abstractNum w:abstractNumId="14">
    <w:nsid w:val="3F6F4D9E"/>
    <w:multiLevelType w:val="multilevel"/>
    <w:tmpl w:val="F306DF00"/>
    <w:styleLink w:val="List0"/>
    <w:lvl w:ilvl="0">
      <w:numFmt w:val="bullet"/>
      <w:lvlText w:val="•"/>
      <w:lvlJc w:val="left"/>
      <w:pPr>
        <w:tabs>
          <w:tab w:val="num" w:pos="170"/>
        </w:tabs>
        <w:ind w:left="170"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1">
      <w:start w:val="1"/>
      <w:numFmt w:val="bullet"/>
      <w:lvlText w:val="•"/>
      <w:lvlJc w:val="left"/>
      <w:pPr>
        <w:tabs>
          <w:tab w:val="num" w:pos="510"/>
        </w:tabs>
        <w:ind w:left="340"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2">
      <w:start w:val="1"/>
      <w:numFmt w:val="bullet"/>
      <w:lvlText w:val="•"/>
      <w:lvlJc w:val="left"/>
      <w:pPr>
        <w:tabs>
          <w:tab w:val="num" w:pos="850"/>
        </w:tabs>
        <w:ind w:left="510"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3">
      <w:start w:val="1"/>
      <w:numFmt w:val="bullet"/>
      <w:lvlText w:val="•"/>
      <w:lvlJc w:val="left"/>
      <w:pPr>
        <w:tabs>
          <w:tab w:val="num" w:pos="1191"/>
        </w:tabs>
        <w:ind w:left="680"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4">
      <w:start w:val="1"/>
      <w:numFmt w:val="bullet"/>
      <w:lvlText w:val="•"/>
      <w:lvlJc w:val="left"/>
      <w:pPr>
        <w:tabs>
          <w:tab w:val="num" w:pos="1531"/>
        </w:tabs>
        <w:ind w:left="850"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5">
      <w:start w:val="1"/>
      <w:numFmt w:val="bullet"/>
      <w:lvlText w:val="•"/>
      <w:lvlJc w:val="left"/>
      <w:pPr>
        <w:tabs>
          <w:tab w:val="num" w:pos="1871"/>
        </w:tabs>
        <w:ind w:left="1020"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6">
      <w:start w:val="1"/>
      <w:numFmt w:val="bullet"/>
      <w:lvlText w:val="•"/>
      <w:lvlJc w:val="left"/>
      <w:pPr>
        <w:tabs>
          <w:tab w:val="num" w:pos="2211"/>
        </w:tabs>
        <w:ind w:left="1191"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7">
      <w:start w:val="1"/>
      <w:numFmt w:val="bullet"/>
      <w:lvlText w:val="•"/>
      <w:lvlJc w:val="left"/>
      <w:pPr>
        <w:tabs>
          <w:tab w:val="num" w:pos="2551"/>
        </w:tabs>
        <w:ind w:left="1361"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8">
      <w:start w:val="1"/>
      <w:numFmt w:val="bullet"/>
      <w:lvlText w:val="•"/>
      <w:lvlJc w:val="left"/>
      <w:pPr>
        <w:tabs>
          <w:tab w:val="num" w:pos="2891"/>
        </w:tabs>
        <w:ind w:left="1531"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ocumentType w:val="letter"/>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076AB9"/>
    <w:rsid w:val="00076AB9"/>
    <w:rsid w:val="001119F5"/>
    <w:rsid w:val="00146CB8"/>
    <w:rsid w:val="00181BA4"/>
    <w:rsid w:val="00186705"/>
    <w:rsid w:val="00206241"/>
    <w:rsid w:val="002648E3"/>
    <w:rsid w:val="002978B4"/>
    <w:rsid w:val="00306C24"/>
    <w:rsid w:val="003826B2"/>
    <w:rsid w:val="003E3B58"/>
    <w:rsid w:val="00482A8C"/>
    <w:rsid w:val="004E175A"/>
    <w:rsid w:val="004E1D92"/>
    <w:rsid w:val="004F71C5"/>
    <w:rsid w:val="005B37C6"/>
    <w:rsid w:val="006A4B31"/>
    <w:rsid w:val="007103E8"/>
    <w:rsid w:val="00750686"/>
    <w:rsid w:val="007A658D"/>
    <w:rsid w:val="007D5B44"/>
    <w:rsid w:val="007E7668"/>
    <w:rsid w:val="00842DCC"/>
    <w:rsid w:val="00864A28"/>
    <w:rsid w:val="00951C48"/>
    <w:rsid w:val="009F6C8D"/>
    <w:rsid w:val="00A162FC"/>
    <w:rsid w:val="00AC39C4"/>
    <w:rsid w:val="00AD3117"/>
    <w:rsid w:val="00C12A85"/>
    <w:rsid w:val="00C34739"/>
    <w:rsid w:val="00C64EE3"/>
    <w:rsid w:val="00C72377"/>
    <w:rsid w:val="00CC1E32"/>
    <w:rsid w:val="00CE7D44"/>
    <w:rsid w:val="00CF4414"/>
    <w:rsid w:val="00D63B54"/>
    <w:rsid w:val="00D8476E"/>
    <w:rsid w:val="00E96090"/>
    <w:rsid w:val="00ED6B37"/>
    <w:rsid w:val="00F06AF4"/>
    <w:rsid w:val="00F52E37"/>
    <w:rsid w:val="00F722D9"/>
    <w:rsid w:val="00F844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E3ED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72377"/>
    <w:rPr>
      <w:color w:val="404040" w:themeColor="text1" w:themeTint="BF"/>
      <w:sz w:val="19"/>
    </w:rPr>
  </w:style>
  <w:style w:type="paragraph" w:styleId="Heading1">
    <w:name w:val="heading 1"/>
    <w:basedOn w:val="Normal"/>
    <w:next w:val="Normal"/>
    <w:link w:val="Heading1Char"/>
    <w:qFormat/>
    <w:rsid w:val="00C72377"/>
    <w:pPr>
      <w:keepNext/>
      <w:keepLines/>
      <w:spacing w:before="480"/>
      <w:outlineLvl w:val="0"/>
    </w:pPr>
    <w:rPr>
      <w:rFonts w:asciiTheme="majorHAnsi" w:eastAsiaTheme="majorEastAsia" w:hAnsiTheme="majorHAnsi" w:cstheme="majorBidi"/>
      <w:b/>
      <w:bCs/>
      <w:color w:val="094264" w:themeColor="accent1" w:themeShade="BF"/>
      <w:sz w:val="28"/>
      <w:szCs w:val="28"/>
    </w:rPr>
  </w:style>
  <w:style w:type="paragraph" w:styleId="Heading2">
    <w:name w:val="heading 2"/>
    <w:basedOn w:val="Normal"/>
    <w:next w:val="Normal"/>
    <w:link w:val="Heading2Char"/>
    <w:semiHidden/>
    <w:unhideWhenUsed/>
    <w:qFormat/>
    <w:rsid w:val="00C72377"/>
    <w:pPr>
      <w:keepNext/>
      <w:keepLines/>
      <w:spacing w:before="200"/>
      <w:outlineLvl w:val="1"/>
    </w:pPr>
    <w:rPr>
      <w:rFonts w:asciiTheme="majorHAnsi" w:eastAsiaTheme="majorEastAsia" w:hAnsiTheme="majorHAnsi" w:cstheme="majorBidi"/>
      <w:b/>
      <w:bCs/>
      <w:color w:val="0C5986" w:themeColor="accent1"/>
      <w:sz w:val="26"/>
      <w:szCs w:val="26"/>
    </w:rPr>
  </w:style>
  <w:style w:type="paragraph" w:styleId="Heading3">
    <w:name w:val="heading 3"/>
    <w:basedOn w:val="Normal"/>
    <w:next w:val="Normal"/>
    <w:link w:val="Heading3Char"/>
    <w:semiHidden/>
    <w:unhideWhenUsed/>
    <w:qFormat/>
    <w:rsid w:val="00C72377"/>
    <w:pPr>
      <w:keepNext/>
      <w:keepLines/>
      <w:spacing w:before="200"/>
      <w:outlineLvl w:val="2"/>
    </w:pPr>
    <w:rPr>
      <w:rFonts w:asciiTheme="majorHAnsi" w:eastAsiaTheme="majorEastAsia" w:hAnsiTheme="majorHAnsi" w:cstheme="majorBidi"/>
      <w:b/>
      <w:bCs/>
      <w:color w:val="0C5986" w:themeColor="accent1"/>
    </w:rPr>
  </w:style>
  <w:style w:type="paragraph" w:styleId="Heading4">
    <w:name w:val="heading 4"/>
    <w:basedOn w:val="Normal"/>
    <w:next w:val="Normal"/>
    <w:link w:val="Heading4Char"/>
    <w:semiHidden/>
    <w:unhideWhenUsed/>
    <w:qFormat/>
    <w:rsid w:val="00C72377"/>
    <w:pPr>
      <w:keepNext/>
      <w:keepLines/>
      <w:spacing w:before="200"/>
      <w:outlineLvl w:val="3"/>
    </w:pPr>
    <w:rPr>
      <w:rFonts w:asciiTheme="majorHAnsi" w:eastAsiaTheme="majorEastAsia" w:hAnsiTheme="majorHAnsi" w:cstheme="majorBidi"/>
      <w:b/>
      <w:bCs/>
      <w:i/>
      <w:iCs/>
      <w:color w:val="0C5986" w:themeColor="accent1"/>
    </w:rPr>
  </w:style>
  <w:style w:type="paragraph" w:styleId="Heading5">
    <w:name w:val="heading 5"/>
    <w:basedOn w:val="Normal"/>
    <w:next w:val="Normal"/>
    <w:link w:val="Heading5Char"/>
    <w:semiHidden/>
    <w:unhideWhenUsed/>
    <w:qFormat/>
    <w:rsid w:val="00C72377"/>
    <w:pPr>
      <w:keepNext/>
      <w:keepLines/>
      <w:spacing w:before="200"/>
      <w:outlineLvl w:val="4"/>
    </w:pPr>
    <w:rPr>
      <w:rFonts w:asciiTheme="majorHAnsi" w:eastAsiaTheme="majorEastAsia" w:hAnsiTheme="majorHAnsi" w:cstheme="majorBidi"/>
      <w:color w:val="062C42" w:themeColor="accent1" w:themeShade="7F"/>
    </w:rPr>
  </w:style>
  <w:style w:type="paragraph" w:styleId="Heading6">
    <w:name w:val="heading 6"/>
    <w:basedOn w:val="Normal"/>
    <w:next w:val="Normal"/>
    <w:link w:val="Heading6Char"/>
    <w:semiHidden/>
    <w:unhideWhenUsed/>
    <w:qFormat/>
    <w:rsid w:val="00C72377"/>
    <w:pPr>
      <w:keepNext/>
      <w:keepLines/>
      <w:spacing w:before="200"/>
      <w:outlineLvl w:val="5"/>
    </w:pPr>
    <w:rPr>
      <w:rFonts w:asciiTheme="majorHAnsi" w:eastAsiaTheme="majorEastAsia" w:hAnsiTheme="majorHAnsi" w:cstheme="majorBidi"/>
      <w:i/>
      <w:iCs/>
      <w:color w:val="062C42" w:themeColor="accent1" w:themeShade="7F"/>
    </w:rPr>
  </w:style>
  <w:style w:type="paragraph" w:styleId="Heading7">
    <w:name w:val="heading 7"/>
    <w:basedOn w:val="Normal"/>
    <w:next w:val="Normal"/>
    <w:link w:val="Heading7Char"/>
    <w:semiHidden/>
    <w:unhideWhenUsed/>
    <w:qFormat/>
    <w:rsid w:val="00C72377"/>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C72377"/>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semiHidden/>
    <w:unhideWhenUsed/>
    <w:qFormat/>
    <w:rsid w:val="00C72377"/>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2377"/>
    <w:pPr>
      <w:spacing w:after="560"/>
      <w:ind w:right="144"/>
      <w:jc w:val="right"/>
    </w:pPr>
    <w:rPr>
      <w:sz w:val="20"/>
      <w:szCs w:val="24"/>
    </w:rPr>
  </w:style>
  <w:style w:type="character" w:customStyle="1" w:styleId="HeaderChar">
    <w:name w:val="Header Char"/>
    <w:basedOn w:val="DefaultParagraphFont"/>
    <w:link w:val="Header"/>
    <w:rsid w:val="00C72377"/>
    <w:rPr>
      <w:color w:val="404040" w:themeColor="text1" w:themeTint="BF"/>
      <w:sz w:val="20"/>
      <w:szCs w:val="24"/>
    </w:rPr>
  </w:style>
  <w:style w:type="paragraph" w:customStyle="1" w:styleId="Organization">
    <w:name w:val="Organization"/>
    <w:basedOn w:val="Normal"/>
    <w:rsid w:val="00C72377"/>
    <w:pPr>
      <w:jc w:val="right"/>
    </w:pPr>
    <w:rPr>
      <w:rFonts w:asciiTheme="majorHAnsi" w:eastAsiaTheme="majorEastAsia" w:hAnsiTheme="majorHAnsi" w:cstheme="majorBidi"/>
      <w:color w:val="38ABED" w:themeColor="background2"/>
      <w:sz w:val="36"/>
    </w:rPr>
  </w:style>
  <w:style w:type="paragraph" w:customStyle="1" w:styleId="ContactInformation">
    <w:name w:val="Contact Information"/>
    <w:basedOn w:val="Normal"/>
    <w:rsid w:val="00C72377"/>
    <w:pPr>
      <w:spacing w:before="40" w:line="220" w:lineRule="atLeast"/>
      <w:jc w:val="right"/>
    </w:pPr>
    <w:rPr>
      <w:color w:val="38ABED" w:themeColor="background2"/>
      <w:sz w:val="16"/>
    </w:rPr>
  </w:style>
  <w:style w:type="paragraph" w:styleId="BodyText">
    <w:name w:val="Body Text"/>
    <w:basedOn w:val="Normal"/>
    <w:link w:val="BodyTextChar"/>
    <w:rsid w:val="00C72377"/>
    <w:pPr>
      <w:spacing w:before="190"/>
    </w:pPr>
    <w:rPr>
      <w:szCs w:val="20"/>
    </w:rPr>
  </w:style>
  <w:style w:type="character" w:customStyle="1" w:styleId="BodyTextChar">
    <w:name w:val="Body Text Char"/>
    <w:basedOn w:val="DefaultParagraphFont"/>
    <w:link w:val="BodyText"/>
    <w:rsid w:val="00C72377"/>
    <w:rPr>
      <w:color w:val="404040" w:themeColor="text1" w:themeTint="BF"/>
      <w:sz w:val="19"/>
      <w:szCs w:val="20"/>
    </w:rPr>
  </w:style>
  <w:style w:type="paragraph" w:customStyle="1" w:styleId="DateandRecipient">
    <w:name w:val="Date and Recipient"/>
    <w:basedOn w:val="Normal"/>
    <w:rsid w:val="00C72377"/>
    <w:pPr>
      <w:spacing w:before="600"/>
    </w:pPr>
  </w:style>
  <w:style w:type="paragraph" w:styleId="Signature">
    <w:name w:val="Signature"/>
    <w:basedOn w:val="Normal"/>
    <w:link w:val="SignatureChar"/>
    <w:rsid w:val="00C72377"/>
    <w:pPr>
      <w:spacing w:before="720"/>
    </w:pPr>
  </w:style>
  <w:style w:type="character" w:customStyle="1" w:styleId="SignatureChar">
    <w:name w:val="Signature Char"/>
    <w:basedOn w:val="DefaultParagraphFont"/>
    <w:link w:val="Signature"/>
    <w:rsid w:val="00C72377"/>
    <w:rPr>
      <w:color w:val="404040" w:themeColor="text1" w:themeTint="BF"/>
      <w:sz w:val="19"/>
    </w:rPr>
  </w:style>
  <w:style w:type="paragraph" w:styleId="BalloonText">
    <w:name w:val="Balloon Text"/>
    <w:basedOn w:val="Normal"/>
    <w:link w:val="BalloonTextChar"/>
    <w:semiHidden/>
    <w:unhideWhenUsed/>
    <w:rsid w:val="00C72377"/>
    <w:rPr>
      <w:rFonts w:ascii="Tahoma" w:hAnsi="Tahoma" w:cs="Tahoma"/>
      <w:sz w:val="16"/>
      <w:szCs w:val="16"/>
    </w:rPr>
  </w:style>
  <w:style w:type="character" w:customStyle="1" w:styleId="BalloonTextChar">
    <w:name w:val="Balloon Text Char"/>
    <w:basedOn w:val="DefaultParagraphFont"/>
    <w:link w:val="BalloonText"/>
    <w:semiHidden/>
    <w:rsid w:val="00C72377"/>
    <w:rPr>
      <w:rFonts w:ascii="Tahoma" w:hAnsi="Tahoma" w:cs="Tahoma"/>
      <w:color w:val="404040" w:themeColor="text1" w:themeTint="BF"/>
      <w:sz w:val="16"/>
      <w:szCs w:val="16"/>
    </w:rPr>
  </w:style>
  <w:style w:type="paragraph" w:styleId="Bibliography">
    <w:name w:val="Bibliography"/>
    <w:basedOn w:val="Normal"/>
    <w:next w:val="Normal"/>
    <w:semiHidden/>
    <w:unhideWhenUsed/>
    <w:rsid w:val="00C72377"/>
  </w:style>
  <w:style w:type="paragraph" w:styleId="BlockText">
    <w:name w:val="Block Text"/>
    <w:basedOn w:val="Normal"/>
    <w:semiHidden/>
    <w:unhideWhenUsed/>
    <w:rsid w:val="00C72377"/>
    <w:pPr>
      <w:pBdr>
        <w:top w:val="single" w:sz="2" w:space="10" w:color="0C5986" w:themeColor="accent1" w:shadow="1"/>
        <w:left w:val="single" w:sz="2" w:space="10" w:color="0C5986" w:themeColor="accent1" w:shadow="1"/>
        <w:bottom w:val="single" w:sz="2" w:space="10" w:color="0C5986" w:themeColor="accent1" w:shadow="1"/>
        <w:right w:val="single" w:sz="2" w:space="10" w:color="0C5986" w:themeColor="accent1" w:shadow="1"/>
      </w:pBdr>
      <w:ind w:left="1152" w:right="1152"/>
    </w:pPr>
    <w:rPr>
      <w:i/>
      <w:iCs/>
      <w:color w:val="0C5986" w:themeColor="accent1"/>
    </w:rPr>
  </w:style>
  <w:style w:type="paragraph" w:styleId="BodyText2">
    <w:name w:val="Body Text 2"/>
    <w:basedOn w:val="Normal"/>
    <w:link w:val="BodyText2Char"/>
    <w:semiHidden/>
    <w:unhideWhenUsed/>
    <w:rsid w:val="00C72377"/>
    <w:pPr>
      <w:spacing w:after="120"/>
      <w:ind w:left="360"/>
    </w:pPr>
  </w:style>
  <w:style w:type="paragraph" w:styleId="BodyText3">
    <w:name w:val="Body Text 3"/>
    <w:basedOn w:val="Normal"/>
    <w:link w:val="BodyText3Char"/>
    <w:semiHidden/>
    <w:unhideWhenUsed/>
    <w:rsid w:val="00C72377"/>
    <w:pPr>
      <w:spacing w:after="120"/>
    </w:pPr>
    <w:rPr>
      <w:sz w:val="16"/>
      <w:szCs w:val="16"/>
    </w:rPr>
  </w:style>
  <w:style w:type="character" w:customStyle="1" w:styleId="BodyText3Char">
    <w:name w:val="Body Text 3 Char"/>
    <w:basedOn w:val="DefaultParagraphFont"/>
    <w:link w:val="BodyText3"/>
    <w:semiHidden/>
    <w:rsid w:val="00C72377"/>
    <w:rPr>
      <w:color w:val="404040" w:themeColor="text1" w:themeTint="BF"/>
      <w:sz w:val="16"/>
      <w:szCs w:val="16"/>
    </w:rPr>
  </w:style>
  <w:style w:type="paragraph" w:styleId="BodyTextFirstIndent">
    <w:name w:val="Body Text First Indent"/>
    <w:basedOn w:val="BodyText"/>
    <w:link w:val="BodyTextFirstIndentChar"/>
    <w:semiHidden/>
    <w:unhideWhenUsed/>
    <w:rsid w:val="00C72377"/>
    <w:pPr>
      <w:spacing w:before="0"/>
      <w:ind w:firstLine="360"/>
    </w:pPr>
    <w:rPr>
      <w:szCs w:val="22"/>
    </w:rPr>
  </w:style>
  <w:style w:type="character" w:customStyle="1" w:styleId="BodyTextFirstIndentChar">
    <w:name w:val="Body Text First Indent Char"/>
    <w:basedOn w:val="BodyTextChar"/>
    <w:link w:val="BodyTextFirstIndent"/>
    <w:semiHidden/>
    <w:rsid w:val="00C72377"/>
    <w:rPr>
      <w:color w:val="404040" w:themeColor="text1" w:themeTint="BF"/>
      <w:sz w:val="19"/>
      <w:szCs w:val="20"/>
    </w:rPr>
  </w:style>
  <w:style w:type="character" w:customStyle="1" w:styleId="BodyText2Char">
    <w:name w:val="Body Text 2 Char"/>
    <w:basedOn w:val="DefaultParagraphFont"/>
    <w:link w:val="BodyText2"/>
    <w:semiHidden/>
    <w:rsid w:val="00C72377"/>
    <w:rPr>
      <w:color w:val="404040" w:themeColor="text1" w:themeTint="BF"/>
      <w:sz w:val="19"/>
    </w:rPr>
  </w:style>
  <w:style w:type="paragraph" w:styleId="BodyTextFirstIndent2">
    <w:name w:val="Body Text First Indent 2"/>
    <w:basedOn w:val="BodyText2"/>
    <w:link w:val="BodyTextFirstIndent2Char"/>
    <w:semiHidden/>
    <w:unhideWhenUsed/>
    <w:rsid w:val="00C72377"/>
    <w:pPr>
      <w:spacing w:after="0"/>
      <w:ind w:firstLine="360"/>
    </w:pPr>
  </w:style>
  <w:style w:type="character" w:customStyle="1" w:styleId="BodyTextFirstIndent2Char">
    <w:name w:val="Body Text First Indent 2 Char"/>
    <w:basedOn w:val="BodyText2Char"/>
    <w:link w:val="BodyTextFirstIndent2"/>
    <w:semiHidden/>
    <w:rsid w:val="00C72377"/>
    <w:rPr>
      <w:color w:val="404040" w:themeColor="text1" w:themeTint="BF"/>
      <w:sz w:val="19"/>
    </w:rPr>
  </w:style>
  <w:style w:type="paragraph" w:styleId="BodyTextIndent2">
    <w:name w:val="Body Text Indent 2"/>
    <w:basedOn w:val="Normal"/>
    <w:link w:val="BodyTextIndent2Char"/>
    <w:semiHidden/>
    <w:unhideWhenUsed/>
    <w:rsid w:val="00C72377"/>
    <w:pPr>
      <w:spacing w:after="120" w:line="480" w:lineRule="auto"/>
      <w:ind w:left="360"/>
    </w:pPr>
  </w:style>
  <w:style w:type="character" w:customStyle="1" w:styleId="BodyTextIndent2Char">
    <w:name w:val="Body Text Indent 2 Char"/>
    <w:basedOn w:val="DefaultParagraphFont"/>
    <w:link w:val="BodyTextIndent2"/>
    <w:semiHidden/>
    <w:rsid w:val="00C72377"/>
    <w:rPr>
      <w:color w:val="404040" w:themeColor="text1" w:themeTint="BF"/>
      <w:sz w:val="19"/>
    </w:rPr>
  </w:style>
  <w:style w:type="paragraph" w:styleId="BodyTextIndent3">
    <w:name w:val="Body Text Indent 3"/>
    <w:basedOn w:val="Normal"/>
    <w:link w:val="BodyTextIndent3Char"/>
    <w:semiHidden/>
    <w:unhideWhenUsed/>
    <w:rsid w:val="00C72377"/>
    <w:pPr>
      <w:spacing w:after="120"/>
      <w:ind w:left="360"/>
    </w:pPr>
    <w:rPr>
      <w:sz w:val="16"/>
      <w:szCs w:val="16"/>
    </w:rPr>
  </w:style>
  <w:style w:type="character" w:customStyle="1" w:styleId="BodyTextIndent3Char">
    <w:name w:val="Body Text Indent 3 Char"/>
    <w:basedOn w:val="DefaultParagraphFont"/>
    <w:link w:val="BodyTextIndent3"/>
    <w:semiHidden/>
    <w:rsid w:val="00C72377"/>
    <w:rPr>
      <w:color w:val="404040" w:themeColor="text1" w:themeTint="BF"/>
      <w:sz w:val="16"/>
      <w:szCs w:val="16"/>
    </w:rPr>
  </w:style>
  <w:style w:type="paragraph" w:styleId="Caption">
    <w:name w:val="caption"/>
    <w:basedOn w:val="Normal"/>
    <w:next w:val="Normal"/>
    <w:semiHidden/>
    <w:unhideWhenUsed/>
    <w:qFormat/>
    <w:rsid w:val="00C72377"/>
    <w:pPr>
      <w:spacing w:after="200"/>
    </w:pPr>
    <w:rPr>
      <w:b/>
      <w:bCs/>
      <w:color w:val="0C5986" w:themeColor="accent1"/>
      <w:sz w:val="18"/>
      <w:szCs w:val="18"/>
    </w:rPr>
  </w:style>
  <w:style w:type="paragraph" w:styleId="Closing">
    <w:name w:val="Closing"/>
    <w:basedOn w:val="Normal"/>
    <w:link w:val="ClosingChar"/>
    <w:unhideWhenUsed/>
    <w:rsid w:val="006A4B31"/>
    <w:pPr>
      <w:spacing w:before="200"/>
    </w:pPr>
  </w:style>
  <w:style w:type="character" w:customStyle="1" w:styleId="ClosingChar">
    <w:name w:val="Closing Char"/>
    <w:basedOn w:val="DefaultParagraphFont"/>
    <w:link w:val="Closing"/>
    <w:rsid w:val="006A4B31"/>
    <w:rPr>
      <w:color w:val="404040" w:themeColor="text1" w:themeTint="BF"/>
      <w:sz w:val="19"/>
    </w:rPr>
  </w:style>
  <w:style w:type="paragraph" w:styleId="CommentText">
    <w:name w:val="annotation text"/>
    <w:basedOn w:val="Normal"/>
    <w:link w:val="CommentTextChar"/>
    <w:semiHidden/>
    <w:unhideWhenUsed/>
    <w:rsid w:val="00C72377"/>
    <w:rPr>
      <w:sz w:val="20"/>
      <w:szCs w:val="20"/>
    </w:rPr>
  </w:style>
  <w:style w:type="character" w:customStyle="1" w:styleId="CommentTextChar">
    <w:name w:val="Comment Text Char"/>
    <w:basedOn w:val="DefaultParagraphFont"/>
    <w:link w:val="CommentText"/>
    <w:semiHidden/>
    <w:rsid w:val="00C72377"/>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C72377"/>
    <w:rPr>
      <w:b/>
      <w:bCs/>
    </w:rPr>
  </w:style>
  <w:style w:type="character" w:customStyle="1" w:styleId="CommentSubjectChar">
    <w:name w:val="Comment Subject Char"/>
    <w:basedOn w:val="CommentTextChar"/>
    <w:link w:val="CommentSubject"/>
    <w:semiHidden/>
    <w:rsid w:val="00C72377"/>
    <w:rPr>
      <w:b/>
      <w:bCs/>
      <w:color w:val="404040" w:themeColor="text1" w:themeTint="BF"/>
      <w:sz w:val="20"/>
      <w:szCs w:val="20"/>
    </w:rPr>
  </w:style>
  <w:style w:type="paragraph" w:styleId="Date">
    <w:name w:val="Date"/>
    <w:basedOn w:val="Normal"/>
    <w:next w:val="Normal"/>
    <w:link w:val="DateChar"/>
    <w:semiHidden/>
    <w:unhideWhenUsed/>
    <w:rsid w:val="00C72377"/>
  </w:style>
  <w:style w:type="character" w:customStyle="1" w:styleId="DateChar">
    <w:name w:val="Date Char"/>
    <w:basedOn w:val="DefaultParagraphFont"/>
    <w:link w:val="Date"/>
    <w:semiHidden/>
    <w:rsid w:val="00C72377"/>
    <w:rPr>
      <w:color w:val="404040" w:themeColor="text1" w:themeTint="BF"/>
      <w:sz w:val="19"/>
    </w:rPr>
  </w:style>
  <w:style w:type="paragraph" w:styleId="DocumentMap">
    <w:name w:val="Document Map"/>
    <w:basedOn w:val="Normal"/>
    <w:link w:val="DocumentMapChar"/>
    <w:semiHidden/>
    <w:unhideWhenUsed/>
    <w:rsid w:val="00C72377"/>
    <w:rPr>
      <w:rFonts w:ascii="Tahoma" w:hAnsi="Tahoma" w:cs="Tahoma"/>
      <w:sz w:val="16"/>
      <w:szCs w:val="16"/>
    </w:rPr>
  </w:style>
  <w:style w:type="character" w:customStyle="1" w:styleId="DocumentMapChar">
    <w:name w:val="Document Map Char"/>
    <w:basedOn w:val="DefaultParagraphFont"/>
    <w:link w:val="DocumentMap"/>
    <w:semiHidden/>
    <w:rsid w:val="00C72377"/>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C72377"/>
  </w:style>
  <w:style w:type="character" w:customStyle="1" w:styleId="E-mailSignatureChar">
    <w:name w:val="E-mail Signature Char"/>
    <w:basedOn w:val="DefaultParagraphFont"/>
    <w:link w:val="E-mailSignature"/>
    <w:semiHidden/>
    <w:rsid w:val="00C72377"/>
    <w:rPr>
      <w:color w:val="404040" w:themeColor="text1" w:themeTint="BF"/>
      <w:sz w:val="19"/>
    </w:rPr>
  </w:style>
  <w:style w:type="paragraph" w:styleId="EndnoteText">
    <w:name w:val="endnote text"/>
    <w:basedOn w:val="Normal"/>
    <w:link w:val="EndnoteTextChar"/>
    <w:semiHidden/>
    <w:unhideWhenUsed/>
    <w:rsid w:val="00C72377"/>
    <w:rPr>
      <w:sz w:val="20"/>
      <w:szCs w:val="20"/>
    </w:rPr>
  </w:style>
  <w:style w:type="character" w:customStyle="1" w:styleId="EndnoteTextChar">
    <w:name w:val="Endnote Text Char"/>
    <w:basedOn w:val="DefaultParagraphFont"/>
    <w:link w:val="EndnoteText"/>
    <w:semiHidden/>
    <w:rsid w:val="00C72377"/>
    <w:rPr>
      <w:color w:val="404040" w:themeColor="text1" w:themeTint="BF"/>
      <w:sz w:val="20"/>
      <w:szCs w:val="20"/>
    </w:rPr>
  </w:style>
  <w:style w:type="paragraph" w:styleId="EnvelopeAddress">
    <w:name w:val="envelope address"/>
    <w:basedOn w:val="Normal"/>
    <w:semiHidden/>
    <w:unhideWhenUsed/>
    <w:rsid w:val="00C7237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C72377"/>
    <w:rPr>
      <w:rFonts w:asciiTheme="majorHAnsi" w:eastAsiaTheme="majorEastAsia" w:hAnsiTheme="majorHAnsi" w:cstheme="majorBidi"/>
      <w:sz w:val="20"/>
      <w:szCs w:val="20"/>
    </w:rPr>
  </w:style>
  <w:style w:type="paragraph" w:styleId="Footer">
    <w:name w:val="footer"/>
    <w:basedOn w:val="Normal"/>
    <w:link w:val="FooterChar"/>
    <w:unhideWhenUsed/>
    <w:rsid w:val="00C72377"/>
    <w:pPr>
      <w:tabs>
        <w:tab w:val="center" w:pos="4680"/>
        <w:tab w:val="right" w:pos="9360"/>
      </w:tabs>
    </w:pPr>
  </w:style>
  <w:style w:type="character" w:customStyle="1" w:styleId="FooterChar">
    <w:name w:val="Footer Char"/>
    <w:basedOn w:val="DefaultParagraphFont"/>
    <w:link w:val="Footer"/>
    <w:rsid w:val="00C72377"/>
    <w:rPr>
      <w:color w:val="404040" w:themeColor="text1" w:themeTint="BF"/>
      <w:sz w:val="19"/>
    </w:rPr>
  </w:style>
  <w:style w:type="paragraph" w:styleId="FootnoteText">
    <w:name w:val="footnote text"/>
    <w:basedOn w:val="Normal"/>
    <w:link w:val="FootnoteTextChar"/>
    <w:semiHidden/>
    <w:unhideWhenUsed/>
    <w:rsid w:val="00C72377"/>
    <w:rPr>
      <w:sz w:val="20"/>
      <w:szCs w:val="20"/>
    </w:rPr>
  </w:style>
  <w:style w:type="character" w:customStyle="1" w:styleId="FootnoteTextChar">
    <w:name w:val="Footnote Text Char"/>
    <w:basedOn w:val="DefaultParagraphFont"/>
    <w:link w:val="FootnoteText"/>
    <w:semiHidden/>
    <w:rsid w:val="00C72377"/>
    <w:rPr>
      <w:color w:val="404040" w:themeColor="text1" w:themeTint="BF"/>
      <w:sz w:val="20"/>
      <w:szCs w:val="20"/>
    </w:rPr>
  </w:style>
  <w:style w:type="character" w:customStyle="1" w:styleId="Heading1Char">
    <w:name w:val="Heading 1 Char"/>
    <w:basedOn w:val="DefaultParagraphFont"/>
    <w:link w:val="Heading1"/>
    <w:rsid w:val="00C72377"/>
    <w:rPr>
      <w:rFonts w:asciiTheme="majorHAnsi" w:eastAsiaTheme="majorEastAsia" w:hAnsiTheme="majorHAnsi" w:cstheme="majorBidi"/>
      <w:b/>
      <w:bCs/>
      <w:color w:val="094264" w:themeColor="accent1" w:themeShade="BF"/>
      <w:sz w:val="28"/>
      <w:szCs w:val="28"/>
    </w:rPr>
  </w:style>
  <w:style w:type="character" w:customStyle="1" w:styleId="Heading2Char">
    <w:name w:val="Heading 2 Char"/>
    <w:basedOn w:val="DefaultParagraphFont"/>
    <w:link w:val="Heading2"/>
    <w:semiHidden/>
    <w:rsid w:val="00C72377"/>
    <w:rPr>
      <w:rFonts w:asciiTheme="majorHAnsi" w:eastAsiaTheme="majorEastAsia" w:hAnsiTheme="majorHAnsi" w:cstheme="majorBidi"/>
      <w:b/>
      <w:bCs/>
      <w:color w:val="0C5986" w:themeColor="accent1"/>
      <w:sz w:val="26"/>
      <w:szCs w:val="26"/>
    </w:rPr>
  </w:style>
  <w:style w:type="character" w:customStyle="1" w:styleId="Heading3Char">
    <w:name w:val="Heading 3 Char"/>
    <w:basedOn w:val="DefaultParagraphFont"/>
    <w:link w:val="Heading3"/>
    <w:semiHidden/>
    <w:rsid w:val="00C72377"/>
    <w:rPr>
      <w:rFonts w:asciiTheme="majorHAnsi" w:eastAsiaTheme="majorEastAsia" w:hAnsiTheme="majorHAnsi" w:cstheme="majorBidi"/>
      <w:b/>
      <w:bCs/>
      <w:color w:val="0C5986" w:themeColor="accent1"/>
      <w:sz w:val="19"/>
    </w:rPr>
  </w:style>
  <w:style w:type="character" w:customStyle="1" w:styleId="Heading4Char">
    <w:name w:val="Heading 4 Char"/>
    <w:basedOn w:val="DefaultParagraphFont"/>
    <w:link w:val="Heading4"/>
    <w:semiHidden/>
    <w:rsid w:val="00C72377"/>
    <w:rPr>
      <w:rFonts w:asciiTheme="majorHAnsi" w:eastAsiaTheme="majorEastAsia" w:hAnsiTheme="majorHAnsi" w:cstheme="majorBidi"/>
      <w:b/>
      <w:bCs/>
      <w:i/>
      <w:iCs/>
      <w:color w:val="0C5986" w:themeColor="accent1"/>
      <w:sz w:val="19"/>
    </w:rPr>
  </w:style>
  <w:style w:type="character" w:customStyle="1" w:styleId="Heading5Char">
    <w:name w:val="Heading 5 Char"/>
    <w:basedOn w:val="DefaultParagraphFont"/>
    <w:link w:val="Heading5"/>
    <w:semiHidden/>
    <w:rsid w:val="00C72377"/>
    <w:rPr>
      <w:rFonts w:asciiTheme="majorHAnsi" w:eastAsiaTheme="majorEastAsia" w:hAnsiTheme="majorHAnsi" w:cstheme="majorBidi"/>
      <w:color w:val="062C42" w:themeColor="accent1" w:themeShade="7F"/>
      <w:sz w:val="19"/>
    </w:rPr>
  </w:style>
  <w:style w:type="character" w:customStyle="1" w:styleId="Heading6Char">
    <w:name w:val="Heading 6 Char"/>
    <w:basedOn w:val="DefaultParagraphFont"/>
    <w:link w:val="Heading6"/>
    <w:semiHidden/>
    <w:rsid w:val="00C72377"/>
    <w:rPr>
      <w:rFonts w:asciiTheme="majorHAnsi" w:eastAsiaTheme="majorEastAsia" w:hAnsiTheme="majorHAnsi" w:cstheme="majorBidi"/>
      <w:i/>
      <w:iCs/>
      <w:color w:val="062C42" w:themeColor="accent1" w:themeShade="7F"/>
      <w:sz w:val="19"/>
    </w:rPr>
  </w:style>
  <w:style w:type="character" w:customStyle="1" w:styleId="Heading7Char">
    <w:name w:val="Heading 7 Char"/>
    <w:basedOn w:val="DefaultParagraphFont"/>
    <w:link w:val="Heading7"/>
    <w:semiHidden/>
    <w:rsid w:val="00C72377"/>
    <w:rPr>
      <w:rFonts w:asciiTheme="majorHAnsi" w:eastAsiaTheme="majorEastAsia" w:hAnsiTheme="majorHAnsi" w:cstheme="majorBidi"/>
      <w:i/>
      <w:iCs/>
      <w:color w:val="404040" w:themeColor="text1" w:themeTint="BF"/>
      <w:sz w:val="19"/>
    </w:rPr>
  </w:style>
  <w:style w:type="character" w:customStyle="1" w:styleId="Heading8Char">
    <w:name w:val="Heading 8 Char"/>
    <w:basedOn w:val="DefaultParagraphFont"/>
    <w:link w:val="Heading8"/>
    <w:semiHidden/>
    <w:rsid w:val="00C7237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C72377"/>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C72377"/>
    <w:rPr>
      <w:i/>
      <w:iCs/>
    </w:rPr>
  </w:style>
  <w:style w:type="character" w:customStyle="1" w:styleId="HTMLAddressChar">
    <w:name w:val="HTML Address Char"/>
    <w:basedOn w:val="DefaultParagraphFont"/>
    <w:link w:val="HTMLAddress"/>
    <w:semiHidden/>
    <w:rsid w:val="00C72377"/>
    <w:rPr>
      <w:i/>
      <w:iCs/>
      <w:color w:val="404040" w:themeColor="text1" w:themeTint="BF"/>
      <w:sz w:val="19"/>
    </w:rPr>
  </w:style>
  <w:style w:type="paragraph" w:styleId="HTMLPreformatted">
    <w:name w:val="HTML Preformatted"/>
    <w:basedOn w:val="Normal"/>
    <w:link w:val="HTMLPreformattedChar"/>
    <w:semiHidden/>
    <w:unhideWhenUsed/>
    <w:rsid w:val="00C72377"/>
    <w:rPr>
      <w:rFonts w:ascii="Consolas" w:hAnsi="Consolas"/>
      <w:sz w:val="20"/>
      <w:szCs w:val="20"/>
    </w:rPr>
  </w:style>
  <w:style w:type="character" w:customStyle="1" w:styleId="HTMLPreformattedChar">
    <w:name w:val="HTML Preformatted Char"/>
    <w:basedOn w:val="DefaultParagraphFont"/>
    <w:link w:val="HTMLPreformatted"/>
    <w:semiHidden/>
    <w:rsid w:val="00C72377"/>
    <w:rPr>
      <w:rFonts w:ascii="Consolas" w:hAnsi="Consolas"/>
      <w:color w:val="404040" w:themeColor="text1" w:themeTint="BF"/>
      <w:sz w:val="20"/>
      <w:szCs w:val="20"/>
    </w:rPr>
  </w:style>
  <w:style w:type="paragraph" w:styleId="Index1">
    <w:name w:val="index 1"/>
    <w:basedOn w:val="Normal"/>
    <w:next w:val="Normal"/>
    <w:autoRedefine/>
    <w:semiHidden/>
    <w:unhideWhenUsed/>
    <w:rsid w:val="00C72377"/>
    <w:pPr>
      <w:ind w:left="190" w:hanging="190"/>
    </w:pPr>
  </w:style>
  <w:style w:type="paragraph" w:styleId="Index2">
    <w:name w:val="index 2"/>
    <w:basedOn w:val="Normal"/>
    <w:next w:val="Normal"/>
    <w:autoRedefine/>
    <w:semiHidden/>
    <w:unhideWhenUsed/>
    <w:rsid w:val="00C72377"/>
    <w:pPr>
      <w:ind w:left="380" w:hanging="190"/>
    </w:pPr>
  </w:style>
  <w:style w:type="paragraph" w:styleId="Index3">
    <w:name w:val="index 3"/>
    <w:basedOn w:val="Normal"/>
    <w:next w:val="Normal"/>
    <w:autoRedefine/>
    <w:semiHidden/>
    <w:unhideWhenUsed/>
    <w:rsid w:val="00C72377"/>
    <w:pPr>
      <w:ind w:left="570" w:hanging="190"/>
    </w:pPr>
  </w:style>
  <w:style w:type="paragraph" w:styleId="Index4">
    <w:name w:val="index 4"/>
    <w:basedOn w:val="Normal"/>
    <w:next w:val="Normal"/>
    <w:autoRedefine/>
    <w:semiHidden/>
    <w:unhideWhenUsed/>
    <w:rsid w:val="00C72377"/>
    <w:pPr>
      <w:ind w:left="760" w:hanging="190"/>
    </w:pPr>
  </w:style>
  <w:style w:type="paragraph" w:styleId="Index5">
    <w:name w:val="index 5"/>
    <w:basedOn w:val="Normal"/>
    <w:next w:val="Normal"/>
    <w:autoRedefine/>
    <w:semiHidden/>
    <w:unhideWhenUsed/>
    <w:rsid w:val="00C72377"/>
    <w:pPr>
      <w:ind w:left="950" w:hanging="190"/>
    </w:pPr>
  </w:style>
  <w:style w:type="paragraph" w:styleId="Index6">
    <w:name w:val="index 6"/>
    <w:basedOn w:val="Normal"/>
    <w:next w:val="Normal"/>
    <w:autoRedefine/>
    <w:semiHidden/>
    <w:unhideWhenUsed/>
    <w:rsid w:val="00C72377"/>
    <w:pPr>
      <w:ind w:left="1140" w:hanging="190"/>
    </w:pPr>
  </w:style>
  <w:style w:type="paragraph" w:styleId="Index7">
    <w:name w:val="index 7"/>
    <w:basedOn w:val="Normal"/>
    <w:next w:val="Normal"/>
    <w:autoRedefine/>
    <w:semiHidden/>
    <w:unhideWhenUsed/>
    <w:rsid w:val="00C72377"/>
    <w:pPr>
      <w:ind w:left="1330" w:hanging="190"/>
    </w:pPr>
  </w:style>
  <w:style w:type="paragraph" w:styleId="Index8">
    <w:name w:val="index 8"/>
    <w:basedOn w:val="Normal"/>
    <w:next w:val="Normal"/>
    <w:autoRedefine/>
    <w:semiHidden/>
    <w:unhideWhenUsed/>
    <w:rsid w:val="00C72377"/>
    <w:pPr>
      <w:ind w:left="1520" w:hanging="190"/>
    </w:pPr>
  </w:style>
  <w:style w:type="paragraph" w:styleId="Index9">
    <w:name w:val="index 9"/>
    <w:basedOn w:val="Normal"/>
    <w:next w:val="Normal"/>
    <w:autoRedefine/>
    <w:semiHidden/>
    <w:unhideWhenUsed/>
    <w:rsid w:val="00C72377"/>
    <w:pPr>
      <w:ind w:left="1710" w:hanging="190"/>
    </w:pPr>
  </w:style>
  <w:style w:type="paragraph" w:styleId="IndexHeading">
    <w:name w:val="index heading"/>
    <w:basedOn w:val="Normal"/>
    <w:next w:val="Index1"/>
    <w:semiHidden/>
    <w:unhideWhenUsed/>
    <w:rsid w:val="00C72377"/>
    <w:rPr>
      <w:rFonts w:asciiTheme="majorHAnsi" w:eastAsiaTheme="majorEastAsia" w:hAnsiTheme="majorHAnsi" w:cstheme="majorBidi"/>
      <w:b/>
      <w:bCs/>
    </w:rPr>
  </w:style>
  <w:style w:type="paragraph" w:styleId="IntenseQuote">
    <w:name w:val="Intense Quote"/>
    <w:basedOn w:val="Normal"/>
    <w:next w:val="Normal"/>
    <w:link w:val="IntenseQuoteChar"/>
    <w:qFormat/>
    <w:rsid w:val="00C72377"/>
    <w:pPr>
      <w:pBdr>
        <w:bottom w:val="single" w:sz="4" w:space="4" w:color="0C5986" w:themeColor="accent1"/>
      </w:pBdr>
      <w:spacing w:before="200" w:after="280"/>
      <w:ind w:left="936" w:right="936"/>
    </w:pPr>
    <w:rPr>
      <w:b/>
      <w:bCs/>
      <w:i/>
      <w:iCs/>
      <w:color w:val="0C5986" w:themeColor="accent1"/>
    </w:rPr>
  </w:style>
  <w:style w:type="character" w:customStyle="1" w:styleId="IntenseQuoteChar">
    <w:name w:val="Intense Quote Char"/>
    <w:basedOn w:val="DefaultParagraphFont"/>
    <w:link w:val="IntenseQuote"/>
    <w:rsid w:val="00C72377"/>
    <w:rPr>
      <w:b/>
      <w:bCs/>
      <w:i/>
      <w:iCs/>
      <w:color w:val="0C5986" w:themeColor="accent1"/>
      <w:sz w:val="19"/>
    </w:rPr>
  </w:style>
  <w:style w:type="paragraph" w:styleId="List">
    <w:name w:val="List"/>
    <w:basedOn w:val="Normal"/>
    <w:semiHidden/>
    <w:unhideWhenUsed/>
    <w:rsid w:val="00C72377"/>
    <w:pPr>
      <w:ind w:left="360" w:hanging="360"/>
      <w:contextualSpacing/>
    </w:pPr>
  </w:style>
  <w:style w:type="paragraph" w:styleId="List2">
    <w:name w:val="List 2"/>
    <w:basedOn w:val="Normal"/>
    <w:semiHidden/>
    <w:unhideWhenUsed/>
    <w:rsid w:val="00C72377"/>
    <w:pPr>
      <w:ind w:left="720" w:hanging="360"/>
      <w:contextualSpacing/>
    </w:pPr>
  </w:style>
  <w:style w:type="paragraph" w:styleId="List3">
    <w:name w:val="List 3"/>
    <w:basedOn w:val="Normal"/>
    <w:semiHidden/>
    <w:unhideWhenUsed/>
    <w:rsid w:val="00C72377"/>
    <w:pPr>
      <w:ind w:left="1080" w:hanging="360"/>
      <w:contextualSpacing/>
    </w:pPr>
  </w:style>
  <w:style w:type="paragraph" w:styleId="List4">
    <w:name w:val="List 4"/>
    <w:basedOn w:val="Normal"/>
    <w:semiHidden/>
    <w:unhideWhenUsed/>
    <w:rsid w:val="00C72377"/>
    <w:pPr>
      <w:ind w:left="1440" w:hanging="360"/>
      <w:contextualSpacing/>
    </w:pPr>
  </w:style>
  <w:style w:type="paragraph" w:styleId="List5">
    <w:name w:val="List 5"/>
    <w:basedOn w:val="Normal"/>
    <w:semiHidden/>
    <w:unhideWhenUsed/>
    <w:rsid w:val="00C72377"/>
    <w:pPr>
      <w:ind w:left="1800" w:hanging="360"/>
      <w:contextualSpacing/>
    </w:pPr>
  </w:style>
  <w:style w:type="paragraph" w:styleId="ListBullet">
    <w:name w:val="List Bullet"/>
    <w:basedOn w:val="Normal"/>
    <w:semiHidden/>
    <w:unhideWhenUsed/>
    <w:rsid w:val="00C72377"/>
    <w:pPr>
      <w:numPr>
        <w:numId w:val="1"/>
      </w:numPr>
      <w:contextualSpacing/>
    </w:pPr>
  </w:style>
  <w:style w:type="paragraph" w:styleId="ListBullet2">
    <w:name w:val="List Bullet 2"/>
    <w:basedOn w:val="Normal"/>
    <w:semiHidden/>
    <w:unhideWhenUsed/>
    <w:rsid w:val="00C72377"/>
    <w:pPr>
      <w:numPr>
        <w:numId w:val="2"/>
      </w:numPr>
      <w:contextualSpacing/>
    </w:pPr>
  </w:style>
  <w:style w:type="paragraph" w:styleId="ListBullet3">
    <w:name w:val="List Bullet 3"/>
    <w:basedOn w:val="Normal"/>
    <w:semiHidden/>
    <w:unhideWhenUsed/>
    <w:rsid w:val="00C72377"/>
    <w:pPr>
      <w:numPr>
        <w:numId w:val="3"/>
      </w:numPr>
      <w:contextualSpacing/>
    </w:pPr>
  </w:style>
  <w:style w:type="paragraph" w:styleId="ListBullet4">
    <w:name w:val="List Bullet 4"/>
    <w:basedOn w:val="Normal"/>
    <w:semiHidden/>
    <w:unhideWhenUsed/>
    <w:rsid w:val="00C72377"/>
    <w:pPr>
      <w:numPr>
        <w:numId w:val="4"/>
      </w:numPr>
      <w:contextualSpacing/>
    </w:pPr>
  </w:style>
  <w:style w:type="paragraph" w:styleId="ListBullet5">
    <w:name w:val="List Bullet 5"/>
    <w:basedOn w:val="Normal"/>
    <w:semiHidden/>
    <w:unhideWhenUsed/>
    <w:rsid w:val="00C72377"/>
    <w:pPr>
      <w:numPr>
        <w:numId w:val="5"/>
      </w:numPr>
      <w:contextualSpacing/>
    </w:pPr>
  </w:style>
  <w:style w:type="paragraph" w:styleId="ListContinue">
    <w:name w:val="List Continue"/>
    <w:basedOn w:val="Normal"/>
    <w:semiHidden/>
    <w:unhideWhenUsed/>
    <w:rsid w:val="00C72377"/>
    <w:pPr>
      <w:spacing w:after="120"/>
      <w:ind w:left="360"/>
      <w:contextualSpacing/>
    </w:pPr>
  </w:style>
  <w:style w:type="paragraph" w:styleId="ListContinue2">
    <w:name w:val="List Continue 2"/>
    <w:basedOn w:val="Normal"/>
    <w:semiHidden/>
    <w:unhideWhenUsed/>
    <w:rsid w:val="00C72377"/>
    <w:pPr>
      <w:spacing w:after="120"/>
      <w:ind w:left="720"/>
      <w:contextualSpacing/>
    </w:pPr>
  </w:style>
  <w:style w:type="paragraph" w:styleId="ListContinue3">
    <w:name w:val="List Continue 3"/>
    <w:basedOn w:val="Normal"/>
    <w:semiHidden/>
    <w:unhideWhenUsed/>
    <w:rsid w:val="00C72377"/>
    <w:pPr>
      <w:spacing w:after="120"/>
      <w:ind w:left="1080"/>
      <w:contextualSpacing/>
    </w:pPr>
  </w:style>
  <w:style w:type="paragraph" w:styleId="ListContinue4">
    <w:name w:val="List Continue 4"/>
    <w:basedOn w:val="Normal"/>
    <w:semiHidden/>
    <w:unhideWhenUsed/>
    <w:rsid w:val="00C72377"/>
    <w:pPr>
      <w:spacing w:after="120"/>
      <w:ind w:left="1440"/>
      <w:contextualSpacing/>
    </w:pPr>
  </w:style>
  <w:style w:type="paragraph" w:styleId="ListContinue5">
    <w:name w:val="List Continue 5"/>
    <w:basedOn w:val="Normal"/>
    <w:semiHidden/>
    <w:unhideWhenUsed/>
    <w:rsid w:val="00C72377"/>
    <w:pPr>
      <w:spacing w:after="120"/>
      <w:ind w:left="1800"/>
      <w:contextualSpacing/>
    </w:pPr>
  </w:style>
  <w:style w:type="paragraph" w:styleId="ListNumber">
    <w:name w:val="List Number"/>
    <w:basedOn w:val="Normal"/>
    <w:semiHidden/>
    <w:unhideWhenUsed/>
    <w:rsid w:val="00C72377"/>
    <w:pPr>
      <w:numPr>
        <w:numId w:val="6"/>
      </w:numPr>
      <w:contextualSpacing/>
    </w:pPr>
  </w:style>
  <w:style w:type="paragraph" w:styleId="ListNumber2">
    <w:name w:val="List Number 2"/>
    <w:basedOn w:val="Normal"/>
    <w:semiHidden/>
    <w:unhideWhenUsed/>
    <w:rsid w:val="00C72377"/>
    <w:pPr>
      <w:numPr>
        <w:numId w:val="7"/>
      </w:numPr>
      <w:contextualSpacing/>
    </w:pPr>
  </w:style>
  <w:style w:type="paragraph" w:styleId="ListNumber3">
    <w:name w:val="List Number 3"/>
    <w:basedOn w:val="Normal"/>
    <w:semiHidden/>
    <w:unhideWhenUsed/>
    <w:rsid w:val="00C72377"/>
    <w:pPr>
      <w:numPr>
        <w:numId w:val="8"/>
      </w:numPr>
      <w:contextualSpacing/>
    </w:pPr>
  </w:style>
  <w:style w:type="paragraph" w:styleId="ListNumber4">
    <w:name w:val="List Number 4"/>
    <w:basedOn w:val="Normal"/>
    <w:semiHidden/>
    <w:unhideWhenUsed/>
    <w:rsid w:val="00C72377"/>
    <w:pPr>
      <w:numPr>
        <w:numId w:val="9"/>
      </w:numPr>
      <w:contextualSpacing/>
    </w:pPr>
  </w:style>
  <w:style w:type="paragraph" w:styleId="ListNumber5">
    <w:name w:val="List Number 5"/>
    <w:basedOn w:val="Normal"/>
    <w:semiHidden/>
    <w:unhideWhenUsed/>
    <w:rsid w:val="00C72377"/>
    <w:pPr>
      <w:numPr>
        <w:numId w:val="10"/>
      </w:numPr>
      <w:contextualSpacing/>
    </w:pPr>
  </w:style>
  <w:style w:type="paragraph" w:styleId="ListParagraph">
    <w:name w:val="List Paragraph"/>
    <w:basedOn w:val="Normal"/>
    <w:qFormat/>
    <w:rsid w:val="00C72377"/>
    <w:pPr>
      <w:ind w:left="720"/>
      <w:contextualSpacing/>
    </w:pPr>
  </w:style>
  <w:style w:type="paragraph" w:styleId="MacroText">
    <w:name w:val="macro"/>
    <w:link w:val="MacroTextChar"/>
    <w:semiHidden/>
    <w:unhideWhenUsed/>
    <w:rsid w:val="00C72377"/>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C72377"/>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C7237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C72377"/>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C72377"/>
    <w:rPr>
      <w:color w:val="404040" w:themeColor="text1" w:themeTint="BF"/>
      <w:sz w:val="19"/>
    </w:rPr>
  </w:style>
  <w:style w:type="paragraph" w:styleId="NormalWeb">
    <w:name w:val="Normal (Web)"/>
    <w:basedOn w:val="Normal"/>
    <w:semiHidden/>
    <w:unhideWhenUsed/>
    <w:rsid w:val="00C72377"/>
    <w:rPr>
      <w:rFonts w:ascii="Times New Roman" w:hAnsi="Times New Roman" w:cs="Times New Roman"/>
      <w:sz w:val="24"/>
      <w:szCs w:val="24"/>
    </w:rPr>
  </w:style>
  <w:style w:type="paragraph" w:styleId="NormalIndent">
    <w:name w:val="Normal Indent"/>
    <w:basedOn w:val="Normal"/>
    <w:semiHidden/>
    <w:unhideWhenUsed/>
    <w:rsid w:val="00C72377"/>
    <w:pPr>
      <w:ind w:left="720"/>
    </w:pPr>
  </w:style>
  <w:style w:type="paragraph" w:styleId="NoteHeading">
    <w:name w:val="Note Heading"/>
    <w:basedOn w:val="Normal"/>
    <w:next w:val="Normal"/>
    <w:link w:val="NoteHeadingChar"/>
    <w:semiHidden/>
    <w:unhideWhenUsed/>
    <w:rsid w:val="00C72377"/>
  </w:style>
  <w:style w:type="character" w:customStyle="1" w:styleId="NoteHeadingChar">
    <w:name w:val="Note Heading Char"/>
    <w:basedOn w:val="DefaultParagraphFont"/>
    <w:link w:val="NoteHeading"/>
    <w:semiHidden/>
    <w:rsid w:val="00C72377"/>
    <w:rPr>
      <w:color w:val="404040" w:themeColor="text1" w:themeTint="BF"/>
      <w:sz w:val="19"/>
    </w:rPr>
  </w:style>
  <w:style w:type="paragraph" w:styleId="PlainText">
    <w:name w:val="Plain Text"/>
    <w:basedOn w:val="Normal"/>
    <w:link w:val="PlainTextChar"/>
    <w:semiHidden/>
    <w:unhideWhenUsed/>
    <w:rsid w:val="00C72377"/>
    <w:rPr>
      <w:rFonts w:ascii="Consolas" w:hAnsi="Consolas"/>
      <w:sz w:val="21"/>
      <w:szCs w:val="21"/>
    </w:rPr>
  </w:style>
  <w:style w:type="character" w:customStyle="1" w:styleId="PlainTextChar">
    <w:name w:val="Plain Text Char"/>
    <w:basedOn w:val="DefaultParagraphFont"/>
    <w:link w:val="PlainText"/>
    <w:semiHidden/>
    <w:rsid w:val="00C72377"/>
    <w:rPr>
      <w:rFonts w:ascii="Consolas" w:hAnsi="Consolas"/>
      <w:color w:val="404040" w:themeColor="text1" w:themeTint="BF"/>
      <w:sz w:val="21"/>
      <w:szCs w:val="21"/>
    </w:rPr>
  </w:style>
  <w:style w:type="paragraph" w:styleId="Quote">
    <w:name w:val="Quote"/>
    <w:basedOn w:val="Normal"/>
    <w:next w:val="Normal"/>
    <w:link w:val="QuoteChar"/>
    <w:qFormat/>
    <w:rsid w:val="00C72377"/>
    <w:rPr>
      <w:i/>
      <w:iCs/>
      <w:color w:val="000000" w:themeColor="text1"/>
    </w:rPr>
  </w:style>
  <w:style w:type="character" w:customStyle="1" w:styleId="QuoteChar">
    <w:name w:val="Quote Char"/>
    <w:basedOn w:val="DefaultParagraphFont"/>
    <w:link w:val="Quote"/>
    <w:rsid w:val="00C72377"/>
    <w:rPr>
      <w:i/>
      <w:iCs/>
      <w:color w:val="000000" w:themeColor="text1"/>
      <w:sz w:val="19"/>
    </w:rPr>
  </w:style>
  <w:style w:type="paragraph" w:styleId="Salutation">
    <w:name w:val="Salutation"/>
    <w:basedOn w:val="Normal"/>
    <w:next w:val="Normal"/>
    <w:link w:val="SalutationChar"/>
    <w:semiHidden/>
    <w:unhideWhenUsed/>
    <w:rsid w:val="00C72377"/>
  </w:style>
  <w:style w:type="character" w:customStyle="1" w:styleId="SalutationChar">
    <w:name w:val="Salutation Char"/>
    <w:basedOn w:val="DefaultParagraphFont"/>
    <w:link w:val="Salutation"/>
    <w:semiHidden/>
    <w:rsid w:val="00C72377"/>
    <w:rPr>
      <w:color w:val="404040" w:themeColor="text1" w:themeTint="BF"/>
      <w:sz w:val="19"/>
    </w:rPr>
  </w:style>
  <w:style w:type="paragraph" w:styleId="Subtitle">
    <w:name w:val="Subtitle"/>
    <w:basedOn w:val="Normal"/>
    <w:next w:val="Normal"/>
    <w:link w:val="SubtitleChar"/>
    <w:qFormat/>
    <w:rsid w:val="00C72377"/>
    <w:pPr>
      <w:numPr>
        <w:ilvl w:val="1"/>
      </w:numPr>
    </w:pPr>
    <w:rPr>
      <w:rFonts w:asciiTheme="majorHAnsi" w:eastAsiaTheme="majorEastAsia" w:hAnsiTheme="majorHAnsi" w:cstheme="majorBidi"/>
      <w:i/>
      <w:iCs/>
      <w:color w:val="0C5986" w:themeColor="accent1"/>
      <w:spacing w:val="15"/>
      <w:sz w:val="24"/>
      <w:szCs w:val="24"/>
    </w:rPr>
  </w:style>
  <w:style w:type="character" w:customStyle="1" w:styleId="SubtitleChar">
    <w:name w:val="Subtitle Char"/>
    <w:basedOn w:val="DefaultParagraphFont"/>
    <w:link w:val="Subtitle"/>
    <w:rsid w:val="00C72377"/>
    <w:rPr>
      <w:rFonts w:asciiTheme="majorHAnsi" w:eastAsiaTheme="majorEastAsia" w:hAnsiTheme="majorHAnsi" w:cstheme="majorBidi"/>
      <w:i/>
      <w:iCs/>
      <w:color w:val="0C5986" w:themeColor="accent1"/>
      <w:spacing w:val="15"/>
      <w:sz w:val="24"/>
      <w:szCs w:val="24"/>
    </w:rPr>
  </w:style>
  <w:style w:type="paragraph" w:styleId="TableofAuthorities">
    <w:name w:val="table of authorities"/>
    <w:basedOn w:val="Normal"/>
    <w:next w:val="Normal"/>
    <w:semiHidden/>
    <w:unhideWhenUsed/>
    <w:rsid w:val="00C72377"/>
    <w:pPr>
      <w:ind w:left="190" w:hanging="190"/>
    </w:pPr>
  </w:style>
  <w:style w:type="paragraph" w:styleId="TableofFigures">
    <w:name w:val="table of figures"/>
    <w:basedOn w:val="Normal"/>
    <w:next w:val="Normal"/>
    <w:semiHidden/>
    <w:unhideWhenUsed/>
    <w:rsid w:val="00C72377"/>
  </w:style>
  <w:style w:type="paragraph" w:styleId="Title">
    <w:name w:val="Title"/>
    <w:basedOn w:val="Normal"/>
    <w:next w:val="Normal"/>
    <w:link w:val="TitleChar"/>
    <w:qFormat/>
    <w:rsid w:val="00C72377"/>
    <w:pPr>
      <w:pBdr>
        <w:bottom w:val="single" w:sz="8" w:space="4" w:color="0C5986" w:themeColor="accent1"/>
      </w:pBdr>
      <w:spacing w:after="300"/>
      <w:contextualSpacing/>
    </w:pPr>
    <w:rPr>
      <w:rFonts w:asciiTheme="majorHAnsi" w:eastAsiaTheme="majorEastAsia" w:hAnsiTheme="majorHAnsi" w:cstheme="majorBidi"/>
      <w:color w:val="142948" w:themeColor="text2" w:themeShade="BF"/>
      <w:spacing w:val="5"/>
      <w:kern w:val="28"/>
      <w:sz w:val="52"/>
      <w:szCs w:val="52"/>
    </w:rPr>
  </w:style>
  <w:style w:type="character" w:customStyle="1" w:styleId="TitleChar">
    <w:name w:val="Title Char"/>
    <w:basedOn w:val="DefaultParagraphFont"/>
    <w:link w:val="Title"/>
    <w:rsid w:val="00C72377"/>
    <w:rPr>
      <w:rFonts w:asciiTheme="majorHAnsi" w:eastAsiaTheme="majorEastAsia" w:hAnsiTheme="majorHAnsi" w:cstheme="majorBidi"/>
      <w:color w:val="142948" w:themeColor="text2" w:themeShade="BF"/>
      <w:spacing w:val="5"/>
      <w:kern w:val="28"/>
      <w:sz w:val="52"/>
      <w:szCs w:val="52"/>
    </w:rPr>
  </w:style>
  <w:style w:type="paragraph" w:styleId="TOAHeading">
    <w:name w:val="toa heading"/>
    <w:basedOn w:val="Normal"/>
    <w:next w:val="Normal"/>
    <w:semiHidden/>
    <w:unhideWhenUsed/>
    <w:rsid w:val="00C7237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C72377"/>
    <w:pPr>
      <w:spacing w:after="100"/>
    </w:pPr>
  </w:style>
  <w:style w:type="paragraph" w:styleId="TOC2">
    <w:name w:val="toc 2"/>
    <w:basedOn w:val="Normal"/>
    <w:next w:val="Normal"/>
    <w:autoRedefine/>
    <w:semiHidden/>
    <w:unhideWhenUsed/>
    <w:rsid w:val="00C72377"/>
    <w:pPr>
      <w:spacing w:after="100"/>
      <w:ind w:left="190"/>
    </w:pPr>
  </w:style>
  <w:style w:type="paragraph" w:styleId="TOC3">
    <w:name w:val="toc 3"/>
    <w:basedOn w:val="Normal"/>
    <w:next w:val="Normal"/>
    <w:autoRedefine/>
    <w:semiHidden/>
    <w:unhideWhenUsed/>
    <w:rsid w:val="00C72377"/>
    <w:pPr>
      <w:spacing w:after="100"/>
      <w:ind w:left="380"/>
    </w:pPr>
  </w:style>
  <w:style w:type="paragraph" w:styleId="TOC4">
    <w:name w:val="toc 4"/>
    <w:basedOn w:val="Normal"/>
    <w:next w:val="Normal"/>
    <w:autoRedefine/>
    <w:semiHidden/>
    <w:unhideWhenUsed/>
    <w:rsid w:val="00C72377"/>
    <w:pPr>
      <w:spacing w:after="100"/>
      <w:ind w:left="570"/>
    </w:pPr>
  </w:style>
  <w:style w:type="paragraph" w:styleId="TOC5">
    <w:name w:val="toc 5"/>
    <w:basedOn w:val="Normal"/>
    <w:next w:val="Normal"/>
    <w:autoRedefine/>
    <w:semiHidden/>
    <w:unhideWhenUsed/>
    <w:rsid w:val="00C72377"/>
    <w:pPr>
      <w:spacing w:after="100"/>
      <w:ind w:left="760"/>
    </w:pPr>
  </w:style>
  <w:style w:type="paragraph" w:styleId="TOC6">
    <w:name w:val="toc 6"/>
    <w:basedOn w:val="Normal"/>
    <w:next w:val="Normal"/>
    <w:autoRedefine/>
    <w:semiHidden/>
    <w:unhideWhenUsed/>
    <w:rsid w:val="00C72377"/>
    <w:pPr>
      <w:spacing w:after="100"/>
      <w:ind w:left="950"/>
    </w:pPr>
  </w:style>
  <w:style w:type="paragraph" w:styleId="TOC7">
    <w:name w:val="toc 7"/>
    <w:basedOn w:val="Normal"/>
    <w:next w:val="Normal"/>
    <w:autoRedefine/>
    <w:semiHidden/>
    <w:unhideWhenUsed/>
    <w:rsid w:val="00C72377"/>
    <w:pPr>
      <w:spacing w:after="100"/>
      <w:ind w:left="1140"/>
    </w:pPr>
  </w:style>
  <w:style w:type="paragraph" w:styleId="TOC8">
    <w:name w:val="toc 8"/>
    <w:basedOn w:val="Normal"/>
    <w:next w:val="Normal"/>
    <w:autoRedefine/>
    <w:semiHidden/>
    <w:unhideWhenUsed/>
    <w:rsid w:val="00C72377"/>
    <w:pPr>
      <w:spacing w:after="100"/>
      <w:ind w:left="1330"/>
    </w:pPr>
  </w:style>
  <w:style w:type="paragraph" w:styleId="TOC9">
    <w:name w:val="toc 9"/>
    <w:basedOn w:val="Normal"/>
    <w:next w:val="Normal"/>
    <w:autoRedefine/>
    <w:semiHidden/>
    <w:unhideWhenUsed/>
    <w:rsid w:val="00C72377"/>
    <w:pPr>
      <w:spacing w:after="100"/>
      <w:ind w:left="1520"/>
    </w:pPr>
  </w:style>
  <w:style w:type="paragraph" w:styleId="TOCHeading">
    <w:name w:val="TOC Heading"/>
    <w:basedOn w:val="Heading1"/>
    <w:next w:val="Normal"/>
    <w:semiHidden/>
    <w:unhideWhenUsed/>
    <w:qFormat/>
    <w:rsid w:val="00C72377"/>
    <w:pPr>
      <w:outlineLvl w:val="9"/>
    </w:pPr>
  </w:style>
  <w:style w:type="paragraph" w:customStyle="1" w:styleId="BasicParagraph">
    <w:name w:val="[Basic Paragraph]"/>
    <w:basedOn w:val="Normal"/>
    <w:uiPriority w:val="99"/>
    <w:rsid w:val="004E175A"/>
    <w:pPr>
      <w:widowControl w:val="0"/>
      <w:autoSpaceDE w:val="0"/>
      <w:autoSpaceDN w:val="0"/>
      <w:adjustRightInd w:val="0"/>
      <w:spacing w:line="288" w:lineRule="auto"/>
      <w:textAlignment w:val="center"/>
    </w:pPr>
    <w:rPr>
      <w:rFonts w:ascii="Times-Roman" w:hAnsi="Times-Roman" w:cs="Times-Roman"/>
      <w:color w:val="000000"/>
      <w:sz w:val="24"/>
      <w:szCs w:val="24"/>
    </w:rPr>
  </w:style>
  <w:style w:type="numbering" w:customStyle="1" w:styleId="List0">
    <w:name w:val="List 0"/>
    <w:basedOn w:val="NoList"/>
    <w:rsid w:val="004F71C5"/>
    <w:pPr>
      <w:numPr>
        <w:numId w:val="15"/>
      </w:numPr>
    </w:pPr>
  </w:style>
  <w:style w:type="character" w:styleId="Hyperlink">
    <w:name w:val="Hyperlink"/>
    <w:basedOn w:val="DefaultParagraphFont"/>
    <w:uiPriority w:val="99"/>
    <w:unhideWhenUsed/>
    <w:rsid w:val="00951C48"/>
    <w:rPr>
      <w:color w:val="ABF24D"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72377"/>
    <w:rPr>
      <w:color w:val="404040" w:themeColor="text1" w:themeTint="BF"/>
      <w:sz w:val="19"/>
    </w:rPr>
  </w:style>
  <w:style w:type="paragraph" w:styleId="Heading1">
    <w:name w:val="heading 1"/>
    <w:basedOn w:val="Normal"/>
    <w:next w:val="Normal"/>
    <w:link w:val="Heading1Char"/>
    <w:qFormat/>
    <w:rsid w:val="00C72377"/>
    <w:pPr>
      <w:keepNext/>
      <w:keepLines/>
      <w:spacing w:before="480"/>
      <w:outlineLvl w:val="0"/>
    </w:pPr>
    <w:rPr>
      <w:rFonts w:asciiTheme="majorHAnsi" w:eastAsiaTheme="majorEastAsia" w:hAnsiTheme="majorHAnsi" w:cstheme="majorBidi"/>
      <w:b/>
      <w:bCs/>
      <w:color w:val="094264" w:themeColor="accent1" w:themeShade="BF"/>
      <w:sz w:val="28"/>
      <w:szCs w:val="28"/>
    </w:rPr>
  </w:style>
  <w:style w:type="paragraph" w:styleId="Heading2">
    <w:name w:val="heading 2"/>
    <w:basedOn w:val="Normal"/>
    <w:next w:val="Normal"/>
    <w:link w:val="Heading2Char"/>
    <w:semiHidden/>
    <w:unhideWhenUsed/>
    <w:qFormat/>
    <w:rsid w:val="00C72377"/>
    <w:pPr>
      <w:keepNext/>
      <w:keepLines/>
      <w:spacing w:before="200"/>
      <w:outlineLvl w:val="1"/>
    </w:pPr>
    <w:rPr>
      <w:rFonts w:asciiTheme="majorHAnsi" w:eastAsiaTheme="majorEastAsia" w:hAnsiTheme="majorHAnsi" w:cstheme="majorBidi"/>
      <w:b/>
      <w:bCs/>
      <w:color w:val="0C5986" w:themeColor="accent1"/>
      <w:sz w:val="26"/>
      <w:szCs w:val="26"/>
    </w:rPr>
  </w:style>
  <w:style w:type="paragraph" w:styleId="Heading3">
    <w:name w:val="heading 3"/>
    <w:basedOn w:val="Normal"/>
    <w:next w:val="Normal"/>
    <w:link w:val="Heading3Char"/>
    <w:semiHidden/>
    <w:unhideWhenUsed/>
    <w:qFormat/>
    <w:rsid w:val="00C72377"/>
    <w:pPr>
      <w:keepNext/>
      <w:keepLines/>
      <w:spacing w:before="200"/>
      <w:outlineLvl w:val="2"/>
    </w:pPr>
    <w:rPr>
      <w:rFonts w:asciiTheme="majorHAnsi" w:eastAsiaTheme="majorEastAsia" w:hAnsiTheme="majorHAnsi" w:cstheme="majorBidi"/>
      <w:b/>
      <w:bCs/>
      <w:color w:val="0C5986" w:themeColor="accent1"/>
    </w:rPr>
  </w:style>
  <w:style w:type="paragraph" w:styleId="Heading4">
    <w:name w:val="heading 4"/>
    <w:basedOn w:val="Normal"/>
    <w:next w:val="Normal"/>
    <w:link w:val="Heading4Char"/>
    <w:semiHidden/>
    <w:unhideWhenUsed/>
    <w:qFormat/>
    <w:rsid w:val="00C72377"/>
    <w:pPr>
      <w:keepNext/>
      <w:keepLines/>
      <w:spacing w:before="200"/>
      <w:outlineLvl w:val="3"/>
    </w:pPr>
    <w:rPr>
      <w:rFonts w:asciiTheme="majorHAnsi" w:eastAsiaTheme="majorEastAsia" w:hAnsiTheme="majorHAnsi" w:cstheme="majorBidi"/>
      <w:b/>
      <w:bCs/>
      <w:i/>
      <w:iCs/>
      <w:color w:val="0C5986" w:themeColor="accent1"/>
    </w:rPr>
  </w:style>
  <w:style w:type="paragraph" w:styleId="Heading5">
    <w:name w:val="heading 5"/>
    <w:basedOn w:val="Normal"/>
    <w:next w:val="Normal"/>
    <w:link w:val="Heading5Char"/>
    <w:semiHidden/>
    <w:unhideWhenUsed/>
    <w:qFormat/>
    <w:rsid w:val="00C72377"/>
    <w:pPr>
      <w:keepNext/>
      <w:keepLines/>
      <w:spacing w:before="200"/>
      <w:outlineLvl w:val="4"/>
    </w:pPr>
    <w:rPr>
      <w:rFonts w:asciiTheme="majorHAnsi" w:eastAsiaTheme="majorEastAsia" w:hAnsiTheme="majorHAnsi" w:cstheme="majorBidi"/>
      <w:color w:val="062C42" w:themeColor="accent1" w:themeShade="7F"/>
    </w:rPr>
  </w:style>
  <w:style w:type="paragraph" w:styleId="Heading6">
    <w:name w:val="heading 6"/>
    <w:basedOn w:val="Normal"/>
    <w:next w:val="Normal"/>
    <w:link w:val="Heading6Char"/>
    <w:semiHidden/>
    <w:unhideWhenUsed/>
    <w:qFormat/>
    <w:rsid w:val="00C72377"/>
    <w:pPr>
      <w:keepNext/>
      <w:keepLines/>
      <w:spacing w:before="200"/>
      <w:outlineLvl w:val="5"/>
    </w:pPr>
    <w:rPr>
      <w:rFonts w:asciiTheme="majorHAnsi" w:eastAsiaTheme="majorEastAsia" w:hAnsiTheme="majorHAnsi" w:cstheme="majorBidi"/>
      <w:i/>
      <w:iCs/>
      <w:color w:val="062C42" w:themeColor="accent1" w:themeShade="7F"/>
    </w:rPr>
  </w:style>
  <w:style w:type="paragraph" w:styleId="Heading7">
    <w:name w:val="heading 7"/>
    <w:basedOn w:val="Normal"/>
    <w:next w:val="Normal"/>
    <w:link w:val="Heading7Char"/>
    <w:semiHidden/>
    <w:unhideWhenUsed/>
    <w:qFormat/>
    <w:rsid w:val="00C72377"/>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C72377"/>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semiHidden/>
    <w:unhideWhenUsed/>
    <w:qFormat/>
    <w:rsid w:val="00C72377"/>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2377"/>
    <w:pPr>
      <w:spacing w:after="560"/>
      <w:ind w:right="144"/>
      <w:jc w:val="right"/>
    </w:pPr>
    <w:rPr>
      <w:sz w:val="20"/>
      <w:szCs w:val="24"/>
    </w:rPr>
  </w:style>
  <w:style w:type="character" w:customStyle="1" w:styleId="HeaderChar">
    <w:name w:val="Header Char"/>
    <w:basedOn w:val="DefaultParagraphFont"/>
    <w:link w:val="Header"/>
    <w:rsid w:val="00C72377"/>
    <w:rPr>
      <w:color w:val="404040" w:themeColor="text1" w:themeTint="BF"/>
      <w:sz w:val="20"/>
      <w:szCs w:val="24"/>
    </w:rPr>
  </w:style>
  <w:style w:type="paragraph" w:customStyle="1" w:styleId="Organization">
    <w:name w:val="Organization"/>
    <w:basedOn w:val="Normal"/>
    <w:rsid w:val="00C72377"/>
    <w:pPr>
      <w:jc w:val="right"/>
    </w:pPr>
    <w:rPr>
      <w:rFonts w:asciiTheme="majorHAnsi" w:eastAsiaTheme="majorEastAsia" w:hAnsiTheme="majorHAnsi" w:cstheme="majorBidi"/>
      <w:color w:val="38ABED" w:themeColor="background2"/>
      <w:sz w:val="36"/>
    </w:rPr>
  </w:style>
  <w:style w:type="paragraph" w:customStyle="1" w:styleId="ContactInformation">
    <w:name w:val="Contact Information"/>
    <w:basedOn w:val="Normal"/>
    <w:rsid w:val="00C72377"/>
    <w:pPr>
      <w:spacing w:before="40" w:line="220" w:lineRule="atLeast"/>
      <w:jc w:val="right"/>
    </w:pPr>
    <w:rPr>
      <w:color w:val="38ABED" w:themeColor="background2"/>
      <w:sz w:val="16"/>
    </w:rPr>
  </w:style>
  <w:style w:type="paragraph" w:styleId="BodyText">
    <w:name w:val="Body Text"/>
    <w:basedOn w:val="Normal"/>
    <w:link w:val="BodyTextChar"/>
    <w:rsid w:val="00C72377"/>
    <w:pPr>
      <w:spacing w:before="190"/>
    </w:pPr>
    <w:rPr>
      <w:szCs w:val="20"/>
    </w:rPr>
  </w:style>
  <w:style w:type="character" w:customStyle="1" w:styleId="BodyTextChar">
    <w:name w:val="Body Text Char"/>
    <w:basedOn w:val="DefaultParagraphFont"/>
    <w:link w:val="BodyText"/>
    <w:rsid w:val="00C72377"/>
    <w:rPr>
      <w:color w:val="404040" w:themeColor="text1" w:themeTint="BF"/>
      <w:sz w:val="19"/>
      <w:szCs w:val="20"/>
    </w:rPr>
  </w:style>
  <w:style w:type="paragraph" w:customStyle="1" w:styleId="DateandRecipient">
    <w:name w:val="Date and Recipient"/>
    <w:basedOn w:val="Normal"/>
    <w:rsid w:val="00C72377"/>
    <w:pPr>
      <w:spacing w:before="600"/>
    </w:pPr>
  </w:style>
  <w:style w:type="paragraph" w:styleId="Signature">
    <w:name w:val="Signature"/>
    <w:basedOn w:val="Normal"/>
    <w:link w:val="SignatureChar"/>
    <w:rsid w:val="00C72377"/>
    <w:pPr>
      <w:spacing w:before="720"/>
    </w:pPr>
  </w:style>
  <w:style w:type="character" w:customStyle="1" w:styleId="SignatureChar">
    <w:name w:val="Signature Char"/>
    <w:basedOn w:val="DefaultParagraphFont"/>
    <w:link w:val="Signature"/>
    <w:rsid w:val="00C72377"/>
    <w:rPr>
      <w:color w:val="404040" w:themeColor="text1" w:themeTint="BF"/>
      <w:sz w:val="19"/>
    </w:rPr>
  </w:style>
  <w:style w:type="paragraph" w:styleId="BalloonText">
    <w:name w:val="Balloon Text"/>
    <w:basedOn w:val="Normal"/>
    <w:link w:val="BalloonTextChar"/>
    <w:semiHidden/>
    <w:unhideWhenUsed/>
    <w:rsid w:val="00C72377"/>
    <w:rPr>
      <w:rFonts w:ascii="Tahoma" w:hAnsi="Tahoma" w:cs="Tahoma"/>
      <w:sz w:val="16"/>
      <w:szCs w:val="16"/>
    </w:rPr>
  </w:style>
  <w:style w:type="character" w:customStyle="1" w:styleId="BalloonTextChar">
    <w:name w:val="Balloon Text Char"/>
    <w:basedOn w:val="DefaultParagraphFont"/>
    <w:link w:val="BalloonText"/>
    <w:semiHidden/>
    <w:rsid w:val="00C72377"/>
    <w:rPr>
      <w:rFonts w:ascii="Tahoma" w:hAnsi="Tahoma" w:cs="Tahoma"/>
      <w:color w:val="404040" w:themeColor="text1" w:themeTint="BF"/>
      <w:sz w:val="16"/>
      <w:szCs w:val="16"/>
    </w:rPr>
  </w:style>
  <w:style w:type="paragraph" w:styleId="Bibliography">
    <w:name w:val="Bibliography"/>
    <w:basedOn w:val="Normal"/>
    <w:next w:val="Normal"/>
    <w:semiHidden/>
    <w:unhideWhenUsed/>
    <w:rsid w:val="00C72377"/>
  </w:style>
  <w:style w:type="paragraph" w:styleId="BlockText">
    <w:name w:val="Block Text"/>
    <w:basedOn w:val="Normal"/>
    <w:semiHidden/>
    <w:unhideWhenUsed/>
    <w:rsid w:val="00C72377"/>
    <w:pPr>
      <w:pBdr>
        <w:top w:val="single" w:sz="2" w:space="10" w:color="0C5986" w:themeColor="accent1" w:shadow="1"/>
        <w:left w:val="single" w:sz="2" w:space="10" w:color="0C5986" w:themeColor="accent1" w:shadow="1"/>
        <w:bottom w:val="single" w:sz="2" w:space="10" w:color="0C5986" w:themeColor="accent1" w:shadow="1"/>
        <w:right w:val="single" w:sz="2" w:space="10" w:color="0C5986" w:themeColor="accent1" w:shadow="1"/>
      </w:pBdr>
      <w:ind w:left="1152" w:right="1152"/>
    </w:pPr>
    <w:rPr>
      <w:i/>
      <w:iCs/>
      <w:color w:val="0C5986" w:themeColor="accent1"/>
    </w:rPr>
  </w:style>
  <w:style w:type="paragraph" w:styleId="BodyText2">
    <w:name w:val="Body Text 2"/>
    <w:basedOn w:val="Normal"/>
    <w:link w:val="BodyText2Char"/>
    <w:semiHidden/>
    <w:unhideWhenUsed/>
    <w:rsid w:val="00C72377"/>
    <w:pPr>
      <w:spacing w:after="120"/>
      <w:ind w:left="360"/>
    </w:pPr>
  </w:style>
  <w:style w:type="paragraph" w:styleId="BodyText3">
    <w:name w:val="Body Text 3"/>
    <w:basedOn w:val="Normal"/>
    <w:link w:val="BodyText3Char"/>
    <w:semiHidden/>
    <w:unhideWhenUsed/>
    <w:rsid w:val="00C72377"/>
    <w:pPr>
      <w:spacing w:after="120"/>
    </w:pPr>
    <w:rPr>
      <w:sz w:val="16"/>
      <w:szCs w:val="16"/>
    </w:rPr>
  </w:style>
  <w:style w:type="character" w:customStyle="1" w:styleId="BodyText3Char">
    <w:name w:val="Body Text 3 Char"/>
    <w:basedOn w:val="DefaultParagraphFont"/>
    <w:link w:val="BodyText3"/>
    <w:semiHidden/>
    <w:rsid w:val="00C72377"/>
    <w:rPr>
      <w:color w:val="404040" w:themeColor="text1" w:themeTint="BF"/>
      <w:sz w:val="16"/>
      <w:szCs w:val="16"/>
    </w:rPr>
  </w:style>
  <w:style w:type="paragraph" w:styleId="BodyTextFirstIndent">
    <w:name w:val="Body Text First Indent"/>
    <w:basedOn w:val="BodyText"/>
    <w:link w:val="BodyTextFirstIndentChar"/>
    <w:semiHidden/>
    <w:unhideWhenUsed/>
    <w:rsid w:val="00C72377"/>
    <w:pPr>
      <w:spacing w:before="0"/>
      <w:ind w:firstLine="360"/>
    </w:pPr>
    <w:rPr>
      <w:szCs w:val="22"/>
    </w:rPr>
  </w:style>
  <w:style w:type="character" w:customStyle="1" w:styleId="BodyTextFirstIndentChar">
    <w:name w:val="Body Text First Indent Char"/>
    <w:basedOn w:val="BodyTextChar"/>
    <w:link w:val="BodyTextFirstIndent"/>
    <w:semiHidden/>
    <w:rsid w:val="00C72377"/>
    <w:rPr>
      <w:color w:val="404040" w:themeColor="text1" w:themeTint="BF"/>
      <w:sz w:val="19"/>
      <w:szCs w:val="20"/>
    </w:rPr>
  </w:style>
  <w:style w:type="character" w:customStyle="1" w:styleId="BodyText2Char">
    <w:name w:val="Body Text 2 Char"/>
    <w:basedOn w:val="DefaultParagraphFont"/>
    <w:link w:val="BodyText2"/>
    <w:semiHidden/>
    <w:rsid w:val="00C72377"/>
    <w:rPr>
      <w:color w:val="404040" w:themeColor="text1" w:themeTint="BF"/>
      <w:sz w:val="19"/>
    </w:rPr>
  </w:style>
  <w:style w:type="paragraph" w:styleId="BodyTextFirstIndent2">
    <w:name w:val="Body Text First Indent 2"/>
    <w:basedOn w:val="BodyText2"/>
    <w:link w:val="BodyTextFirstIndent2Char"/>
    <w:semiHidden/>
    <w:unhideWhenUsed/>
    <w:rsid w:val="00C72377"/>
    <w:pPr>
      <w:spacing w:after="0"/>
      <w:ind w:firstLine="360"/>
    </w:pPr>
  </w:style>
  <w:style w:type="character" w:customStyle="1" w:styleId="BodyTextFirstIndent2Char">
    <w:name w:val="Body Text First Indent 2 Char"/>
    <w:basedOn w:val="BodyText2Char"/>
    <w:link w:val="BodyTextFirstIndent2"/>
    <w:semiHidden/>
    <w:rsid w:val="00C72377"/>
    <w:rPr>
      <w:color w:val="404040" w:themeColor="text1" w:themeTint="BF"/>
      <w:sz w:val="19"/>
    </w:rPr>
  </w:style>
  <w:style w:type="paragraph" w:styleId="BodyTextIndent2">
    <w:name w:val="Body Text Indent 2"/>
    <w:basedOn w:val="Normal"/>
    <w:link w:val="BodyTextIndent2Char"/>
    <w:semiHidden/>
    <w:unhideWhenUsed/>
    <w:rsid w:val="00C72377"/>
    <w:pPr>
      <w:spacing w:after="120" w:line="480" w:lineRule="auto"/>
      <w:ind w:left="360"/>
    </w:pPr>
  </w:style>
  <w:style w:type="character" w:customStyle="1" w:styleId="BodyTextIndent2Char">
    <w:name w:val="Body Text Indent 2 Char"/>
    <w:basedOn w:val="DefaultParagraphFont"/>
    <w:link w:val="BodyTextIndent2"/>
    <w:semiHidden/>
    <w:rsid w:val="00C72377"/>
    <w:rPr>
      <w:color w:val="404040" w:themeColor="text1" w:themeTint="BF"/>
      <w:sz w:val="19"/>
    </w:rPr>
  </w:style>
  <w:style w:type="paragraph" w:styleId="BodyTextIndent3">
    <w:name w:val="Body Text Indent 3"/>
    <w:basedOn w:val="Normal"/>
    <w:link w:val="BodyTextIndent3Char"/>
    <w:semiHidden/>
    <w:unhideWhenUsed/>
    <w:rsid w:val="00C72377"/>
    <w:pPr>
      <w:spacing w:after="120"/>
      <w:ind w:left="360"/>
    </w:pPr>
    <w:rPr>
      <w:sz w:val="16"/>
      <w:szCs w:val="16"/>
    </w:rPr>
  </w:style>
  <w:style w:type="character" w:customStyle="1" w:styleId="BodyTextIndent3Char">
    <w:name w:val="Body Text Indent 3 Char"/>
    <w:basedOn w:val="DefaultParagraphFont"/>
    <w:link w:val="BodyTextIndent3"/>
    <w:semiHidden/>
    <w:rsid w:val="00C72377"/>
    <w:rPr>
      <w:color w:val="404040" w:themeColor="text1" w:themeTint="BF"/>
      <w:sz w:val="16"/>
      <w:szCs w:val="16"/>
    </w:rPr>
  </w:style>
  <w:style w:type="paragraph" w:styleId="Caption">
    <w:name w:val="caption"/>
    <w:basedOn w:val="Normal"/>
    <w:next w:val="Normal"/>
    <w:semiHidden/>
    <w:unhideWhenUsed/>
    <w:qFormat/>
    <w:rsid w:val="00C72377"/>
    <w:pPr>
      <w:spacing w:after="200"/>
    </w:pPr>
    <w:rPr>
      <w:b/>
      <w:bCs/>
      <w:color w:val="0C5986" w:themeColor="accent1"/>
      <w:sz w:val="18"/>
      <w:szCs w:val="18"/>
    </w:rPr>
  </w:style>
  <w:style w:type="paragraph" w:styleId="Closing">
    <w:name w:val="Closing"/>
    <w:basedOn w:val="Normal"/>
    <w:link w:val="ClosingChar"/>
    <w:unhideWhenUsed/>
    <w:rsid w:val="006A4B31"/>
    <w:pPr>
      <w:spacing w:before="200"/>
    </w:pPr>
  </w:style>
  <w:style w:type="character" w:customStyle="1" w:styleId="ClosingChar">
    <w:name w:val="Closing Char"/>
    <w:basedOn w:val="DefaultParagraphFont"/>
    <w:link w:val="Closing"/>
    <w:rsid w:val="006A4B31"/>
    <w:rPr>
      <w:color w:val="404040" w:themeColor="text1" w:themeTint="BF"/>
      <w:sz w:val="19"/>
    </w:rPr>
  </w:style>
  <w:style w:type="paragraph" w:styleId="CommentText">
    <w:name w:val="annotation text"/>
    <w:basedOn w:val="Normal"/>
    <w:link w:val="CommentTextChar"/>
    <w:semiHidden/>
    <w:unhideWhenUsed/>
    <w:rsid w:val="00C72377"/>
    <w:rPr>
      <w:sz w:val="20"/>
      <w:szCs w:val="20"/>
    </w:rPr>
  </w:style>
  <w:style w:type="character" w:customStyle="1" w:styleId="CommentTextChar">
    <w:name w:val="Comment Text Char"/>
    <w:basedOn w:val="DefaultParagraphFont"/>
    <w:link w:val="CommentText"/>
    <w:semiHidden/>
    <w:rsid w:val="00C72377"/>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C72377"/>
    <w:rPr>
      <w:b/>
      <w:bCs/>
    </w:rPr>
  </w:style>
  <w:style w:type="character" w:customStyle="1" w:styleId="CommentSubjectChar">
    <w:name w:val="Comment Subject Char"/>
    <w:basedOn w:val="CommentTextChar"/>
    <w:link w:val="CommentSubject"/>
    <w:semiHidden/>
    <w:rsid w:val="00C72377"/>
    <w:rPr>
      <w:b/>
      <w:bCs/>
      <w:color w:val="404040" w:themeColor="text1" w:themeTint="BF"/>
      <w:sz w:val="20"/>
      <w:szCs w:val="20"/>
    </w:rPr>
  </w:style>
  <w:style w:type="paragraph" w:styleId="Date">
    <w:name w:val="Date"/>
    <w:basedOn w:val="Normal"/>
    <w:next w:val="Normal"/>
    <w:link w:val="DateChar"/>
    <w:semiHidden/>
    <w:unhideWhenUsed/>
    <w:rsid w:val="00C72377"/>
  </w:style>
  <w:style w:type="character" w:customStyle="1" w:styleId="DateChar">
    <w:name w:val="Date Char"/>
    <w:basedOn w:val="DefaultParagraphFont"/>
    <w:link w:val="Date"/>
    <w:semiHidden/>
    <w:rsid w:val="00C72377"/>
    <w:rPr>
      <w:color w:val="404040" w:themeColor="text1" w:themeTint="BF"/>
      <w:sz w:val="19"/>
    </w:rPr>
  </w:style>
  <w:style w:type="paragraph" w:styleId="DocumentMap">
    <w:name w:val="Document Map"/>
    <w:basedOn w:val="Normal"/>
    <w:link w:val="DocumentMapChar"/>
    <w:semiHidden/>
    <w:unhideWhenUsed/>
    <w:rsid w:val="00C72377"/>
    <w:rPr>
      <w:rFonts w:ascii="Tahoma" w:hAnsi="Tahoma" w:cs="Tahoma"/>
      <w:sz w:val="16"/>
      <w:szCs w:val="16"/>
    </w:rPr>
  </w:style>
  <w:style w:type="character" w:customStyle="1" w:styleId="DocumentMapChar">
    <w:name w:val="Document Map Char"/>
    <w:basedOn w:val="DefaultParagraphFont"/>
    <w:link w:val="DocumentMap"/>
    <w:semiHidden/>
    <w:rsid w:val="00C72377"/>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C72377"/>
  </w:style>
  <w:style w:type="character" w:customStyle="1" w:styleId="E-mailSignatureChar">
    <w:name w:val="E-mail Signature Char"/>
    <w:basedOn w:val="DefaultParagraphFont"/>
    <w:link w:val="E-mailSignature"/>
    <w:semiHidden/>
    <w:rsid w:val="00C72377"/>
    <w:rPr>
      <w:color w:val="404040" w:themeColor="text1" w:themeTint="BF"/>
      <w:sz w:val="19"/>
    </w:rPr>
  </w:style>
  <w:style w:type="paragraph" w:styleId="EndnoteText">
    <w:name w:val="endnote text"/>
    <w:basedOn w:val="Normal"/>
    <w:link w:val="EndnoteTextChar"/>
    <w:semiHidden/>
    <w:unhideWhenUsed/>
    <w:rsid w:val="00C72377"/>
    <w:rPr>
      <w:sz w:val="20"/>
      <w:szCs w:val="20"/>
    </w:rPr>
  </w:style>
  <w:style w:type="character" w:customStyle="1" w:styleId="EndnoteTextChar">
    <w:name w:val="Endnote Text Char"/>
    <w:basedOn w:val="DefaultParagraphFont"/>
    <w:link w:val="EndnoteText"/>
    <w:semiHidden/>
    <w:rsid w:val="00C72377"/>
    <w:rPr>
      <w:color w:val="404040" w:themeColor="text1" w:themeTint="BF"/>
      <w:sz w:val="20"/>
      <w:szCs w:val="20"/>
    </w:rPr>
  </w:style>
  <w:style w:type="paragraph" w:styleId="EnvelopeAddress">
    <w:name w:val="envelope address"/>
    <w:basedOn w:val="Normal"/>
    <w:semiHidden/>
    <w:unhideWhenUsed/>
    <w:rsid w:val="00C7237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C72377"/>
    <w:rPr>
      <w:rFonts w:asciiTheme="majorHAnsi" w:eastAsiaTheme="majorEastAsia" w:hAnsiTheme="majorHAnsi" w:cstheme="majorBidi"/>
      <w:sz w:val="20"/>
      <w:szCs w:val="20"/>
    </w:rPr>
  </w:style>
  <w:style w:type="paragraph" w:styleId="Footer">
    <w:name w:val="footer"/>
    <w:basedOn w:val="Normal"/>
    <w:link w:val="FooterChar"/>
    <w:unhideWhenUsed/>
    <w:rsid w:val="00C72377"/>
    <w:pPr>
      <w:tabs>
        <w:tab w:val="center" w:pos="4680"/>
        <w:tab w:val="right" w:pos="9360"/>
      </w:tabs>
    </w:pPr>
  </w:style>
  <w:style w:type="character" w:customStyle="1" w:styleId="FooterChar">
    <w:name w:val="Footer Char"/>
    <w:basedOn w:val="DefaultParagraphFont"/>
    <w:link w:val="Footer"/>
    <w:rsid w:val="00C72377"/>
    <w:rPr>
      <w:color w:val="404040" w:themeColor="text1" w:themeTint="BF"/>
      <w:sz w:val="19"/>
    </w:rPr>
  </w:style>
  <w:style w:type="paragraph" w:styleId="FootnoteText">
    <w:name w:val="footnote text"/>
    <w:basedOn w:val="Normal"/>
    <w:link w:val="FootnoteTextChar"/>
    <w:semiHidden/>
    <w:unhideWhenUsed/>
    <w:rsid w:val="00C72377"/>
    <w:rPr>
      <w:sz w:val="20"/>
      <w:szCs w:val="20"/>
    </w:rPr>
  </w:style>
  <w:style w:type="character" w:customStyle="1" w:styleId="FootnoteTextChar">
    <w:name w:val="Footnote Text Char"/>
    <w:basedOn w:val="DefaultParagraphFont"/>
    <w:link w:val="FootnoteText"/>
    <w:semiHidden/>
    <w:rsid w:val="00C72377"/>
    <w:rPr>
      <w:color w:val="404040" w:themeColor="text1" w:themeTint="BF"/>
      <w:sz w:val="20"/>
      <w:szCs w:val="20"/>
    </w:rPr>
  </w:style>
  <w:style w:type="character" w:customStyle="1" w:styleId="Heading1Char">
    <w:name w:val="Heading 1 Char"/>
    <w:basedOn w:val="DefaultParagraphFont"/>
    <w:link w:val="Heading1"/>
    <w:rsid w:val="00C72377"/>
    <w:rPr>
      <w:rFonts w:asciiTheme="majorHAnsi" w:eastAsiaTheme="majorEastAsia" w:hAnsiTheme="majorHAnsi" w:cstheme="majorBidi"/>
      <w:b/>
      <w:bCs/>
      <w:color w:val="094264" w:themeColor="accent1" w:themeShade="BF"/>
      <w:sz w:val="28"/>
      <w:szCs w:val="28"/>
    </w:rPr>
  </w:style>
  <w:style w:type="character" w:customStyle="1" w:styleId="Heading2Char">
    <w:name w:val="Heading 2 Char"/>
    <w:basedOn w:val="DefaultParagraphFont"/>
    <w:link w:val="Heading2"/>
    <w:semiHidden/>
    <w:rsid w:val="00C72377"/>
    <w:rPr>
      <w:rFonts w:asciiTheme="majorHAnsi" w:eastAsiaTheme="majorEastAsia" w:hAnsiTheme="majorHAnsi" w:cstheme="majorBidi"/>
      <w:b/>
      <w:bCs/>
      <w:color w:val="0C5986" w:themeColor="accent1"/>
      <w:sz w:val="26"/>
      <w:szCs w:val="26"/>
    </w:rPr>
  </w:style>
  <w:style w:type="character" w:customStyle="1" w:styleId="Heading3Char">
    <w:name w:val="Heading 3 Char"/>
    <w:basedOn w:val="DefaultParagraphFont"/>
    <w:link w:val="Heading3"/>
    <w:semiHidden/>
    <w:rsid w:val="00C72377"/>
    <w:rPr>
      <w:rFonts w:asciiTheme="majorHAnsi" w:eastAsiaTheme="majorEastAsia" w:hAnsiTheme="majorHAnsi" w:cstheme="majorBidi"/>
      <w:b/>
      <w:bCs/>
      <w:color w:val="0C5986" w:themeColor="accent1"/>
      <w:sz w:val="19"/>
    </w:rPr>
  </w:style>
  <w:style w:type="character" w:customStyle="1" w:styleId="Heading4Char">
    <w:name w:val="Heading 4 Char"/>
    <w:basedOn w:val="DefaultParagraphFont"/>
    <w:link w:val="Heading4"/>
    <w:semiHidden/>
    <w:rsid w:val="00C72377"/>
    <w:rPr>
      <w:rFonts w:asciiTheme="majorHAnsi" w:eastAsiaTheme="majorEastAsia" w:hAnsiTheme="majorHAnsi" w:cstheme="majorBidi"/>
      <w:b/>
      <w:bCs/>
      <w:i/>
      <w:iCs/>
      <w:color w:val="0C5986" w:themeColor="accent1"/>
      <w:sz w:val="19"/>
    </w:rPr>
  </w:style>
  <w:style w:type="character" w:customStyle="1" w:styleId="Heading5Char">
    <w:name w:val="Heading 5 Char"/>
    <w:basedOn w:val="DefaultParagraphFont"/>
    <w:link w:val="Heading5"/>
    <w:semiHidden/>
    <w:rsid w:val="00C72377"/>
    <w:rPr>
      <w:rFonts w:asciiTheme="majorHAnsi" w:eastAsiaTheme="majorEastAsia" w:hAnsiTheme="majorHAnsi" w:cstheme="majorBidi"/>
      <w:color w:val="062C42" w:themeColor="accent1" w:themeShade="7F"/>
      <w:sz w:val="19"/>
    </w:rPr>
  </w:style>
  <w:style w:type="character" w:customStyle="1" w:styleId="Heading6Char">
    <w:name w:val="Heading 6 Char"/>
    <w:basedOn w:val="DefaultParagraphFont"/>
    <w:link w:val="Heading6"/>
    <w:semiHidden/>
    <w:rsid w:val="00C72377"/>
    <w:rPr>
      <w:rFonts w:asciiTheme="majorHAnsi" w:eastAsiaTheme="majorEastAsia" w:hAnsiTheme="majorHAnsi" w:cstheme="majorBidi"/>
      <w:i/>
      <w:iCs/>
      <w:color w:val="062C42" w:themeColor="accent1" w:themeShade="7F"/>
      <w:sz w:val="19"/>
    </w:rPr>
  </w:style>
  <w:style w:type="character" w:customStyle="1" w:styleId="Heading7Char">
    <w:name w:val="Heading 7 Char"/>
    <w:basedOn w:val="DefaultParagraphFont"/>
    <w:link w:val="Heading7"/>
    <w:semiHidden/>
    <w:rsid w:val="00C72377"/>
    <w:rPr>
      <w:rFonts w:asciiTheme="majorHAnsi" w:eastAsiaTheme="majorEastAsia" w:hAnsiTheme="majorHAnsi" w:cstheme="majorBidi"/>
      <w:i/>
      <w:iCs/>
      <w:color w:val="404040" w:themeColor="text1" w:themeTint="BF"/>
      <w:sz w:val="19"/>
    </w:rPr>
  </w:style>
  <w:style w:type="character" w:customStyle="1" w:styleId="Heading8Char">
    <w:name w:val="Heading 8 Char"/>
    <w:basedOn w:val="DefaultParagraphFont"/>
    <w:link w:val="Heading8"/>
    <w:semiHidden/>
    <w:rsid w:val="00C7237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C72377"/>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C72377"/>
    <w:rPr>
      <w:i/>
      <w:iCs/>
    </w:rPr>
  </w:style>
  <w:style w:type="character" w:customStyle="1" w:styleId="HTMLAddressChar">
    <w:name w:val="HTML Address Char"/>
    <w:basedOn w:val="DefaultParagraphFont"/>
    <w:link w:val="HTMLAddress"/>
    <w:semiHidden/>
    <w:rsid w:val="00C72377"/>
    <w:rPr>
      <w:i/>
      <w:iCs/>
      <w:color w:val="404040" w:themeColor="text1" w:themeTint="BF"/>
      <w:sz w:val="19"/>
    </w:rPr>
  </w:style>
  <w:style w:type="paragraph" w:styleId="HTMLPreformatted">
    <w:name w:val="HTML Preformatted"/>
    <w:basedOn w:val="Normal"/>
    <w:link w:val="HTMLPreformattedChar"/>
    <w:semiHidden/>
    <w:unhideWhenUsed/>
    <w:rsid w:val="00C72377"/>
    <w:rPr>
      <w:rFonts w:ascii="Consolas" w:hAnsi="Consolas"/>
      <w:sz w:val="20"/>
      <w:szCs w:val="20"/>
    </w:rPr>
  </w:style>
  <w:style w:type="character" w:customStyle="1" w:styleId="HTMLPreformattedChar">
    <w:name w:val="HTML Preformatted Char"/>
    <w:basedOn w:val="DefaultParagraphFont"/>
    <w:link w:val="HTMLPreformatted"/>
    <w:semiHidden/>
    <w:rsid w:val="00C72377"/>
    <w:rPr>
      <w:rFonts w:ascii="Consolas" w:hAnsi="Consolas"/>
      <w:color w:val="404040" w:themeColor="text1" w:themeTint="BF"/>
      <w:sz w:val="20"/>
      <w:szCs w:val="20"/>
    </w:rPr>
  </w:style>
  <w:style w:type="paragraph" w:styleId="Index1">
    <w:name w:val="index 1"/>
    <w:basedOn w:val="Normal"/>
    <w:next w:val="Normal"/>
    <w:autoRedefine/>
    <w:semiHidden/>
    <w:unhideWhenUsed/>
    <w:rsid w:val="00C72377"/>
    <w:pPr>
      <w:ind w:left="190" w:hanging="190"/>
    </w:pPr>
  </w:style>
  <w:style w:type="paragraph" w:styleId="Index2">
    <w:name w:val="index 2"/>
    <w:basedOn w:val="Normal"/>
    <w:next w:val="Normal"/>
    <w:autoRedefine/>
    <w:semiHidden/>
    <w:unhideWhenUsed/>
    <w:rsid w:val="00C72377"/>
    <w:pPr>
      <w:ind w:left="380" w:hanging="190"/>
    </w:pPr>
  </w:style>
  <w:style w:type="paragraph" w:styleId="Index3">
    <w:name w:val="index 3"/>
    <w:basedOn w:val="Normal"/>
    <w:next w:val="Normal"/>
    <w:autoRedefine/>
    <w:semiHidden/>
    <w:unhideWhenUsed/>
    <w:rsid w:val="00C72377"/>
    <w:pPr>
      <w:ind w:left="570" w:hanging="190"/>
    </w:pPr>
  </w:style>
  <w:style w:type="paragraph" w:styleId="Index4">
    <w:name w:val="index 4"/>
    <w:basedOn w:val="Normal"/>
    <w:next w:val="Normal"/>
    <w:autoRedefine/>
    <w:semiHidden/>
    <w:unhideWhenUsed/>
    <w:rsid w:val="00C72377"/>
    <w:pPr>
      <w:ind w:left="760" w:hanging="190"/>
    </w:pPr>
  </w:style>
  <w:style w:type="paragraph" w:styleId="Index5">
    <w:name w:val="index 5"/>
    <w:basedOn w:val="Normal"/>
    <w:next w:val="Normal"/>
    <w:autoRedefine/>
    <w:semiHidden/>
    <w:unhideWhenUsed/>
    <w:rsid w:val="00C72377"/>
    <w:pPr>
      <w:ind w:left="950" w:hanging="190"/>
    </w:pPr>
  </w:style>
  <w:style w:type="paragraph" w:styleId="Index6">
    <w:name w:val="index 6"/>
    <w:basedOn w:val="Normal"/>
    <w:next w:val="Normal"/>
    <w:autoRedefine/>
    <w:semiHidden/>
    <w:unhideWhenUsed/>
    <w:rsid w:val="00C72377"/>
    <w:pPr>
      <w:ind w:left="1140" w:hanging="190"/>
    </w:pPr>
  </w:style>
  <w:style w:type="paragraph" w:styleId="Index7">
    <w:name w:val="index 7"/>
    <w:basedOn w:val="Normal"/>
    <w:next w:val="Normal"/>
    <w:autoRedefine/>
    <w:semiHidden/>
    <w:unhideWhenUsed/>
    <w:rsid w:val="00C72377"/>
    <w:pPr>
      <w:ind w:left="1330" w:hanging="190"/>
    </w:pPr>
  </w:style>
  <w:style w:type="paragraph" w:styleId="Index8">
    <w:name w:val="index 8"/>
    <w:basedOn w:val="Normal"/>
    <w:next w:val="Normal"/>
    <w:autoRedefine/>
    <w:semiHidden/>
    <w:unhideWhenUsed/>
    <w:rsid w:val="00C72377"/>
    <w:pPr>
      <w:ind w:left="1520" w:hanging="190"/>
    </w:pPr>
  </w:style>
  <w:style w:type="paragraph" w:styleId="Index9">
    <w:name w:val="index 9"/>
    <w:basedOn w:val="Normal"/>
    <w:next w:val="Normal"/>
    <w:autoRedefine/>
    <w:semiHidden/>
    <w:unhideWhenUsed/>
    <w:rsid w:val="00C72377"/>
    <w:pPr>
      <w:ind w:left="1710" w:hanging="190"/>
    </w:pPr>
  </w:style>
  <w:style w:type="paragraph" w:styleId="IndexHeading">
    <w:name w:val="index heading"/>
    <w:basedOn w:val="Normal"/>
    <w:next w:val="Index1"/>
    <w:semiHidden/>
    <w:unhideWhenUsed/>
    <w:rsid w:val="00C72377"/>
    <w:rPr>
      <w:rFonts w:asciiTheme="majorHAnsi" w:eastAsiaTheme="majorEastAsia" w:hAnsiTheme="majorHAnsi" w:cstheme="majorBidi"/>
      <w:b/>
      <w:bCs/>
    </w:rPr>
  </w:style>
  <w:style w:type="paragraph" w:styleId="IntenseQuote">
    <w:name w:val="Intense Quote"/>
    <w:basedOn w:val="Normal"/>
    <w:next w:val="Normal"/>
    <w:link w:val="IntenseQuoteChar"/>
    <w:qFormat/>
    <w:rsid w:val="00C72377"/>
    <w:pPr>
      <w:pBdr>
        <w:bottom w:val="single" w:sz="4" w:space="4" w:color="0C5986" w:themeColor="accent1"/>
      </w:pBdr>
      <w:spacing w:before="200" w:after="280"/>
      <w:ind w:left="936" w:right="936"/>
    </w:pPr>
    <w:rPr>
      <w:b/>
      <w:bCs/>
      <w:i/>
      <w:iCs/>
      <w:color w:val="0C5986" w:themeColor="accent1"/>
    </w:rPr>
  </w:style>
  <w:style w:type="character" w:customStyle="1" w:styleId="IntenseQuoteChar">
    <w:name w:val="Intense Quote Char"/>
    <w:basedOn w:val="DefaultParagraphFont"/>
    <w:link w:val="IntenseQuote"/>
    <w:rsid w:val="00C72377"/>
    <w:rPr>
      <w:b/>
      <w:bCs/>
      <w:i/>
      <w:iCs/>
      <w:color w:val="0C5986" w:themeColor="accent1"/>
      <w:sz w:val="19"/>
    </w:rPr>
  </w:style>
  <w:style w:type="paragraph" w:styleId="List">
    <w:name w:val="List"/>
    <w:basedOn w:val="Normal"/>
    <w:semiHidden/>
    <w:unhideWhenUsed/>
    <w:rsid w:val="00C72377"/>
    <w:pPr>
      <w:ind w:left="360" w:hanging="360"/>
      <w:contextualSpacing/>
    </w:pPr>
  </w:style>
  <w:style w:type="paragraph" w:styleId="List2">
    <w:name w:val="List 2"/>
    <w:basedOn w:val="Normal"/>
    <w:semiHidden/>
    <w:unhideWhenUsed/>
    <w:rsid w:val="00C72377"/>
    <w:pPr>
      <w:ind w:left="720" w:hanging="360"/>
      <w:contextualSpacing/>
    </w:pPr>
  </w:style>
  <w:style w:type="paragraph" w:styleId="List3">
    <w:name w:val="List 3"/>
    <w:basedOn w:val="Normal"/>
    <w:semiHidden/>
    <w:unhideWhenUsed/>
    <w:rsid w:val="00C72377"/>
    <w:pPr>
      <w:ind w:left="1080" w:hanging="360"/>
      <w:contextualSpacing/>
    </w:pPr>
  </w:style>
  <w:style w:type="paragraph" w:styleId="List4">
    <w:name w:val="List 4"/>
    <w:basedOn w:val="Normal"/>
    <w:semiHidden/>
    <w:unhideWhenUsed/>
    <w:rsid w:val="00C72377"/>
    <w:pPr>
      <w:ind w:left="1440" w:hanging="360"/>
      <w:contextualSpacing/>
    </w:pPr>
  </w:style>
  <w:style w:type="paragraph" w:styleId="List5">
    <w:name w:val="List 5"/>
    <w:basedOn w:val="Normal"/>
    <w:semiHidden/>
    <w:unhideWhenUsed/>
    <w:rsid w:val="00C72377"/>
    <w:pPr>
      <w:ind w:left="1800" w:hanging="360"/>
      <w:contextualSpacing/>
    </w:pPr>
  </w:style>
  <w:style w:type="paragraph" w:styleId="ListBullet">
    <w:name w:val="List Bullet"/>
    <w:basedOn w:val="Normal"/>
    <w:semiHidden/>
    <w:unhideWhenUsed/>
    <w:rsid w:val="00C72377"/>
    <w:pPr>
      <w:numPr>
        <w:numId w:val="1"/>
      </w:numPr>
      <w:contextualSpacing/>
    </w:pPr>
  </w:style>
  <w:style w:type="paragraph" w:styleId="ListBullet2">
    <w:name w:val="List Bullet 2"/>
    <w:basedOn w:val="Normal"/>
    <w:semiHidden/>
    <w:unhideWhenUsed/>
    <w:rsid w:val="00C72377"/>
    <w:pPr>
      <w:numPr>
        <w:numId w:val="2"/>
      </w:numPr>
      <w:contextualSpacing/>
    </w:pPr>
  </w:style>
  <w:style w:type="paragraph" w:styleId="ListBullet3">
    <w:name w:val="List Bullet 3"/>
    <w:basedOn w:val="Normal"/>
    <w:semiHidden/>
    <w:unhideWhenUsed/>
    <w:rsid w:val="00C72377"/>
    <w:pPr>
      <w:numPr>
        <w:numId w:val="3"/>
      </w:numPr>
      <w:contextualSpacing/>
    </w:pPr>
  </w:style>
  <w:style w:type="paragraph" w:styleId="ListBullet4">
    <w:name w:val="List Bullet 4"/>
    <w:basedOn w:val="Normal"/>
    <w:semiHidden/>
    <w:unhideWhenUsed/>
    <w:rsid w:val="00C72377"/>
    <w:pPr>
      <w:numPr>
        <w:numId w:val="4"/>
      </w:numPr>
      <w:contextualSpacing/>
    </w:pPr>
  </w:style>
  <w:style w:type="paragraph" w:styleId="ListBullet5">
    <w:name w:val="List Bullet 5"/>
    <w:basedOn w:val="Normal"/>
    <w:semiHidden/>
    <w:unhideWhenUsed/>
    <w:rsid w:val="00C72377"/>
    <w:pPr>
      <w:numPr>
        <w:numId w:val="5"/>
      </w:numPr>
      <w:contextualSpacing/>
    </w:pPr>
  </w:style>
  <w:style w:type="paragraph" w:styleId="ListContinue">
    <w:name w:val="List Continue"/>
    <w:basedOn w:val="Normal"/>
    <w:semiHidden/>
    <w:unhideWhenUsed/>
    <w:rsid w:val="00C72377"/>
    <w:pPr>
      <w:spacing w:after="120"/>
      <w:ind w:left="360"/>
      <w:contextualSpacing/>
    </w:pPr>
  </w:style>
  <w:style w:type="paragraph" w:styleId="ListContinue2">
    <w:name w:val="List Continue 2"/>
    <w:basedOn w:val="Normal"/>
    <w:semiHidden/>
    <w:unhideWhenUsed/>
    <w:rsid w:val="00C72377"/>
    <w:pPr>
      <w:spacing w:after="120"/>
      <w:ind w:left="720"/>
      <w:contextualSpacing/>
    </w:pPr>
  </w:style>
  <w:style w:type="paragraph" w:styleId="ListContinue3">
    <w:name w:val="List Continue 3"/>
    <w:basedOn w:val="Normal"/>
    <w:semiHidden/>
    <w:unhideWhenUsed/>
    <w:rsid w:val="00C72377"/>
    <w:pPr>
      <w:spacing w:after="120"/>
      <w:ind w:left="1080"/>
      <w:contextualSpacing/>
    </w:pPr>
  </w:style>
  <w:style w:type="paragraph" w:styleId="ListContinue4">
    <w:name w:val="List Continue 4"/>
    <w:basedOn w:val="Normal"/>
    <w:semiHidden/>
    <w:unhideWhenUsed/>
    <w:rsid w:val="00C72377"/>
    <w:pPr>
      <w:spacing w:after="120"/>
      <w:ind w:left="1440"/>
      <w:contextualSpacing/>
    </w:pPr>
  </w:style>
  <w:style w:type="paragraph" w:styleId="ListContinue5">
    <w:name w:val="List Continue 5"/>
    <w:basedOn w:val="Normal"/>
    <w:semiHidden/>
    <w:unhideWhenUsed/>
    <w:rsid w:val="00C72377"/>
    <w:pPr>
      <w:spacing w:after="120"/>
      <w:ind w:left="1800"/>
      <w:contextualSpacing/>
    </w:pPr>
  </w:style>
  <w:style w:type="paragraph" w:styleId="ListNumber">
    <w:name w:val="List Number"/>
    <w:basedOn w:val="Normal"/>
    <w:semiHidden/>
    <w:unhideWhenUsed/>
    <w:rsid w:val="00C72377"/>
    <w:pPr>
      <w:numPr>
        <w:numId w:val="6"/>
      </w:numPr>
      <w:contextualSpacing/>
    </w:pPr>
  </w:style>
  <w:style w:type="paragraph" w:styleId="ListNumber2">
    <w:name w:val="List Number 2"/>
    <w:basedOn w:val="Normal"/>
    <w:semiHidden/>
    <w:unhideWhenUsed/>
    <w:rsid w:val="00C72377"/>
    <w:pPr>
      <w:numPr>
        <w:numId w:val="7"/>
      </w:numPr>
      <w:contextualSpacing/>
    </w:pPr>
  </w:style>
  <w:style w:type="paragraph" w:styleId="ListNumber3">
    <w:name w:val="List Number 3"/>
    <w:basedOn w:val="Normal"/>
    <w:semiHidden/>
    <w:unhideWhenUsed/>
    <w:rsid w:val="00C72377"/>
    <w:pPr>
      <w:numPr>
        <w:numId w:val="8"/>
      </w:numPr>
      <w:contextualSpacing/>
    </w:pPr>
  </w:style>
  <w:style w:type="paragraph" w:styleId="ListNumber4">
    <w:name w:val="List Number 4"/>
    <w:basedOn w:val="Normal"/>
    <w:semiHidden/>
    <w:unhideWhenUsed/>
    <w:rsid w:val="00C72377"/>
    <w:pPr>
      <w:numPr>
        <w:numId w:val="9"/>
      </w:numPr>
      <w:contextualSpacing/>
    </w:pPr>
  </w:style>
  <w:style w:type="paragraph" w:styleId="ListNumber5">
    <w:name w:val="List Number 5"/>
    <w:basedOn w:val="Normal"/>
    <w:semiHidden/>
    <w:unhideWhenUsed/>
    <w:rsid w:val="00C72377"/>
    <w:pPr>
      <w:numPr>
        <w:numId w:val="10"/>
      </w:numPr>
      <w:contextualSpacing/>
    </w:pPr>
  </w:style>
  <w:style w:type="paragraph" w:styleId="ListParagraph">
    <w:name w:val="List Paragraph"/>
    <w:basedOn w:val="Normal"/>
    <w:qFormat/>
    <w:rsid w:val="00C72377"/>
    <w:pPr>
      <w:ind w:left="720"/>
      <w:contextualSpacing/>
    </w:pPr>
  </w:style>
  <w:style w:type="paragraph" w:styleId="MacroText">
    <w:name w:val="macro"/>
    <w:link w:val="MacroTextChar"/>
    <w:semiHidden/>
    <w:unhideWhenUsed/>
    <w:rsid w:val="00C72377"/>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C72377"/>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C7237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C72377"/>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C72377"/>
    <w:rPr>
      <w:color w:val="404040" w:themeColor="text1" w:themeTint="BF"/>
      <w:sz w:val="19"/>
    </w:rPr>
  </w:style>
  <w:style w:type="paragraph" w:styleId="NormalWeb">
    <w:name w:val="Normal (Web)"/>
    <w:basedOn w:val="Normal"/>
    <w:semiHidden/>
    <w:unhideWhenUsed/>
    <w:rsid w:val="00C72377"/>
    <w:rPr>
      <w:rFonts w:ascii="Times New Roman" w:hAnsi="Times New Roman" w:cs="Times New Roman"/>
      <w:sz w:val="24"/>
      <w:szCs w:val="24"/>
    </w:rPr>
  </w:style>
  <w:style w:type="paragraph" w:styleId="NormalIndent">
    <w:name w:val="Normal Indent"/>
    <w:basedOn w:val="Normal"/>
    <w:semiHidden/>
    <w:unhideWhenUsed/>
    <w:rsid w:val="00C72377"/>
    <w:pPr>
      <w:ind w:left="720"/>
    </w:pPr>
  </w:style>
  <w:style w:type="paragraph" w:styleId="NoteHeading">
    <w:name w:val="Note Heading"/>
    <w:basedOn w:val="Normal"/>
    <w:next w:val="Normal"/>
    <w:link w:val="NoteHeadingChar"/>
    <w:semiHidden/>
    <w:unhideWhenUsed/>
    <w:rsid w:val="00C72377"/>
  </w:style>
  <w:style w:type="character" w:customStyle="1" w:styleId="NoteHeadingChar">
    <w:name w:val="Note Heading Char"/>
    <w:basedOn w:val="DefaultParagraphFont"/>
    <w:link w:val="NoteHeading"/>
    <w:semiHidden/>
    <w:rsid w:val="00C72377"/>
    <w:rPr>
      <w:color w:val="404040" w:themeColor="text1" w:themeTint="BF"/>
      <w:sz w:val="19"/>
    </w:rPr>
  </w:style>
  <w:style w:type="paragraph" w:styleId="PlainText">
    <w:name w:val="Plain Text"/>
    <w:basedOn w:val="Normal"/>
    <w:link w:val="PlainTextChar"/>
    <w:semiHidden/>
    <w:unhideWhenUsed/>
    <w:rsid w:val="00C72377"/>
    <w:rPr>
      <w:rFonts w:ascii="Consolas" w:hAnsi="Consolas"/>
      <w:sz w:val="21"/>
      <w:szCs w:val="21"/>
    </w:rPr>
  </w:style>
  <w:style w:type="character" w:customStyle="1" w:styleId="PlainTextChar">
    <w:name w:val="Plain Text Char"/>
    <w:basedOn w:val="DefaultParagraphFont"/>
    <w:link w:val="PlainText"/>
    <w:semiHidden/>
    <w:rsid w:val="00C72377"/>
    <w:rPr>
      <w:rFonts w:ascii="Consolas" w:hAnsi="Consolas"/>
      <w:color w:val="404040" w:themeColor="text1" w:themeTint="BF"/>
      <w:sz w:val="21"/>
      <w:szCs w:val="21"/>
    </w:rPr>
  </w:style>
  <w:style w:type="paragraph" w:styleId="Quote">
    <w:name w:val="Quote"/>
    <w:basedOn w:val="Normal"/>
    <w:next w:val="Normal"/>
    <w:link w:val="QuoteChar"/>
    <w:qFormat/>
    <w:rsid w:val="00C72377"/>
    <w:rPr>
      <w:i/>
      <w:iCs/>
      <w:color w:val="000000" w:themeColor="text1"/>
    </w:rPr>
  </w:style>
  <w:style w:type="character" w:customStyle="1" w:styleId="QuoteChar">
    <w:name w:val="Quote Char"/>
    <w:basedOn w:val="DefaultParagraphFont"/>
    <w:link w:val="Quote"/>
    <w:rsid w:val="00C72377"/>
    <w:rPr>
      <w:i/>
      <w:iCs/>
      <w:color w:val="000000" w:themeColor="text1"/>
      <w:sz w:val="19"/>
    </w:rPr>
  </w:style>
  <w:style w:type="paragraph" w:styleId="Salutation">
    <w:name w:val="Salutation"/>
    <w:basedOn w:val="Normal"/>
    <w:next w:val="Normal"/>
    <w:link w:val="SalutationChar"/>
    <w:semiHidden/>
    <w:unhideWhenUsed/>
    <w:rsid w:val="00C72377"/>
  </w:style>
  <w:style w:type="character" w:customStyle="1" w:styleId="SalutationChar">
    <w:name w:val="Salutation Char"/>
    <w:basedOn w:val="DefaultParagraphFont"/>
    <w:link w:val="Salutation"/>
    <w:semiHidden/>
    <w:rsid w:val="00C72377"/>
    <w:rPr>
      <w:color w:val="404040" w:themeColor="text1" w:themeTint="BF"/>
      <w:sz w:val="19"/>
    </w:rPr>
  </w:style>
  <w:style w:type="paragraph" w:styleId="Subtitle">
    <w:name w:val="Subtitle"/>
    <w:basedOn w:val="Normal"/>
    <w:next w:val="Normal"/>
    <w:link w:val="SubtitleChar"/>
    <w:qFormat/>
    <w:rsid w:val="00C72377"/>
    <w:pPr>
      <w:numPr>
        <w:ilvl w:val="1"/>
      </w:numPr>
    </w:pPr>
    <w:rPr>
      <w:rFonts w:asciiTheme="majorHAnsi" w:eastAsiaTheme="majorEastAsia" w:hAnsiTheme="majorHAnsi" w:cstheme="majorBidi"/>
      <w:i/>
      <w:iCs/>
      <w:color w:val="0C5986" w:themeColor="accent1"/>
      <w:spacing w:val="15"/>
      <w:sz w:val="24"/>
      <w:szCs w:val="24"/>
    </w:rPr>
  </w:style>
  <w:style w:type="character" w:customStyle="1" w:styleId="SubtitleChar">
    <w:name w:val="Subtitle Char"/>
    <w:basedOn w:val="DefaultParagraphFont"/>
    <w:link w:val="Subtitle"/>
    <w:rsid w:val="00C72377"/>
    <w:rPr>
      <w:rFonts w:asciiTheme="majorHAnsi" w:eastAsiaTheme="majorEastAsia" w:hAnsiTheme="majorHAnsi" w:cstheme="majorBidi"/>
      <w:i/>
      <w:iCs/>
      <w:color w:val="0C5986" w:themeColor="accent1"/>
      <w:spacing w:val="15"/>
      <w:sz w:val="24"/>
      <w:szCs w:val="24"/>
    </w:rPr>
  </w:style>
  <w:style w:type="paragraph" w:styleId="TableofAuthorities">
    <w:name w:val="table of authorities"/>
    <w:basedOn w:val="Normal"/>
    <w:next w:val="Normal"/>
    <w:semiHidden/>
    <w:unhideWhenUsed/>
    <w:rsid w:val="00C72377"/>
    <w:pPr>
      <w:ind w:left="190" w:hanging="190"/>
    </w:pPr>
  </w:style>
  <w:style w:type="paragraph" w:styleId="TableofFigures">
    <w:name w:val="table of figures"/>
    <w:basedOn w:val="Normal"/>
    <w:next w:val="Normal"/>
    <w:semiHidden/>
    <w:unhideWhenUsed/>
    <w:rsid w:val="00C72377"/>
  </w:style>
  <w:style w:type="paragraph" w:styleId="Title">
    <w:name w:val="Title"/>
    <w:basedOn w:val="Normal"/>
    <w:next w:val="Normal"/>
    <w:link w:val="TitleChar"/>
    <w:qFormat/>
    <w:rsid w:val="00C72377"/>
    <w:pPr>
      <w:pBdr>
        <w:bottom w:val="single" w:sz="8" w:space="4" w:color="0C5986" w:themeColor="accent1"/>
      </w:pBdr>
      <w:spacing w:after="300"/>
      <w:contextualSpacing/>
    </w:pPr>
    <w:rPr>
      <w:rFonts w:asciiTheme="majorHAnsi" w:eastAsiaTheme="majorEastAsia" w:hAnsiTheme="majorHAnsi" w:cstheme="majorBidi"/>
      <w:color w:val="142948" w:themeColor="text2" w:themeShade="BF"/>
      <w:spacing w:val="5"/>
      <w:kern w:val="28"/>
      <w:sz w:val="52"/>
      <w:szCs w:val="52"/>
    </w:rPr>
  </w:style>
  <w:style w:type="character" w:customStyle="1" w:styleId="TitleChar">
    <w:name w:val="Title Char"/>
    <w:basedOn w:val="DefaultParagraphFont"/>
    <w:link w:val="Title"/>
    <w:rsid w:val="00C72377"/>
    <w:rPr>
      <w:rFonts w:asciiTheme="majorHAnsi" w:eastAsiaTheme="majorEastAsia" w:hAnsiTheme="majorHAnsi" w:cstheme="majorBidi"/>
      <w:color w:val="142948" w:themeColor="text2" w:themeShade="BF"/>
      <w:spacing w:val="5"/>
      <w:kern w:val="28"/>
      <w:sz w:val="52"/>
      <w:szCs w:val="52"/>
    </w:rPr>
  </w:style>
  <w:style w:type="paragraph" w:styleId="TOAHeading">
    <w:name w:val="toa heading"/>
    <w:basedOn w:val="Normal"/>
    <w:next w:val="Normal"/>
    <w:semiHidden/>
    <w:unhideWhenUsed/>
    <w:rsid w:val="00C7237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C72377"/>
    <w:pPr>
      <w:spacing w:after="100"/>
    </w:pPr>
  </w:style>
  <w:style w:type="paragraph" w:styleId="TOC2">
    <w:name w:val="toc 2"/>
    <w:basedOn w:val="Normal"/>
    <w:next w:val="Normal"/>
    <w:autoRedefine/>
    <w:semiHidden/>
    <w:unhideWhenUsed/>
    <w:rsid w:val="00C72377"/>
    <w:pPr>
      <w:spacing w:after="100"/>
      <w:ind w:left="190"/>
    </w:pPr>
  </w:style>
  <w:style w:type="paragraph" w:styleId="TOC3">
    <w:name w:val="toc 3"/>
    <w:basedOn w:val="Normal"/>
    <w:next w:val="Normal"/>
    <w:autoRedefine/>
    <w:semiHidden/>
    <w:unhideWhenUsed/>
    <w:rsid w:val="00C72377"/>
    <w:pPr>
      <w:spacing w:after="100"/>
      <w:ind w:left="380"/>
    </w:pPr>
  </w:style>
  <w:style w:type="paragraph" w:styleId="TOC4">
    <w:name w:val="toc 4"/>
    <w:basedOn w:val="Normal"/>
    <w:next w:val="Normal"/>
    <w:autoRedefine/>
    <w:semiHidden/>
    <w:unhideWhenUsed/>
    <w:rsid w:val="00C72377"/>
    <w:pPr>
      <w:spacing w:after="100"/>
      <w:ind w:left="570"/>
    </w:pPr>
  </w:style>
  <w:style w:type="paragraph" w:styleId="TOC5">
    <w:name w:val="toc 5"/>
    <w:basedOn w:val="Normal"/>
    <w:next w:val="Normal"/>
    <w:autoRedefine/>
    <w:semiHidden/>
    <w:unhideWhenUsed/>
    <w:rsid w:val="00C72377"/>
    <w:pPr>
      <w:spacing w:after="100"/>
      <w:ind w:left="760"/>
    </w:pPr>
  </w:style>
  <w:style w:type="paragraph" w:styleId="TOC6">
    <w:name w:val="toc 6"/>
    <w:basedOn w:val="Normal"/>
    <w:next w:val="Normal"/>
    <w:autoRedefine/>
    <w:semiHidden/>
    <w:unhideWhenUsed/>
    <w:rsid w:val="00C72377"/>
    <w:pPr>
      <w:spacing w:after="100"/>
      <w:ind w:left="950"/>
    </w:pPr>
  </w:style>
  <w:style w:type="paragraph" w:styleId="TOC7">
    <w:name w:val="toc 7"/>
    <w:basedOn w:val="Normal"/>
    <w:next w:val="Normal"/>
    <w:autoRedefine/>
    <w:semiHidden/>
    <w:unhideWhenUsed/>
    <w:rsid w:val="00C72377"/>
    <w:pPr>
      <w:spacing w:after="100"/>
      <w:ind w:left="1140"/>
    </w:pPr>
  </w:style>
  <w:style w:type="paragraph" w:styleId="TOC8">
    <w:name w:val="toc 8"/>
    <w:basedOn w:val="Normal"/>
    <w:next w:val="Normal"/>
    <w:autoRedefine/>
    <w:semiHidden/>
    <w:unhideWhenUsed/>
    <w:rsid w:val="00C72377"/>
    <w:pPr>
      <w:spacing w:after="100"/>
      <w:ind w:left="1330"/>
    </w:pPr>
  </w:style>
  <w:style w:type="paragraph" w:styleId="TOC9">
    <w:name w:val="toc 9"/>
    <w:basedOn w:val="Normal"/>
    <w:next w:val="Normal"/>
    <w:autoRedefine/>
    <w:semiHidden/>
    <w:unhideWhenUsed/>
    <w:rsid w:val="00C72377"/>
    <w:pPr>
      <w:spacing w:after="100"/>
      <w:ind w:left="1520"/>
    </w:pPr>
  </w:style>
  <w:style w:type="paragraph" w:styleId="TOCHeading">
    <w:name w:val="TOC Heading"/>
    <w:basedOn w:val="Heading1"/>
    <w:next w:val="Normal"/>
    <w:semiHidden/>
    <w:unhideWhenUsed/>
    <w:qFormat/>
    <w:rsid w:val="00C72377"/>
    <w:pPr>
      <w:outlineLvl w:val="9"/>
    </w:pPr>
  </w:style>
  <w:style w:type="paragraph" w:customStyle="1" w:styleId="BasicParagraph">
    <w:name w:val="[Basic Paragraph]"/>
    <w:basedOn w:val="Normal"/>
    <w:uiPriority w:val="99"/>
    <w:rsid w:val="004E175A"/>
    <w:pPr>
      <w:widowControl w:val="0"/>
      <w:autoSpaceDE w:val="0"/>
      <w:autoSpaceDN w:val="0"/>
      <w:adjustRightInd w:val="0"/>
      <w:spacing w:line="288" w:lineRule="auto"/>
      <w:textAlignment w:val="center"/>
    </w:pPr>
    <w:rPr>
      <w:rFonts w:ascii="Times-Roman" w:hAnsi="Times-Roman" w:cs="Times-Roman"/>
      <w:color w:val="000000"/>
      <w:sz w:val="24"/>
      <w:szCs w:val="24"/>
    </w:rPr>
  </w:style>
  <w:style w:type="numbering" w:customStyle="1" w:styleId="List0">
    <w:name w:val="List 0"/>
    <w:basedOn w:val="NoList"/>
    <w:rsid w:val="004F71C5"/>
    <w:pPr>
      <w:numPr>
        <w:numId w:val="15"/>
      </w:numPr>
    </w:pPr>
  </w:style>
  <w:style w:type="character" w:styleId="Hyperlink">
    <w:name w:val="Hyperlink"/>
    <w:basedOn w:val="DefaultParagraphFont"/>
    <w:uiPriority w:val="99"/>
    <w:unhideWhenUsed/>
    <w:rsid w:val="00951C48"/>
    <w:rPr>
      <w:color w:val="ABF24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Stationery:Revolution%20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33C6153576C4E498CE8D7A710B92562"/>
        <w:category>
          <w:name w:val="General"/>
          <w:gallery w:val="placeholder"/>
        </w:category>
        <w:types>
          <w:type w:val="bbPlcHdr"/>
        </w:types>
        <w:behaviors>
          <w:behavior w:val="content"/>
        </w:behaviors>
        <w:guid w:val="{D3E2189A-209A-EE4C-9545-7D1DF1D5D5A4}"/>
      </w:docPartPr>
      <w:docPartBody>
        <w:p w:rsidR="009D058F" w:rsidRDefault="006A2C34">
          <w:pPr>
            <w:pStyle w:val="BodyText"/>
          </w:pPr>
          <w:r>
            <w:t xml:space="preserve">Fusce neque mi, consectetuer gravida, convallis ac, varius a, pede. Fusce pellentesque pretium quam. Ut luctus, justo id volutpat iaculis, est diam pulvinar sem, quis bibendum turpis dui eget mauris. Sed in mauris. Ut massa. Pellentesque condimentum felis nec sapien. Integer posuere elit at turpis. Nulla facilisi. Sed sapien ipsum, commodo ut, facilisis vitae, ultrices non, metus. Aenean non nulla. Curabitur molestie volutpat magna. Vestibulum tempor faucibus nisi. Pellentesque vitae enim. </w:t>
          </w:r>
        </w:p>
        <w:p w:rsidR="009D058F" w:rsidRDefault="006A2C34">
          <w:pPr>
            <w:pStyle w:val="BodyText"/>
          </w:pPr>
          <w:r>
            <w:t xml:space="preserve">Aliquam rhoncus volutpat mauris. Sed auctor. Donec tincidunt velit et tellus. Donec sed augue eget lacus placerat adipiscing. Ut convallis suscipit nulla. Morbi posuere ullamcorper ligula. Duis sit amet odio nec lorem ornare gravida. Suspendisse ante nulla, gravida quis, eleifend sit amet, placerat eget, purus. Sed egestas magna ut erat. Vivamus euismod, odio id mattis porttitor, tellus nisl consectetuer turpis, ut auctor enim justo euismod nulla. Fusce eget diam vulputate massa tempor tempor. </w:t>
          </w:r>
        </w:p>
        <w:p w:rsidR="006A2C34" w:rsidRDefault="006A2C34">
          <w:pPr>
            <w:pStyle w:val="B33C6153576C4E498CE8D7A710B92562"/>
          </w:pPr>
          <w:r>
            <w:t>In ante. Phasellus convallis, nisl in vestibulum facilisis, lacus pede bibendum urna, dapibus pellentesque eros magna sed nibh. Etiam tortor arcu, porta nec, laoreet quis, mollis in, libero. Aenean dapibus est a metus. In sit amet elit. Pellentesque luctus lacus scelerisque arcu. Cras mattis diam. Sed molestie, lectus id bibendum luctus, magna orci luctus quam, et auctor urna diam sit amet ligula. Sed purus dui, suscipit et, malesuada non, consectetuer in, augue. Proin et sapien. Maecenas aliquam, nibh id aliquet tincidunt, ante neque pulvinar mauris, sit amet fermentum nibh augue mollis risus. Mauris porttitor varius mauris. Vivamus in urna et sem accumsan imperdiet. Aenean fringilla, eros tincidunt gravida elementum, justo eros pharetra felis, in rhoncus arcu lectus non enim. Phasellus odio tortor, mattis ut, mattis elementum, luctus at, orci.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Times-Roman">
    <w:panose1 w:val="00000000000000000000"/>
    <w:charset w:val="4D"/>
    <w:family w:val="auto"/>
    <w:notTrueType/>
    <w:pitch w:val="default"/>
    <w:sig w:usb0="00000003" w:usb1="00000000" w:usb2="00000000" w:usb3="00000000" w:csb0="00000001" w:csb1="00000000"/>
  </w:font>
  <w:font w:name="Museo Slab 700">
    <w:altName w:val="Times New Roman"/>
    <w:charset w:val="00"/>
    <w:family w:val="auto"/>
    <w:pitch w:val="variable"/>
    <w:sig w:usb0="A00000AF" w:usb1="4000004B" w:usb2="00000000" w:usb3="00000000" w:csb0="00000093" w:csb1="00000000"/>
  </w:font>
  <w:font w:name="Museo Slab 300">
    <w:altName w:val="Times New Roman"/>
    <w:charset w:val="00"/>
    <w:family w:val="auto"/>
    <w:pitch w:val="variable"/>
    <w:sig w:usb0="A00000AF" w:usb1="4000004B" w:usb2="00000000" w:usb3="00000000" w:csb0="00000093" w:csb1="00000000"/>
  </w:font>
  <w:font w:name="Museo Slab 500">
    <w:altName w:val="Times New Roman"/>
    <w:charset w:val="00"/>
    <w:family w:val="auto"/>
    <w:pitch w:val="variable"/>
    <w:sig w:usb0="A00000AF" w:usb1="4000004B" w:usb2="00000000" w:usb3="00000000" w:csb0="00000093" w:csb1="00000000"/>
  </w:font>
  <w:font w:name="MuseoSlab-500">
    <w:altName w:val="Museo Slab 500"/>
    <w:panose1 w:val="00000000000000000000"/>
    <w:charset w:val="4D"/>
    <w:family w:val="auto"/>
    <w:notTrueType/>
    <w:pitch w:val="default"/>
    <w:sig w:usb0="00000003" w:usb1="00000000" w:usb2="00000000" w:usb3="00000000" w:csb0="00000001" w:csb1="00000000"/>
  </w:font>
  <w:font w:name="MuseoSlab-900">
    <w:altName w:val="Museo Slab 500"/>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C34"/>
    <w:rsid w:val="006A2C34"/>
    <w:rsid w:val="0088621A"/>
    <w:rsid w:val="009D058F"/>
    <w:rsid w:val="00A270C4"/>
    <w:rsid w:val="00BE709C"/>
    <w:rsid w:val="00FF02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60" w:after="60"/>
    </w:pPr>
    <w:rPr>
      <w:rFonts w:eastAsiaTheme="minorHAnsi"/>
      <w:color w:val="404040" w:themeColor="text1" w:themeTint="BF"/>
      <w:sz w:val="20"/>
      <w:szCs w:val="20"/>
      <w:lang w:eastAsia="en-US"/>
    </w:rPr>
  </w:style>
  <w:style w:type="character" w:customStyle="1" w:styleId="BodyTextChar">
    <w:name w:val="Body Text Char"/>
    <w:basedOn w:val="DefaultParagraphFont"/>
    <w:link w:val="BodyText"/>
    <w:rPr>
      <w:rFonts w:eastAsiaTheme="minorHAnsi"/>
      <w:color w:val="404040" w:themeColor="text1" w:themeTint="BF"/>
      <w:sz w:val="20"/>
      <w:szCs w:val="20"/>
      <w:lang w:eastAsia="en-US"/>
    </w:rPr>
  </w:style>
  <w:style w:type="paragraph" w:customStyle="1" w:styleId="B33C6153576C4E498CE8D7A710B92562">
    <w:name w:val="B33C6153576C4E498CE8D7A710B9256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60" w:after="60"/>
    </w:pPr>
    <w:rPr>
      <w:rFonts w:eastAsiaTheme="minorHAnsi"/>
      <w:color w:val="404040" w:themeColor="text1" w:themeTint="BF"/>
      <w:sz w:val="20"/>
      <w:szCs w:val="20"/>
      <w:lang w:eastAsia="en-US"/>
    </w:rPr>
  </w:style>
  <w:style w:type="character" w:customStyle="1" w:styleId="BodyTextChar">
    <w:name w:val="Body Text Char"/>
    <w:basedOn w:val="DefaultParagraphFont"/>
    <w:link w:val="BodyText"/>
    <w:rPr>
      <w:rFonts w:eastAsiaTheme="minorHAnsi"/>
      <w:color w:val="404040" w:themeColor="text1" w:themeTint="BF"/>
      <w:sz w:val="20"/>
      <w:szCs w:val="20"/>
      <w:lang w:eastAsia="en-US"/>
    </w:rPr>
  </w:style>
  <w:style w:type="paragraph" w:customStyle="1" w:styleId="B33C6153576C4E498CE8D7A710B92562">
    <w:name w:val="B33C6153576C4E498CE8D7A710B925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Revolution">
  <a:themeElements>
    <a:clrScheme name="Revolution">
      <a:dk1>
        <a:sysClr val="windowText" lastClr="000000"/>
      </a:dk1>
      <a:lt1>
        <a:sysClr val="window" lastClr="FFFFFF"/>
      </a:lt1>
      <a:dk2>
        <a:srgbClr val="1B3861"/>
      </a:dk2>
      <a:lt2>
        <a:srgbClr val="38ABED"/>
      </a:lt2>
      <a:accent1>
        <a:srgbClr val="0C5986"/>
      </a:accent1>
      <a:accent2>
        <a:srgbClr val="DDF53D"/>
      </a:accent2>
      <a:accent3>
        <a:srgbClr val="508709"/>
      </a:accent3>
      <a:accent4>
        <a:srgbClr val="BF5E00"/>
      </a:accent4>
      <a:accent5>
        <a:srgbClr val="9C0001"/>
      </a:accent5>
      <a:accent6>
        <a:srgbClr val="660075"/>
      </a:accent6>
      <a:hlink>
        <a:srgbClr val="ABF24D"/>
      </a:hlink>
      <a:folHlink>
        <a:srgbClr val="A0E7FB"/>
      </a:folHlink>
    </a:clrScheme>
    <a:fontScheme name="Revolution">
      <a:majorFont>
        <a:latin typeface="Trebuchet MS"/>
        <a:ea typeface=""/>
        <a:cs typeface=""/>
        <a:font script="Jpan" typeface="ＭＳ ゴシック"/>
      </a:majorFont>
      <a:minorFont>
        <a:latin typeface="Trebuchet MS"/>
        <a:ea typeface=""/>
        <a:cs typeface=""/>
        <a:font script="Jpan" typeface="ＭＳ ゴシック"/>
      </a:minorFont>
    </a:fontScheme>
    <a:fmtScheme name="Revolution">
      <a:fillStyleLst>
        <a:solidFill>
          <a:schemeClr val="phClr"/>
        </a:solidFill>
        <a:solidFill>
          <a:schemeClr val="phClr"/>
        </a:soli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3175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0800000">
              <a:srgbClr val="808080">
                <a:alpha val="75000"/>
              </a:srgbClr>
            </a:innerShdw>
          </a:effectLst>
        </a:effectStyle>
        <a:effectStyle>
          <a:effectLst>
            <a:innerShdw blurRad="50800" dist="25400" dir="13500000">
              <a:srgbClr val="808080">
                <a:alpha val="75000"/>
              </a:srgbClr>
            </a:innerShdw>
            <a:outerShdw blurRad="63500" dist="50800" dir="5400000" algn="br" rotWithShape="0">
              <a:srgbClr val="000000">
                <a:alpha val="35000"/>
              </a:srgbClr>
            </a:outerShdw>
          </a:effectLst>
          <a:scene3d>
            <a:camera prst="orthographicFront">
              <a:rot lat="0" lon="0" rev="0"/>
            </a:camera>
            <a:lightRig rig="threePt" dir="tl">
              <a:rot lat="0" lon="0" rev="11400000"/>
            </a:lightRig>
          </a:scene3d>
          <a:sp3d contourW="12700" prstMaterial="softmetal">
            <a:bevelT w="63500" h="25400" prst="angle"/>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Revolution Letter.dotx</Template>
  <TotalTime>5</TotalTime>
  <Pages>2</Pages>
  <Words>585</Words>
  <Characters>3341</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Kayler</dc:creator>
  <cp:keywords/>
  <dc:description/>
  <cp:lastModifiedBy>Deirdre Bailey</cp:lastModifiedBy>
  <cp:revision>4</cp:revision>
  <cp:lastPrinted>2015-05-25T21:12:00Z</cp:lastPrinted>
  <dcterms:created xsi:type="dcterms:W3CDTF">2015-05-25T21:18:00Z</dcterms:created>
  <dcterms:modified xsi:type="dcterms:W3CDTF">2015-05-25T22:17:00Z</dcterms:modified>
  <cp:category/>
</cp:coreProperties>
</file>